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84" w:rsidRPr="007D4599" w:rsidRDefault="00B73A63" w:rsidP="00D60410">
      <w:pPr>
        <w:pStyle w:val="BodyText"/>
        <w:spacing w:line="249" w:lineRule="auto"/>
        <w:ind w:right="530"/>
      </w:pPr>
      <w:bookmarkStart w:id="0" w:name="List_of_best_practice"/>
      <w:bookmarkEnd w:id="0"/>
      <w:r w:rsidRPr="007D4599">
        <w:rPr>
          <w:b/>
        </w:rPr>
        <w:t>Best</w:t>
      </w:r>
      <w:r w:rsidRPr="007D4599">
        <w:rPr>
          <w:b/>
          <w:spacing w:val="-21"/>
        </w:rPr>
        <w:t xml:space="preserve"> </w:t>
      </w:r>
      <w:r w:rsidRPr="007D4599">
        <w:rPr>
          <w:b/>
        </w:rPr>
        <w:t>practice</w:t>
      </w:r>
      <w:r w:rsidRPr="007D4599">
        <w:rPr>
          <w:b/>
          <w:spacing w:val="-21"/>
        </w:rPr>
        <w:t xml:space="preserve"> </w:t>
      </w:r>
      <w:r w:rsidRPr="007D4599">
        <w:rPr>
          <w:b/>
        </w:rPr>
        <w:t>1:</w:t>
      </w:r>
      <w:r w:rsidRPr="007D4599">
        <w:rPr>
          <w:b/>
          <w:spacing w:val="-21"/>
        </w:rPr>
        <w:t xml:space="preserve"> </w:t>
      </w:r>
      <w:r w:rsidRPr="007D4599">
        <w:t>Local</w:t>
      </w:r>
      <w:r w:rsidRPr="007D4599">
        <w:rPr>
          <w:spacing w:val="-21"/>
        </w:rPr>
        <w:t xml:space="preserve"> </w:t>
      </w:r>
      <w:r w:rsidRPr="007D4599">
        <w:t>authorities</w:t>
      </w:r>
      <w:r w:rsidRPr="007D4599">
        <w:rPr>
          <w:spacing w:val="-21"/>
        </w:rPr>
        <w:t xml:space="preserve"> </w:t>
      </w:r>
      <w:r w:rsidRPr="007D4599">
        <w:t>should</w:t>
      </w:r>
      <w:r w:rsidRPr="007D4599">
        <w:rPr>
          <w:spacing w:val="-21"/>
        </w:rPr>
        <w:t xml:space="preserve"> </w:t>
      </w:r>
      <w:r w:rsidRPr="007D4599">
        <w:t>include</w:t>
      </w:r>
      <w:r w:rsidRPr="007D4599">
        <w:rPr>
          <w:spacing w:val="-21"/>
        </w:rPr>
        <w:t xml:space="preserve"> </w:t>
      </w:r>
      <w:r w:rsidRPr="007D4599">
        <w:t>prohibitions</w:t>
      </w:r>
      <w:r w:rsidRPr="007D4599">
        <w:rPr>
          <w:spacing w:val="-21"/>
        </w:rPr>
        <w:t xml:space="preserve"> </w:t>
      </w:r>
      <w:r w:rsidRPr="007D4599">
        <w:t>on</w:t>
      </w:r>
      <w:r w:rsidRPr="007D4599">
        <w:rPr>
          <w:spacing w:val="-21"/>
        </w:rPr>
        <w:t xml:space="preserve"> </w:t>
      </w:r>
      <w:r w:rsidRPr="007D4599">
        <w:t>bullying</w:t>
      </w:r>
      <w:r w:rsidRPr="007D4599">
        <w:rPr>
          <w:spacing w:val="-21"/>
        </w:rPr>
        <w:t xml:space="preserve"> </w:t>
      </w:r>
      <w:r w:rsidRPr="007D4599">
        <w:t>and</w:t>
      </w:r>
      <w:r w:rsidRPr="007D4599">
        <w:rPr>
          <w:spacing w:val="-21"/>
        </w:rPr>
        <w:t xml:space="preserve"> </w:t>
      </w:r>
      <w:r w:rsidRPr="007D4599">
        <w:t>harassment in codes of conduct. These should include a definition of bullying and harassment, supplemented</w:t>
      </w:r>
      <w:r w:rsidRPr="007D4599">
        <w:rPr>
          <w:spacing w:val="-18"/>
        </w:rPr>
        <w:t xml:space="preserve"> </w:t>
      </w:r>
      <w:r w:rsidRPr="007D4599">
        <w:t>with</w:t>
      </w:r>
      <w:r w:rsidRPr="007D4599">
        <w:rPr>
          <w:spacing w:val="-18"/>
        </w:rPr>
        <w:t xml:space="preserve"> </w:t>
      </w:r>
      <w:r w:rsidRPr="007D4599">
        <w:t>a</w:t>
      </w:r>
      <w:r w:rsidRPr="007D4599">
        <w:rPr>
          <w:spacing w:val="-18"/>
        </w:rPr>
        <w:t xml:space="preserve"> </w:t>
      </w:r>
      <w:r w:rsidRPr="007D4599">
        <w:t>list</w:t>
      </w:r>
      <w:r w:rsidRPr="007D4599">
        <w:rPr>
          <w:spacing w:val="-18"/>
        </w:rPr>
        <w:t xml:space="preserve"> </w:t>
      </w:r>
      <w:r w:rsidRPr="007D4599">
        <w:t>of</w:t>
      </w:r>
      <w:r w:rsidRPr="007D4599">
        <w:rPr>
          <w:spacing w:val="-18"/>
        </w:rPr>
        <w:t xml:space="preserve"> </w:t>
      </w:r>
      <w:r w:rsidRPr="007D4599">
        <w:t>examples</w:t>
      </w:r>
      <w:r w:rsidRPr="007D4599">
        <w:rPr>
          <w:spacing w:val="-18"/>
        </w:rPr>
        <w:t xml:space="preserve"> </w:t>
      </w:r>
      <w:r w:rsidRPr="007D4599">
        <w:t>of</w:t>
      </w:r>
      <w:r w:rsidRPr="007D4599">
        <w:rPr>
          <w:spacing w:val="-18"/>
        </w:rPr>
        <w:t xml:space="preserve"> </w:t>
      </w:r>
      <w:r w:rsidRPr="007D4599">
        <w:t>the</w:t>
      </w:r>
      <w:r w:rsidRPr="007D4599">
        <w:rPr>
          <w:spacing w:val="-18"/>
        </w:rPr>
        <w:t xml:space="preserve"> </w:t>
      </w:r>
      <w:r w:rsidRPr="007D4599">
        <w:t>sort</w:t>
      </w:r>
      <w:r w:rsidRPr="007D4599">
        <w:rPr>
          <w:spacing w:val="-18"/>
        </w:rPr>
        <w:t xml:space="preserve"> </w:t>
      </w:r>
      <w:r w:rsidRPr="007D4599">
        <w:t>of</w:t>
      </w:r>
      <w:r w:rsidRPr="007D4599">
        <w:rPr>
          <w:spacing w:val="-18"/>
        </w:rPr>
        <w:t xml:space="preserve"> </w:t>
      </w:r>
      <w:r w:rsidRPr="007D4599">
        <w:t>behaviour</w:t>
      </w:r>
      <w:r w:rsidRPr="007D4599">
        <w:rPr>
          <w:spacing w:val="-18"/>
        </w:rPr>
        <w:t xml:space="preserve"> </w:t>
      </w:r>
      <w:r w:rsidRPr="007D4599">
        <w:t>covered</w:t>
      </w:r>
      <w:r w:rsidRPr="007D4599">
        <w:rPr>
          <w:spacing w:val="-18"/>
        </w:rPr>
        <w:t xml:space="preserve"> </w:t>
      </w:r>
      <w:r w:rsidRPr="007D4599">
        <w:t>by</w:t>
      </w:r>
      <w:r w:rsidRPr="007D4599">
        <w:rPr>
          <w:spacing w:val="-18"/>
        </w:rPr>
        <w:t xml:space="preserve"> </w:t>
      </w:r>
      <w:r w:rsidRPr="007D4599">
        <w:t>such</w:t>
      </w:r>
      <w:r w:rsidRPr="007D4599">
        <w:rPr>
          <w:spacing w:val="-18"/>
        </w:rPr>
        <w:t xml:space="preserve"> </w:t>
      </w:r>
      <w:r w:rsidRPr="007D4599">
        <w:t>a</w:t>
      </w:r>
      <w:r w:rsidRPr="007D4599">
        <w:rPr>
          <w:spacing w:val="-18"/>
        </w:rPr>
        <w:t xml:space="preserve"> </w:t>
      </w:r>
      <w:r w:rsidRPr="007D4599">
        <w:t>definition.</w:t>
      </w:r>
    </w:p>
    <w:p w:rsidR="00D34CBD" w:rsidRPr="007D1346" w:rsidRDefault="007D1346" w:rsidP="00D60410">
      <w:pPr>
        <w:pStyle w:val="BodyText"/>
        <w:spacing w:before="120"/>
        <w:ind w:right="527"/>
      </w:pPr>
      <w:r w:rsidRPr="007D1346">
        <w:rPr>
          <w:b/>
        </w:rPr>
        <w:t>Oxford City Council</w:t>
      </w:r>
      <w:r w:rsidR="00D34CBD" w:rsidRPr="007D1346">
        <w:rPr>
          <w:b/>
        </w:rPr>
        <w:t xml:space="preserve"> position: </w:t>
      </w:r>
      <w:r w:rsidR="0017087C" w:rsidRPr="007D1346">
        <w:rPr>
          <w:b/>
        </w:rPr>
        <w:t xml:space="preserve">this is </w:t>
      </w:r>
      <w:r w:rsidR="00D34CBD" w:rsidRPr="007D1346">
        <w:rPr>
          <w:b/>
        </w:rPr>
        <w:t>not included in current Code of Conduct</w:t>
      </w:r>
      <w:r w:rsidR="0017087C" w:rsidRPr="007D1346">
        <w:rPr>
          <w:b/>
        </w:rPr>
        <w:t xml:space="preserve"> which is a common document adopted by all of the Oxfordshire local authorities</w:t>
      </w:r>
      <w:r w:rsidR="00D34CBD" w:rsidRPr="007D1346">
        <w:rPr>
          <w:b/>
        </w:rPr>
        <w:t xml:space="preserve">. </w:t>
      </w:r>
      <w:r w:rsidR="0017087C" w:rsidRPr="007D1346">
        <w:rPr>
          <w:b/>
        </w:rPr>
        <w:t xml:space="preserve"> This best practice proposal will be discussed at a meeting of the </w:t>
      </w:r>
      <w:proofErr w:type="spellStart"/>
      <w:r w:rsidR="0017087C" w:rsidRPr="007D1346">
        <w:rPr>
          <w:b/>
        </w:rPr>
        <w:t>Oxfordshire</w:t>
      </w:r>
      <w:proofErr w:type="spellEnd"/>
      <w:r w:rsidR="0017087C" w:rsidRPr="007D1346">
        <w:rPr>
          <w:b/>
        </w:rPr>
        <w:t xml:space="preserve"> Monitoring Officers. </w:t>
      </w:r>
    </w:p>
    <w:p w:rsidR="00F85C84" w:rsidRPr="007D4599" w:rsidRDefault="00F85C84" w:rsidP="00D60410">
      <w:pPr>
        <w:pStyle w:val="BodyText"/>
        <w:spacing w:before="6"/>
        <w:rPr>
          <w:sz w:val="34"/>
        </w:rPr>
      </w:pPr>
    </w:p>
    <w:p w:rsidR="00F85C84" w:rsidRPr="007D4599" w:rsidRDefault="00B73A63" w:rsidP="00D60410">
      <w:pPr>
        <w:pStyle w:val="BodyText"/>
        <w:spacing w:line="249" w:lineRule="auto"/>
        <w:ind w:right="945"/>
      </w:pPr>
      <w:r w:rsidRPr="007D4599">
        <w:rPr>
          <w:b/>
        </w:rPr>
        <w:t>Best</w:t>
      </w:r>
      <w:r w:rsidRPr="007D4599">
        <w:rPr>
          <w:b/>
          <w:spacing w:val="-17"/>
        </w:rPr>
        <w:t xml:space="preserve"> </w:t>
      </w:r>
      <w:r w:rsidRPr="007D4599">
        <w:rPr>
          <w:b/>
        </w:rPr>
        <w:t>practice</w:t>
      </w:r>
      <w:r w:rsidRPr="007D4599">
        <w:rPr>
          <w:b/>
          <w:spacing w:val="-17"/>
        </w:rPr>
        <w:t xml:space="preserve"> </w:t>
      </w:r>
      <w:r w:rsidRPr="007D4599">
        <w:rPr>
          <w:b/>
        </w:rPr>
        <w:t>2:</w:t>
      </w:r>
      <w:r w:rsidRPr="007D4599">
        <w:rPr>
          <w:b/>
          <w:spacing w:val="-17"/>
        </w:rPr>
        <w:t xml:space="preserve"> </w:t>
      </w:r>
      <w:r w:rsidRPr="007D4599">
        <w:t>Councils should include provisions in their code of conduct requiring councillors to comply with any formal standards investigation, and prohibiting trivial or malicious allegations by councillors.</w:t>
      </w:r>
    </w:p>
    <w:p w:rsidR="00511B24" w:rsidRPr="007D4599" w:rsidRDefault="007D1346" w:rsidP="00D60410">
      <w:pPr>
        <w:pStyle w:val="BodyText"/>
        <w:spacing w:before="120"/>
        <w:ind w:right="731"/>
        <w:rPr>
          <w:b/>
        </w:rPr>
      </w:pPr>
      <w:r w:rsidRPr="007D1346">
        <w:rPr>
          <w:b/>
        </w:rPr>
        <w:t xml:space="preserve">Oxford City Council position: </w:t>
      </w:r>
      <w:r w:rsidR="00511B24" w:rsidRPr="007D4599">
        <w:rPr>
          <w:b/>
        </w:rPr>
        <w:t xml:space="preserve">included in </w:t>
      </w:r>
      <w:r w:rsidR="00511B24">
        <w:rPr>
          <w:b/>
        </w:rPr>
        <w:t>the revised</w:t>
      </w:r>
      <w:r w:rsidR="00511B24" w:rsidRPr="007D4599">
        <w:rPr>
          <w:b/>
        </w:rPr>
        <w:t xml:space="preserve"> </w:t>
      </w:r>
      <w:hyperlink r:id="rId7" w:history="1">
        <w:r w:rsidR="00D60410" w:rsidRPr="00280032">
          <w:rPr>
            <w:rStyle w:val="Hyperlink"/>
            <w:b/>
          </w:rPr>
          <w:t xml:space="preserve">Code of Conduct </w:t>
        </w:r>
        <w:r w:rsidR="00511B24" w:rsidRPr="00280032">
          <w:rPr>
            <w:rStyle w:val="Hyperlink"/>
            <w:b/>
          </w:rPr>
          <w:t>complaints handling documentation</w:t>
        </w:r>
      </w:hyperlink>
      <w:r w:rsidR="00511B24">
        <w:rPr>
          <w:b/>
        </w:rPr>
        <w:t xml:space="preserve"> – March 2019</w:t>
      </w:r>
      <w:r w:rsidR="00511B24" w:rsidRPr="007D4599">
        <w:rPr>
          <w:b/>
        </w:rPr>
        <w:t>.</w:t>
      </w:r>
    </w:p>
    <w:p w:rsidR="00F85C84" w:rsidRPr="007D4599" w:rsidRDefault="00F85C84" w:rsidP="00D60410">
      <w:pPr>
        <w:pStyle w:val="BodyText"/>
        <w:spacing w:before="6"/>
        <w:rPr>
          <w:sz w:val="34"/>
        </w:rPr>
      </w:pPr>
    </w:p>
    <w:p w:rsidR="00F85C84" w:rsidRPr="007D4599" w:rsidRDefault="00B73A63" w:rsidP="00D60410">
      <w:pPr>
        <w:pStyle w:val="BodyText"/>
        <w:spacing w:line="249" w:lineRule="auto"/>
        <w:ind w:right="668"/>
      </w:pPr>
      <w:r w:rsidRPr="007D4599">
        <w:rPr>
          <w:b/>
        </w:rPr>
        <w:t>Best</w:t>
      </w:r>
      <w:r w:rsidRPr="007D4599">
        <w:rPr>
          <w:b/>
          <w:spacing w:val="-17"/>
        </w:rPr>
        <w:t xml:space="preserve"> </w:t>
      </w:r>
      <w:r w:rsidRPr="007D4599">
        <w:rPr>
          <w:b/>
        </w:rPr>
        <w:t>practice</w:t>
      </w:r>
      <w:r w:rsidRPr="007D4599">
        <w:rPr>
          <w:b/>
          <w:spacing w:val="-17"/>
        </w:rPr>
        <w:t xml:space="preserve"> </w:t>
      </w:r>
      <w:r w:rsidRPr="007D4599">
        <w:rPr>
          <w:b/>
        </w:rPr>
        <w:t>3:</w:t>
      </w:r>
      <w:r w:rsidRPr="007D4599">
        <w:rPr>
          <w:b/>
          <w:spacing w:val="-17"/>
        </w:rPr>
        <w:t xml:space="preserve"> </w:t>
      </w:r>
      <w:r w:rsidRPr="007D4599">
        <w:t>Principal</w:t>
      </w:r>
      <w:r w:rsidRPr="007D4599">
        <w:rPr>
          <w:spacing w:val="-17"/>
        </w:rPr>
        <w:t xml:space="preserve"> </w:t>
      </w:r>
      <w:r w:rsidRPr="007D4599">
        <w:t>authorities</w:t>
      </w:r>
      <w:r w:rsidRPr="007D4599">
        <w:rPr>
          <w:spacing w:val="-17"/>
        </w:rPr>
        <w:t xml:space="preserve"> </w:t>
      </w:r>
      <w:r w:rsidRPr="007D4599">
        <w:t>should</w:t>
      </w:r>
      <w:r w:rsidRPr="007D4599">
        <w:rPr>
          <w:spacing w:val="-17"/>
        </w:rPr>
        <w:t xml:space="preserve"> </w:t>
      </w:r>
      <w:r w:rsidRPr="007D4599">
        <w:t>review</w:t>
      </w:r>
      <w:r w:rsidRPr="007D4599">
        <w:rPr>
          <w:spacing w:val="-17"/>
        </w:rPr>
        <w:t xml:space="preserve"> </w:t>
      </w:r>
      <w:r w:rsidRPr="007D4599">
        <w:t>their</w:t>
      </w:r>
      <w:r w:rsidRPr="007D4599">
        <w:rPr>
          <w:spacing w:val="-17"/>
        </w:rPr>
        <w:t xml:space="preserve"> </w:t>
      </w:r>
      <w:r w:rsidRPr="007D4599">
        <w:t>code</w:t>
      </w:r>
      <w:r w:rsidRPr="007D4599">
        <w:rPr>
          <w:spacing w:val="-17"/>
        </w:rPr>
        <w:t xml:space="preserve"> </w:t>
      </w:r>
      <w:r w:rsidRPr="007D4599">
        <w:t>of</w:t>
      </w:r>
      <w:r w:rsidRPr="007D4599">
        <w:rPr>
          <w:spacing w:val="-17"/>
        </w:rPr>
        <w:t xml:space="preserve"> </w:t>
      </w:r>
      <w:r w:rsidRPr="007D4599">
        <w:t>conduct</w:t>
      </w:r>
      <w:r w:rsidRPr="007D4599">
        <w:rPr>
          <w:spacing w:val="-17"/>
        </w:rPr>
        <w:t xml:space="preserve"> </w:t>
      </w:r>
      <w:r w:rsidRPr="007D4599">
        <w:t>each</w:t>
      </w:r>
      <w:r w:rsidRPr="007D4599">
        <w:rPr>
          <w:spacing w:val="-17"/>
        </w:rPr>
        <w:t xml:space="preserve"> </w:t>
      </w:r>
      <w:r w:rsidRPr="007D4599">
        <w:t>year</w:t>
      </w:r>
      <w:r w:rsidRPr="007D4599">
        <w:rPr>
          <w:spacing w:val="-17"/>
        </w:rPr>
        <w:t xml:space="preserve"> </w:t>
      </w:r>
      <w:r w:rsidRPr="007D4599">
        <w:t xml:space="preserve">and regularly seek, where possible, the views of the public, community organisations and </w:t>
      </w:r>
      <w:r w:rsidRPr="0017087C">
        <w:t>neighbouring authorities.</w:t>
      </w:r>
    </w:p>
    <w:p w:rsidR="00F85C84" w:rsidRPr="007D1346" w:rsidRDefault="007D1346" w:rsidP="0017087C">
      <w:pPr>
        <w:pStyle w:val="BodyText"/>
        <w:spacing w:before="120"/>
        <w:ind w:right="527"/>
        <w:rPr>
          <w:sz w:val="34"/>
        </w:rPr>
      </w:pPr>
      <w:r w:rsidRPr="007D1346">
        <w:rPr>
          <w:b/>
        </w:rPr>
        <w:t xml:space="preserve">Oxford City Council position: </w:t>
      </w:r>
      <w:r w:rsidR="0017087C" w:rsidRPr="007D1346">
        <w:rPr>
          <w:b/>
        </w:rPr>
        <w:t xml:space="preserve">the current Code of Conduct which is a common document adopted by all of the Oxfordshire local authorities and has been subject to periodic review.  This best practice proposal will be discussed at a meeting of the </w:t>
      </w:r>
      <w:proofErr w:type="spellStart"/>
      <w:r w:rsidR="0017087C" w:rsidRPr="007D1346">
        <w:rPr>
          <w:b/>
        </w:rPr>
        <w:t>Oxfordshire</w:t>
      </w:r>
      <w:proofErr w:type="spellEnd"/>
      <w:r w:rsidR="0017087C" w:rsidRPr="007D1346">
        <w:rPr>
          <w:b/>
        </w:rPr>
        <w:t xml:space="preserve"> Monitoring Officers.</w:t>
      </w:r>
    </w:p>
    <w:p w:rsidR="0017087C" w:rsidRDefault="0017087C" w:rsidP="00D60410">
      <w:pPr>
        <w:pStyle w:val="BodyText"/>
        <w:spacing w:line="249" w:lineRule="auto"/>
        <w:ind w:right="487"/>
        <w:rPr>
          <w:b/>
        </w:rPr>
      </w:pPr>
    </w:p>
    <w:p w:rsidR="00F85C84" w:rsidRDefault="00B73A63" w:rsidP="00D60410">
      <w:pPr>
        <w:pStyle w:val="BodyText"/>
        <w:spacing w:line="249" w:lineRule="auto"/>
        <w:ind w:right="487"/>
      </w:pPr>
      <w:r w:rsidRPr="007D4599">
        <w:rPr>
          <w:b/>
        </w:rPr>
        <w:t>Best</w:t>
      </w:r>
      <w:r w:rsidRPr="007D4599">
        <w:rPr>
          <w:b/>
          <w:spacing w:val="-12"/>
        </w:rPr>
        <w:t xml:space="preserve"> </w:t>
      </w:r>
      <w:r w:rsidRPr="007D4599">
        <w:rPr>
          <w:b/>
        </w:rPr>
        <w:t>practice</w:t>
      </w:r>
      <w:r w:rsidRPr="007D4599">
        <w:rPr>
          <w:b/>
          <w:spacing w:val="-12"/>
        </w:rPr>
        <w:t xml:space="preserve"> </w:t>
      </w:r>
      <w:r w:rsidRPr="007D4599">
        <w:rPr>
          <w:b/>
        </w:rPr>
        <w:t>4:</w:t>
      </w:r>
      <w:r w:rsidRPr="007D4599">
        <w:rPr>
          <w:b/>
          <w:spacing w:val="-12"/>
        </w:rPr>
        <w:t xml:space="preserve"> </w:t>
      </w:r>
      <w:r w:rsidRPr="007D4599">
        <w:t>An</w:t>
      </w:r>
      <w:r w:rsidRPr="007D4599">
        <w:rPr>
          <w:spacing w:val="-12"/>
        </w:rPr>
        <w:t xml:space="preserve"> </w:t>
      </w:r>
      <w:r w:rsidRPr="007D4599">
        <w:rPr>
          <w:spacing w:val="-3"/>
        </w:rPr>
        <w:t>authority’s</w:t>
      </w:r>
      <w:r w:rsidRPr="007D4599">
        <w:rPr>
          <w:spacing w:val="-12"/>
        </w:rPr>
        <w:t xml:space="preserve"> </w:t>
      </w:r>
      <w:r w:rsidRPr="007D4599">
        <w:t>code</w:t>
      </w:r>
      <w:r w:rsidRPr="007D4599">
        <w:rPr>
          <w:spacing w:val="-12"/>
        </w:rPr>
        <w:t xml:space="preserve"> </w:t>
      </w:r>
      <w:r w:rsidRPr="007D4599">
        <w:t>should</w:t>
      </w:r>
      <w:r w:rsidRPr="007D4599">
        <w:rPr>
          <w:spacing w:val="-12"/>
        </w:rPr>
        <w:t xml:space="preserve"> </w:t>
      </w:r>
      <w:r w:rsidRPr="007D4599">
        <w:t>be</w:t>
      </w:r>
      <w:r w:rsidRPr="007D4599">
        <w:rPr>
          <w:spacing w:val="-12"/>
        </w:rPr>
        <w:t xml:space="preserve"> </w:t>
      </w:r>
      <w:r w:rsidRPr="007D4599">
        <w:t>readily</w:t>
      </w:r>
      <w:r w:rsidRPr="007D4599">
        <w:rPr>
          <w:spacing w:val="-12"/>
        </w:rPr>
        <w:t xml:space="preserve"> </w:t>
      </w:r>
      <w:r w:rsidRPr="007D4599">
        <w:t>accessible</w:t>
      </w:r>
      <w:r w:rsidRPr="007D4599">
        <w:rPr>
          <w:spacing w:val="-12"/>
        </w:rPr>
        <w:t xml:space="preserve"> </w:t>
      </w:r>
      <w:r w:rsidRPr="007D4599">
        <w:t>to</w:t>
      </w:r>
      <w:r w:rsidRPr="007D4599">
        <w:rPr>
          <w:spacing w:val="-12"/>
        </w:rPr>
        <w:t xml:space="preserve"> </w:t>
      </w:r>
      <w:r w:rsidRPr="007D4599">
        <w:t>both</w:t>
      </w:r>
      <w:r w:rsidRPr="007D4599">
        <w:rPr>
          <w:spacing w:val="-12"/>
        </w:rPr>
        <w:t xml:space="preserve"> </w:t>
      </w:r>
      <w:r w:rsidRPr="007D4599">
        <w:t>councillors</w:t>
      </w:r>
      <w:r w:rsidRPr="007D4599">
        <w:rPr>
          <w:spacing w:val="-12"/>
        </w:rPr>
        <w:t xml:space="preserve"> </w:t>
      </w:r>
      <w:r w:rsidRPr="007D4599">
        <w:t>and the</w:t>
      </w:r>
      <w:r w:rsidRPr="007D4599">
        <w:rPr>
          <w:spacing w:val="-20"/>
        </w:rPr>
        <w:t xml:space="preserve"> </w:t>
      </w:r>
      <w:r w:rsidRPr="007D4599">
        <w:t>public,</w:t>
      </w:r>
      <w:r w:rsidRPr="007D4599">
        <w:rPr>
          <w:spacing w:val="-20"/>
        </w:rPr>
        <w:t xml:space="preserve"> </w:t>
      </w:r>
      <w:r w:rsidRPr="007D4599">
        <w:t>in</w:t>
      </w:r>
      <w:r w:rsidRPr="007D4599">
        <w:rPr>
          <w:spacing w:val="-20"/>
        </w:rPr>
        <w:t xml:space="preserve"> </w:t>
      </w:r>
      <w:r w:rsidRPr="007D4599">
        <w:t>a</w:t>
      </w:r>
      <w:r w:rsidRPr="007D4599">
        <w:rPr>
          <w:spacing w:val="-20"/>
        </w:rPr>
        <w:t xml:space="preserve"> </w:t>
      </w:r>
      <w:r w:rsidRPr="007D4599">
        <w:t>prominent</w:t>
      </w:r>
      <w:r w:rsidRPr="007D4599">
        <w:rPr>
          <w:spacing w:val="-20"/>
        </w:rPr>
        <w:t xml:space="preserve"> </w:t>
      </w:r>
      <w:r w:rsidRPr="007D4599">
        <w:t>position</w:t>
      </w:r>
      <w:r w:rsidRPr="007D4599">
        <w:rPr>
          <w:spacing w:val="-20"/>
        </w:rPr>
        <w:t xml:space="preserve"> </w:t>
      </w:r>
      <w:r w:rsidRPr="007D4599">
        <w:t>on</w:t>
      </w:r>
      <w:r w:rsidRPr="007D4599">
        <w:rPr>
          <w:spacing w:val="-20"/>
        </w:rPr>
        <w:t xml:space="preserve"> </w:t>
      </w:r>
      <w:r w:rsidRPr="007D4599">
        <w:t>a</w:t>
      </w:r>
      <w:r w:rsidRPr="007D4599">
        <w:rPr>
          <w:spacing w:val="-20"/>
        </w:rPr>
        <w:t xml:space="preserve"> </w:t>
      </w:r>
      <w:r w:rsidRPr="007D4599">
        <w:rPr>
          <w:spacing w:val="-3"/>
        </w:rPr>
        <w:t>council’s</w:t>
      </w:r>
      <w:r w:rsidRPr="007D4599">
        <w:rPr>
          <w:spacing w:val="-20"/>
        </w:rPr>
        <w:t xml:space="preserve"> </w:t>
      </w:r>
      <w:r w:rsidRPr="007D4599">
        <w:t>website</w:t>
      </w:r>
      <w:r w:rsidRPr="007D4599">
        <w:rPr>
          <w:spacing w:val="-20"/>
        </w:rPr>
        <w:t xml:space="preserve"> </w:t>
      </w:r>
      <w:r w:rsidRPr="007D4599">
        <w:t>and</w:t>
      </w:r>
      <w:r w:rsidRPr="007D4599">
        <w:rPr>
          <w:spacing w:val="-20"/>
        </w:rPr>
        <w:t xml:space="preserve"> </w:t>
      </w:r>
      <w:r w:rsidRPr="007D4599">
        <w:t>available</w:t>
      </w:r>
      <w:r w:rsidRPr="007D4599">
        <w:rPr>
          <w:spacing w:val="-20"/>
        </w:rPr>
        <w:t xml:space="preserve"> </w:t>
      </w:r>
      <w:r w:rsidRPr="007D4599">
        <w:t>in</w:t>
      </w:r>
      <w:r w:rsidRPr="007D4599">
        <w:rPr>
          <w:spacing w:val="-20"/>
        </w:rPr>
        <w:t xml:space="preserve"> </w:t>
      </w:r>
      <w:r w:rsidRPr="007D4599">
        <w:t>council</w:t>
      </w:r>
      <w:r w:rsidRPr="007D4599">
        <w:rPr>
          <w:spacing w:val="-20"/>
        </w:rPr>
        <w:t xml:space="preserve"> </w:t>
      </w:r>
      <w:r w:rsidRPr="007D4599">
        <w:t>premises.</w:t>
      </w:r>
    </w:p>
    <w:p w:rsidR="007D4599" w:rsidRPr="007D4599" w:rsidRDefault="007D1346" w:rsidP="00D60410">
      <w:pPr>
        <w:pStyle w:val="BodyText"/>
        <w:spacing w:before="120"/>
        <w:ind w:right="488"/>
      </w:pPr>
      <w:r w:rsidRPr="007D1346">
        <w:rPr>
          <w:b/>
        </w:rPr>
        <w:t xml:space="preserve">Oxford City Council position: </w:t>
      </w:r>
      <w:r w:rsidR="00D60410">
        <w:rPr>
          <w:b/>
        </w:rPr>
        <w:t xml:space="preserve">The </w:t>
      </w:r>
      <w:hyperlink r:id="rId8" w:history="1">
        <w:r w:rsidR="00D60410" w:rsidRPr="00280032">
          <w:rPr>
            <w:rStyle w:val="Hyperlink"/>
            <w:b/>
          </w:rPr>
          <w:t>Code of Conduct</w:t>
        </w:r>
      </w:hyperlink>
      <w:r w:rsidR="00D60410">
        <w:rPr>
          <w:b/>
        </w:rPr>
        <w:t xml:space="preserve"> is published </w:t>
      </w:r>
      <w:r w:rsidR="007D4599">
        <w:rPr>
          <w:b/>
        </w:rPr>
        <w:t xml:space="preserve">on </w:t>
      </w:r>
      <w:r w:rsidR="00D60410">
        <w:rPr>
          <w:b/>
        </w:rPr>
        <w:t xml:space="preserve">the </w:t>
      </w:r>
      <w:r w:rsidR="007D4599">
        <w:rPr>
          <w:b/>
        </w:rPr>
        <w:t xml:space="preserve">website </w:t>
      </w:r>
      <w:r w:rsidR="00D60410">
        <w:rPr>
          <w:b/>
        </w:rPr>
        <w:t xml:space="preserve">and </w:t>
      </w:r>
      <w:r w:rsidR="003C47A8">
        <w:rPr>
          <w:b/>
        </w:rPr>
        <w:t xml:space="preserve">is available </w:t>
      </w:r>
      <w:r w:rsidR="00D60410">
        <w:rPr>
          <w:b/>
        </w:rPr>
        <w:t>on request from the Monitoring Officer.</w:t>
      </w:r>
    </w:p>
    <w:p w:rsidR="00F85C84" w:rsidRPr="007D4599" w:rsidRDefault="00F85C84" w:rsidP="00D60410">
      <w:pPr>
        <w:pStyle w:val="BodyText"/>
        <w:spacing w:before="6"/>
        <w:rPr>
          <w:sz w:val="34"/>
        </w:rPr>
      </w:pPr>
    </w:p>
    <w:p w:rsidR="00F85C84" w:rsidRDefault="00B73A63" w:rsidP="00D60410">
      <w:pPr>
        <w:pStyle w:val="BodyText"/>
        <w:spacing w:line="249" w:lineRule="auto"/>
        <w:ind w:right="534"/>
        <w:rPr>
          <w:spacing w:val="-8"/>
        </w:rPr>
      </w:pPr>
      <w:r w:rsidRPr="007D4599">
        <w:rPr>
          <w:b/>
        </w:rPr>
        <w:t>Best</w:t>
      </w:r>
      <w:r w:rsidRPr="007D4599">
        <w:rPr>
          <w:b/>
          <w:spacing w:val="-19"/>
        </w:rPr>
        <w:t xml:space="preserve"> </w:t>
      </w:r>
      <w:r w:rsidRPr="007D4599">
        <w:rPr>
          <w:b/>
        </w:rPr>
        <w:t>practice</w:t>
      </w:r>
      <w:r w:rsidRPr="007D4599">
        <w:rPr>
          <w:b/>
          <w:spacing w:val="-19"/>
        </w:rPr>
        <w:t xml:space="preserve"> </w:t>
      </w:r>
      <w:r w:rsidRPr="007D4599">
        <w:rPr>
          <w:b/>
        </w:rPr>
        <w:t>5:</w:t>
      </w:r>
      <w:r w:rsidRPr="007D4599">
        <w:rPr>
          <w:b/>
          <w:spacing w:val="-19"/>
        </w:rPr>
        <w:t xml:space="preserve"> </w:t>
      </w:r>
      <w:r w:rsidRPr="007D4599">
        <w:t>Local</w:t>
      </w:r>
      <w:r w:rsidRPr="007D4599">
        <w:rPr>
          <w:spacing w:val="-19"/>
        </w:rPr>
        <w:t xml:space="preserve"> </w:t>
      </w:r>
      <w:r w:rsidRPr="007D4599">
        <w:t>authorities</w:t>
      </w:r>
      <w:r w:rsidRPr="007D4599">
        <w:rPr>
          <w:spacing w:val="-19"/>
        </w:rPr>
        <w:t xml:space="preserve"> </w:t>
      </w:r>
      <w:r w:rsidRPr="007D4599">
        <w:t>should</w:t>
      </w:r>
      <w:r w:rsidRPr="007D4599">
        <w:rPr>
          <w:spacing w:val="-19"/>
        </w:rPr>
        <w:t xml:space="preserve"> </w:t>
      </w:r>
      <w:r w:rsidRPr="007D4599">
        <w:t>update</w:t>
      </w:r>
      <w:r w:rsidRPr="007D4599">
        <w:rPr>
          <w:spacing w:val="-19"/>
        </w:rPr>
        <w:t xml:space="preserve"> </w:t>
      </w:r>
      <w:r w:rsidRPr="007D4599">
        <w:t>their</w:t>
      </w:r>
      <w:r w:rsidRPr="007D4599">
        <w:rPr>
          <w:spacing w:val="-19"/>
        </w:rPr>
        <w:t xml:space="preserve"> </w:t>
      </w:r>
      <w:r w:rsidRPr="007D4599">
        <w:t>gifts</w:t>
      </w:r>
      <w:r w:rsidRPr="007D4599">
        <w:rPr>
          <w:spacing w:val="-19"/>
        </w:rPr>
        <w:t xml:space="preserve"> </w:t>
      </w:r>
      <w:r w:rsidRPr="007D4599">
        <w:t>and</w:t>
      </w:r>
      <w:r w:rsidRPr="007D4599">
        <w:rPr>
          <w:spacing w:val="-19"/>
        </w:rPr>
        <w:t xml:space="preserve"> </w:t>
      </w:r>
      <w:r w:rsidRPr="007D4599">
        <w:t>hospitality</w:t>
      </w:r>
      <w:r w:rsidRPr="007D4599">
        <w:rPr>
          <w:spacing w:val="-19"/>
        </w:rPr>
        <w:t xml:space="preserve"> </w:t>
      </w:r>
      <w:r w:rsidRPr="007D4599">
        <w:t>register</w:t>
      </w:r>
      <w:r w:rsidRPr="007D4599">
        <w:rPr>
          <w:spacing w:val="-19"/>
        </w:rPr>
        <w:t xml:space="preserve"> </w:t>
      </w:r>
      <w:r w:rsidRPr="007D4599">
        <w:t>at</w:t>
      </w:r>
      <w:r w:rsidRPr="007D4599">
        <w:rPr>
          <w:spacing w:val="-19"/>
        </w:rPr>
        <w:t xml:space="preserve"> </w:t>
      </w:r>
      <w:r w:rsidRPr="007D4599">
        <w:t>least once</w:t>
      </w:r>
      <w:r w:rsidRPr="007D4599">
        <w:rPr>
          <w:spacing w:val="-18"/>
        </w:rPr>
        <w:t xml:space="preserve"> </w:t>
      </w:r>
      <w:r w:rsidRPr="007D4599">
        <w:t>per</w:t>
      </w:r>
      <w:r w:rsidRPr="007D4599">
        <w:rPr>
          <w:spacing w:val="-18"/>
        </w:rPr>
        <w:t xml:space="preserve"> </w:t>
      </w:r>
      <w:r w:rsidRPr="007D4599">
        <w:rPr>
          <w:spacing w:val="-3"/>
        </w:rPr>
        <w:t>quarter,</w:t>
      </w:r>
      <w:r w:rsidRPr="007D4599">
        <w:rPr>
          <w:spacing w:val="-18"/>
        </w:rPr>
        <w:t xml:space="preserve"> </w:t>
      </w:r>
      <w:r w:rsidRPr="007D4599">
        <w:t>and</w:t>
      </w:r>
      <w:r w:rsidRPr="007D4599">
        <w:rPr>
          <w:spacing w:val="-18"/>
        </w:rPr>
        <w:t xml:space="preserve"> </w:t>
      </w:r>
      <w:r w:rsidRPr="007D4599">
        <w:t>publish</w:t>
      </w:r>
      <w:r w:rsidRPr="007D4599">
        <w:rPr>
          <w:spacing w:val="-18"/>
        </w:rPr>
        <w:t xml:space="preserve"> </w:t>
      </w:r>
      <w:r w:rsidRPr="007D4599">
        <w:t>it</w:t>
      </w:r>
      <w:r w:rsidRPr="007D4599">
        <w:rPr>
          <w:spacing w:val="-18"/>
        </w:rPr>
        <w:t xml:space="preserve"> </w:t>
      </w:r>
      <w:r w:rsidRPr="007D4599">
        <w:t>in</w:t>
      </w:r>
      <w:r w:rsidRPr="007D4599">
        <w:rPr>
          <w:spacing w:val="-18"/>
        </w:rPr>
        <w:t xml:space="preserve"> </w:t>
      </w:r>
      <w:r w:rsidRPr="007D4599">
        <w:t>an</w:t>
      </w:r>
      <w:r w:rsidRPr="007D4599">
        <w:rPr>
          <w:spacing w:val="-18"/>
        </w:rPr>
        <w:t xml:space="preserve"> </w:t>
      </w:r>
      <w:r w:rsidRPr="007D4599">
        <w:t>accessible</w:t>
      </w:r>
      <w:r w:rsidRPr="007D4599">
        <w:rPr>
          <w:spacing w:val="-18"/>
        </w:rPr>
        <w:t xml:space="preserve"> </w:t>
      </w:r>
      <w:r w:rsidRPr="007D4599">
        <w:t>format,</w:t>
      </w:r>
      <w:r w:rsidRPr="007D4599">
        <w:rPr>
          <w:spacing w:val="-18"/>
        </w:rPr>
        <w:t xml:space="preserve"> </w:t>
      </w:r>
      <w:r w:rsidRPr="007D4599">
        <w:t>such</w:t>
      </w:r>
      <w:r w:rsidRPr="007D4599">
        <w:rPr>
          <w:spacing w:val="-18"/>
        </w:rPr>
        <w:t xml:space="preserve"> </w:t>
      </w:r>
      <w:r w:rsidRPr="007D4599">
        <w:t>as</w:t>
      </w:r>
      <w:r w:rsidRPr="007D4599">
        <w:rPr>
          <w:spacing w:val="-18"/>
        </w:rPr>
        <w:t xml:space="preserve"> </w:t>
      </w:r>
      <w:r w:rsidRPr="007D4599">
        <w:rPr>
          <w:spacing w:val="-8"/>
        </w:rPr>
        <w:t>CSV.</w:t>
      </w:r>
    </w:p>
    <w:p w:rsidR="007D4599" w:rsidRPr="0023526B" w:rsidRDefault="007D1346" w:rsidP="00D60410">
      <w:pPr>
        <w:pStyle w:val="BodyText"/>
        <w:spacing w:before="120"/>
        <w:ind w:right="533"/>
      </w:pPr>
      <w:r w:rsidRPr="007D1346">
        <w:rPr>
          <w:b/>
        </w:rPr>
        <w:t xml:space="preserve">Oxford City Council position: </w:t>
      </w:r>
      <w:r w:rsidR="0023526B">
        <w:rPr>
          <w:b/>
        </w:rPr>
        <w:t xml:space="preserve">Details of the </w:t>
      </w:r>
      <w:r w:rsidR="003C47A8" w:rsidRPr="0023526B">
        <w:rPr>
          <w:b/>
        </w:rPr>
        <w:t xml:space="preserve">“gifts and hospitality” </w:t>
      </w:r>
      <w:r w:rsidR="0023526B">
        <w:rPr>
          <w:b/>
        </w:rPr>
        <w:t xml:space="preserve">received </w:t>
      </w:r>
      <w:r w:rsidR="003C47A8" w:rsidRPr="0023526B">
        <w:rPr>
          <w:b/>
        </w:rPr>
        <w:t>is available on line by searching the profile of an individual councillor.</w:t>
      </w:r>
      <w:r w:rsidR="0023526B" w:rsidRPr="0023526B">
        <w:rPr>
          <w:b/>
        </w:rPr>
        <w:t xml:space="preserve"> </w:t>
      </w:r>
      <w:r w:rsidR="0023526B">
        <w:rPr>
          <w:b/>
        </w:rPr>
        <w:t xml:space="preserve"> </w:t>
      </w:r>
    </w:p>
    <w:p w:rsidR="00F85C84" w:rsidRPr="007D4599" w:rsidRDefault="00F85C84" w:rsidP="00D60410">
      <w:pPr>
        <w:pStyle w:val="BodyText"/>
        <w:spacing w:before="6"/>
        <w:rPr>
          <w:sz w:val="34"/>
        </w:rPr>
      </w:pPr>
    </w:p>
    <w:p w:rsidR="00F85C84" w:rsidRDefault="00B73A63" w:rsidP="00D60410">
      <w:pPr>
        <w:pStyle w:val="BodyText"/>
        <w:spacing w:line="249" w:lineRule="auto"/>
        <w:ind w:right="732"/>
      </w:pPr>
      <w:r w:rsidRPr="007D4599">
        <w:rPr>
          <w:b/>
        </w:rPr>
        <w:t>Best</w:t>
      </w:r>
      <w:r w:rsidRPr="007D4599">
        <w:rPr>
          <w:b/>
          <w:spacing w:val="-17"/>
        </w:rPr>
        <w:t xml:space="preserve"> </w:t>
      </w:r>
      <w:r w:rsidRPr="007D4599">
        <w:rPr>
          <w:b/>
        </w:rPr>
        <w:t>practice</w:t>
      </w:r>
      <w:r w:rsidRPr="007D4599">
        <w:rPr>
          <w:b/>
          <w:spacing w:val="-17"/>
        </w:rPr>
        <w:t xml:space="preserve"> </w:t>
      </w:r>
      <w:r w:rsidRPr="007D4599">
        <w:rPr>
          <w:b/>
        </w:rPr>
        <w:t>6:</w:t>
      </w:r>
      <w:r w:rsidRPr="007D4599">
        <w:rPr>
          <w:b/>
          <w:spacing w:val="-17"/>
        </w:rPr>
        <w:t xml:space="preserve"> </w:t>
      </w:r>
      <w:r w:rsidRPr="007D4599">
        <w:t>Councils</w:t>
      </w:r>
      <w:r w:rsidR="007D4599">
        <w:rPr>
          <w:spacing w:val="-17"/>
        </w:rPr>
        <w:t xml:space="preserve"> </w:t>
      </w:r>
      <w:r w:rsidRPr="007D4599">
        <w:t>should</w:t>
      </w:r>
      <w:r w:rsidRPr="007D4599">
        <w:rPr>
          <w:spacing w:val="-17"/>
        </w:rPr>
        <w:t xml:space="preserve"> </w:t>
      </w:r>
      <w:r w:rsidR="007D4599">
        <w:rPr>
          <w:spacing w:val="-17"/>
        </w:rPr>
        <w:t xml:space="preserve">  </w:t>
      </w:r>
      <w:r w:rsidRPr="007D4599">
        <w:t>publish</w:t>
      </w:r>
      <w:r w:rsidRPr="007D4599">
        <w:rPr>
          <w:spacing w:val="-17"/>
        </w:rPr>
        <w:t xml:space="preserve"> </w:t>
      </w:r>
      <w:r w:rsidRPr="007D4599">
        <w:t>a</w:t>
      </w:r>
      <w:r w:rsidRPr="007D4599">
        <w:rPr>
          <w:spacing w:val="-17"/>
        </w:rPr>
        <w:t xml:space="preserve"> </w:t>
      </w:r>
      <w:r w:rsidRPr="007D4599">
        <w:t>clear</w:t>
      </w:r>
      <w:r w:rsidRPr="007D4599">
        <w:rPr>
          <w:spacing w:val="-17"/>
        </w:rPr>
        <w:t xml:space="preserve"> </w:t>
      </w:r>
      <w:r w:rsidRPr="007D4599">
        <w:t>and</w:t>
      </w:r>
      <w:r w:rsidRPr="007D4599">
        <w:rPr>
          <w:spacing w:val="-17"/>
        </w:rPr>
        <w:t xml:space="preserve"> </w:t>
      </w:r>
      <w:r w:rsidRPr="007D4599">
        <w:t>straightforward</w:t>
      </w:r>
      <w:r w:rsidRPr="007D4599">
        <w:rPr>
          <w:spacing w:val="-17"/>
        </w:rPr>
        <w:t xml:space="preserve"> </w:t>
      </w:r>
      <w:r w:rsidRPr="007D4599">
        <w:t>public</w:t>
      </w:r>
      <w:r w:rsidRPr="007D4599">
        <w:rPr>
          <w:spacing w:val="-17"/>
        </w:rPr>
        <w:t xml:space="preserve"> </w:t>
      </w:r>
      <w:r w:rsidRPr="007D4599">
        <w:t>interest</w:t>
      </w:r>
      <w:r w:rsidRPr="007D4599">
        <w:rPr>
          <w:spacing w:val="-17"/>
        </w:rPr>
        <w:t xml:space="preserve"> </w:t>
      </w:r>
      <w:r w:rsidRPr="007D4599">
        <w:t xml:space="preserve">test </w:t>
      </w:r>
      <w:proofErr w:type="gramStart"/>
      <w:r w:rsidRPr="007D4599">
        <w:t>against</w:t>
      </w:r>
      <w:r w:rsidR="007D4599">
        <w:t xml:space="preserve"> </w:t>
      </w:r>
      <w:r w:rsidRPr="007D4599">
        <w:rPr>
          <w:spacing w:val="-42"/>
        </w:rPr>
        <w:t xml:space="preserve"> </w:t>
      </w:r>
      <w:r w:rsidRPr="007D4599">
        <w:t>which</w:t>
      </w:r>
      <w:proofErr w:type="gramEnd"/>
      <w:r w:rsidRPr="007D4599">
        <w:rPr>
          <w:spacing w:val="-42"/>
        </w:rPr>
        <w:t xml:space="preserve"> </w:t>
      </w:r>
      <w:r w:rsidR="007D4599">
        <w:rPr>
          <w:spacing w:val="-42"/>
        </w:rPr>
        <w:t xml:space="preserve"> </w:t>
      </w:r>
      <w:r w:rsidRPr="007D4599">
        <w:t>allegations</w:t>
      </w:r>
      <w:r w:rsidR="007D4599">
        <w:t xml:space="preserve"> </w:t>
      </w:r>
      <w:r w:rsidRPr="007D4599">
        <w:rPr>
          <w:spacing w:val="-42"/>
        </w:rPr>
        <w:t xml:space="preserve"> </w:t>
      </w:r>
      <w:r w:rsidRPr="007D4599">
        <w:t>are</w:t>
      </w:r>
      <w:r w:rsidRPr="007D4599">
        <w:rPr>
          <w:spacing w:val="-42"/>
        </w:rPr>
        <w:t xml:space="preserve"> </w:t>
      </w:r>
      <w:r w:rsidR="007D4599">
        <w:rPr>
          <w:spacing w:val="-42"/>
        </w:rPr>
        <w:t xml:space="preserve"> </w:t>
      </w:r>
      <w:r w:rsidRPr="007D4599">
        <w:t>filtered.</w:t>
      </w:r>
    </w:p>
    <w:p w:rsidR="00F85C84" w:rsidRDefault="007D1346" w:rsidP="001344E9">
      <w:pPr>
        <w:pStyle w:val="BodyText"/>
        <w:spacing w:before="120"/>
        <w:ind w:right="731"/>
        <w:rPr>
          <w:b/>
        </w:rPr>
      </w:pPr>
      <w:r w:rsidRPr="007D1346">
        <w:rPr>
          <w:b/>
        </w:rPr>
        <w:t>Oxford City Council position:</w:t>
      </w:r>
      <w:r>
        <w:rPr>
          <w:b/>
        </w:rPr>
        <w:t xml:space="preserve"> We do this; it is</w:t>
      </w:r>
      <w:r w:rsidRPr="007D1346">
        <w:rPr>
          <w:b/>
        </w:rPr>
        <w:t xml:space="preserve"> </w:t>
      </w:r>
      <w:r w:rsidR="001344E9" w:rsidRPr="001344E9">
        <w:rPr>
          <w:b/>
        </w:rPr>
        <w:t xml:space="preserve">included in the revised </w:t>
      </w:r>
      <w:hyperlink r:id="rId9" w:history="1">
        <w:r w:rsidR="001344E9" w:rsidRPr="00280032">
          <w:rPr>
            <w:rStyle w:val="Hyperlink"/>
            <w:b/>
          </w:rPr>
          <w:t>Code of Conduct complaints handling documentation</w:t>
        </w:r>
      </w:hyperlink>
      <w:r w:rsidR="001344E9" w:rsidRPr="001344E9">
        <w:rPr>
          <w:b/>
        </w:rPr>
        <w:t xml:space="preserve"> – March 2019.</w:t>
      </w:r>
    </w:p>
    <w:p w:rsidR="007D1346" w:rsidRDefault="007D1346">
      <w:pPr>
        <w:rPr>
          <w:sz w:val="34"/>
          <w:szCs w:val="24"/>
        </w:rPr>
      </w:pPr>
      <w:r>
        <w:rPr>
          <w:sz w:val="34"/>
        </w:rPr>
        <w:br w:type="page"/>
      </w:r>
    </w:p>
    <w:p w:rsidR="00F85C84" w:rsidRDefault="00B73A63" w:rsidP="00D60410">
      <w:pPr>
        <w:pStyle w:val="BodyText"/>
        <w:spacing w:line="249" w:lineRule="auto"/>
        <w:ind w:right="1279"/>
      </w:pPr>
      <w:bookmarkStart w:id="1" w:name="_GoBack"/>
      <w:bookmarkEnd w:id="1"/>
      <w:r w:rsidRPr="007D4599">
        <w:rPr>
          <w:b/>
        </w:rPr>
        <w:lastRenderedPageBreak/>
        <w:t>Best</w:t>
      </w:r>
      <w:r w:rsidRPr="007D4599">
        <w:rPr>
          <w:b/>
          <w:spacing w:val="-16"/>
        </w:rPr>
        <w:t xml:space="preserve"> </w:t>
      </w:r>
      <w:r w:rsidRPr="007D4599">
        <w:rPr>
          <w:b/>
        </w:rPr>
        <w:t>practice</w:t>
      </w:r>
      <w:r w:rsidRPr="007D4599">
        <w:rPr>
          <w:b/>
          <w:spacing w:val="-16"/>
        </w:rPr>
        <w:t xml:space="preserve"> </w:t>
      </w:r>
      <w:r w:rsidRPr="007D4599">
        <w:rPr>
          <w:b/>
        </w:rPr>
        <w:t>7:</w:t>
      </w:r>
      <w:r w:rsidRPr="007D4599">
        <w:rPr>
          <w:b/>
          <w:spacing w:val="-16"/>
        </w:rPr>
        <w:t xml:space="preserve"> </w:t>
      </w:r>
      <w:r w:rsidRPr="007D4599">
        <w:t>Local</w:t>
      </w:r>
      <w:r w:rsidRPr="007D4599">
        <w:rPr>
          <w:spacing w:val="-16"/>
        </w:rPr>
        <w:t xml:space="preserve"> </w:t>
      </w:r>
      <w:r w:rsidRPr="007D4599">
        <w:t>authorities</w:t>
      </w:r>
      <w:r w:rsidRPr="007D4599">
        <w:rPr>
          <w:spacing w:val="-16"/>
        </w:rPr>
        <w:t xml:space="preserve"> </w:t>
      </w:r>
      <w:r w:rsidRPr="007D4599">
        <w:t>should</w:t>
      </w:r>
      <w:r w:rsidRPr="007D4599">
        <w:rPr>
          <w:spacing w:val="-16"/>
        </w:rPr>
        <w:t xml:space="preserve"> </w:t>
      </w:r>
      <w:r w:rsidRPr="007D4599">
        <w:t>have</w:t>
      </w:r>
      <w:r w:rsidRPr="007D4599">
        <w:rPr>
          <w:spacing w:val="-16"/>
        </w:rPr>
        <w:t xml:space="preserve"> </w:t>
      </w:r>
      <w:r w:rsidRPr="007D4599">
        <w:t>access</w:t>
      </w:r>
      <w:r w:rsidRPr="007D4599">
        <w:rPr>
          <w:spacing w:val="-16"/>
        </w:rPr>
        <w:t xml:space="preserve"> </w:t>
      </w:r>
      <w:r w:rsidRPr="007D4599">
        <w:t>to</w:t>
      </w:r>
      <w:r w:rsidRPr="007D4599">
        <w:rPr>
          <w:spacing w:val="-16"/>
        </w:rPr>
        <w:t xml:space="preserve"> </w:t>
      </w:r>
      <w:r w:rsidRPr="007D4599">
        <w:t>at</w:t>
      </w:r>
      <w:r w:rsidRPr="007D4599">
        <w:rPr>
          <w:spacing w:val="-16"/>
        </w:rPr>
        <w:t xml:space="preserve"> </w:t>
      </w:r>
      <w:r w:rsidRPr="007D4599">
        <w:t>least</w:t>
      </w:r>
      <w:r w:rsidRPr="007D4599">
        <w:rPr>
          <w:spacing w:val="-16"/>
        </w:rPr>
        <w:t xml:space="preserve"> </w:t>
      </w:r>
      <w:r w:rsidRPr="007D4599">
        <w:t>two</w:t>
      </w:r>
      <w:r w:rsidRPr="007D4599">
        <w:rPr>
          <w:spacing w:val="-16"/>
        </w:rPr>
        <w:t xml:space="preserve"> </w:t>
      </w:r>
      <w:r w:rsidRPr="007D4599">
        <w:t>Independent Persons.</w:t>
      </w:r>
    </w:p>
    <w:p w:rsidR="007D4599" w:rsidRPr="007D4599" w:rsidRDefault="007D1346" w:rsidP="00D60410">
      <w:pPr>
        <w:pStyle w:val="BodyText"/>
        <w:spacing w:before="120"/>
        <w:ind w:right="1281"/>
        <w:rPr>
          <w:b/>
        </w:rPr>
      </w:pPr>
      <w:r w:rsidRPr="007D1346">
        <w:rPr>
          <w:b/>
        </w:rPr>
        <w:t xml:space="preserve">Oxford City Council position: </w:t>
      </w:r>
      <w:r w:rsidR="001344E9">
        <w:rPr>
          <w:b/>
        </w:rPr>
        <w:t xml:space="preserve">The Council </w:t>
      </w:r>
      <w:r w:rsidR="0023526B">
        <w:rPr>
          <w:b/>
        </w:rPr>
        <w:t xml:space="preserve">currently </w:t>
      </w:r>
      <w:r w:rsidR="001344E9">
        <w:rPr>
          <w:b/>
        </w:rPr>
        <w:t>has four Independent Persons</w:t>
      </w:r>
      <w:r w:rsidR="0023526B">
        <w:rPr>
          <w:b/>
        </w:rPr>
        <w:t xml:space="preserve"> and proposed to appoint the same number in July 2019 for a further 5 year term</w:t>
      </w:r>
      <w:r w:rsidR="007D4599" w:rsidRPr="007D4599">
        <w:rPr>
          <w:b/>
        </w:rPr>
        <w:t>.</w:t>
      </w:r>
    </w:p>
    <w:p w:rsidR="00F85C84" w:rsidRPr="007D4599" w:rsidRDefault="00F85C84" w:rsidP="00D60410">
      <w:pPr>
        <w:pStyle w:val="BodyText"/>
        <w:spacing w:before="6"/>
        <w:rPr>
          <w:sz w:val="34"/>
        </w:rPr>
      </w:pPr>
    </w:p>
    <w:p w:rsidR="00F85C84" w:rsidRPr="007D4599" w:rsidRDefault="00B73A63" w:rsidP="00D60410">
      <w:pPr>
        <w:pStyle w:val="BodyText"/>
        <w:spacing w:line="249" w:lineRule="auto"/>
        <w:ind w:right="401"/>
      </w:pPr>
      <w:r w:rsidRPr="007D4599">
        <w:rPr>
          <w:b/>
        </w:rPr>
        <w:t>Best</w:t>
      </w:r>
      <w:r w:rsidRPr="007D4599">
        <w:rPr>
          <w:b/>
          <w:spacing w:val="-13"/>
        </w:rPr>
        <w:t xml:space="preserve"> </w:t>
      </w:r>
      <w:r w:rsidRPr="007D4599">
        <w:rPr>
          <w:b/>
        </w:rPr>
        <w:t>practice</w:t>
      </w:r>
      <w:r w:rsidRPr="007D4599">
        <w:rPr>
          <w:b/>
          <w:spacing w:val="-13"/>
        </w:rPr>
        <w:t xml:space="preserve"> </w:t>
      </w:r>
      <w:r w:rsidRPr="007D4599">
        <w:rPr>
          <w:b/>
        </w:rPr>
        <w:t>8:</w:t>
      </w:r>
      <w:r w:rsidRPr="007D4599">
        <w:rPr>
          <w:b/>
          <w:spacing w:val="-13"/>
        </w:rPr>
        <w:t xml:space="preserve"> </w:t>
      </w:r>
      <w:r w:rsidRPr="007D4599">
        <w:t>An</w:t>
      </w:r>
      <w:r w:rsidRPr="007D4599">
        <w:rPr>
          <w:spacing w:val="-13"/>
        </w:rPr>
        <w:t xml:space="preserve"> </w:t>
      </w:r>
      <w:r w:rsidRPr="007D4599">
        <w:t>Independent</w:t>
      </w:r>
      <w:r w:rsidRPr="007D4599">
        <w:rPr>
          <w:spacing w:val="-13"/>
        </w:rPr>
        <w:t xml:space="preserve"> </w:t>
      </w:r>
      <w:r w:rsidRPr="007D4599">
        <w:t>Person</w:t>
      </w:r>
      <w:r w:rsidRPr="007D4599">
        <w:rPr>
          <w:spacing w:val="-13"/>
        </w:rPr>
        <w:t xml:space="preserve"> </w:t>
      </w:r>
      <w:r w:rsidRPr="007D4599">
        <w:t>should</w:t>
      </w:r>
      <w:r w:rsidRPr="007D4599">
        <w:rPr>
          <w:spacing w:val="-13"/>
        </w:rPr>
        <w:t xml:space="preserve"> </w:t>
      </w:r>
      <w:r w:rsidRPr="007D4599">
        <w:t>be</w:t>
      </w:r>
      <w:r w:rsidRPr="007D4599">
        <w:rPr>
          <w:spacing w:val="-13"/>
        </w:rPr>
        <w:t xml:space="preserve"> </w:t>
      </w:r>
      <w:r w:rsidRPr="007D4599">
        <w:t>consulted</w:t>
      </w:r>
      <w:r w:rsidRPr="007D4599">
        <w:rPr>
          <w:spacing w:val="-13"/>
        </w:rPr>
        <w:t xml:space="preserve"> </w:t>
      </w:r>
      <w:r w:rsidRPr="007D4599">
        <w:t>as</w:t>
      </w:r>
      <w:r w:rsidRPr="007D4599">
        <w:rPr>
          <w:spacing w:val="-13"/>
        </w:rPr>
        <w:t xml:space="preserve"> </w:t>
      </w:r>
      <w:r w:rsidRPr="007D4599">
        <w:t>to</w:t>
      </w:r>
      <w:r w:rsidRPr="007D4599">
        <w:rPr>
          <w:spacing w:val="-13"/>
        </w:rPr>
        <w:t xml:space="preserve"> </w:t>
      </w:r>
      <w:r w:rsidRPr="007D4599">
        <w:t>whether</w:t>
      </w:r>
      <w:r w:rsidRPr="007D4599">
        <w:rPr>
          <w:spacing w:val="-13"/>
        </w:rPr>
        <w:t xml:space="preserve"> </w:t>
      </w:r>
      <w:r w:rsidRPr="007D4599">
        <w:t>to</w:t>
      </w:r>
      <w:r w:rsidRPr="007D4599">
        <w:rPr>
          <w:spacing w:val="-13"/>
        </w:rPr>
        <w:t xml:space="preserve"> </w:t>
      </w:r>
      <w:r w:rsidRPr="007D4599">
        <w:t>undertake a formal investigation on an allegation, and should be given the option to review and comment</w:t>
      </w:r>
      <w:r w:rsidRPr="007D4599">
        <w:rPr>
          <w:spacing w:val="-19"/>
        </w:rPr>
        <w:t xml:space="preserve"> </w:t>
      </w:r>
      <w:r w:rsidRPr="007D4599">
        <w:t>on</w:t>
      </w:r>
      <w:r w:rsidRPr="007D4599">
        <w:rPr>
          <w:spacing w:val="-19"/>
        </w:rPr>
        <w:t xml:space="preserve"> </w:t>
      </w:r>
      <w:r w:rsidRPr="007D4599">
        <w:t>allegations</w:t>
      </w:r>
      <w:r w:rsidRPr="007D4599">
        <w:rPr>
          <w:spacing w:val="-19"/>
        </w:rPr>
        <w:t xml:space="preserve"> </w:t>
      </w:r>
      <w:r w:rsidRPr="007D4599">
        <w:t>which</w:t>
      </w:r>
      <w:r w:rsidRPr="007D4599">
        <w:rPr>
          <w:spacing w:val="-19"/>
        </w:rPr>
        <w:t xml:space="preserve"> </w:t>
      </w:r>
      <w:r w:rsidRPr="007D4599">
        <w:t>the</w:t>
      </w:r>
      <w:r w:rsidRPr="007D4599">
        <w:rPr>
          <w:spacing w:val="-19"/>
        </w:rPr>
        <w:t xml:space="preserve"> </w:t>
      </w:r>
      <w:r w:rsidRPr="007D4599">
        <w:t>responsible</w:t>
      </w:r>
      <w:r w:rsidRPr="007D4599">
        <w:rPr>
          <w:spacing w:val="-19"/>
        </w:rPr>
        <w:t xml:space="preserve"> </w:t>
      </w:r>
      <w:r w:rsidRPr="007D4599">
        <w:t>officer</w:t>
      </w:r>
      <w:r w:rsidRPr="007D4599">
        <w:rPr>
          <w:spacing w:val="-19"/>
        </w:rPr>
        <w:t xml:space="preserve"> </w:t>
      </w:r>
      <w:r w:rsidRPr="007D4599">
        <w:t>is</w:t>
      </w:r>
      <w:r w:rsidRPr="007D4599">
        <w:rPr>
          <w:spacing w:val="-19"/>
        </w:rPr>
        <w:t xml:space="preserve"> </w:t>
      </w:r>
      <w:r w:rsidRPr="007D4599">
        <w:t>minded</w:t>
      </w:r>
      <w:r w:rsidRPr="007D4599">
        <w:rPr>
          <w:spacing w:val="-19"/>
        </w:rPr>
        <w:t xml:space="preserve"> </w:t>
      </w:r>
      <w:r w:rsidRPr="007D4599">
        <w:t>to</w:t>
      </w:r>
      <w:r w:rsidRPr="007D4599">
        <w:rPr>
          <w:spacing w:val="-19"/>
        </w:rPr>
        <w:t xml:space="preserve"> </w:t>
      </w:r>
      <w:r w:rsidRPr="007D4599">
        <w:t>dismiss</w:t>
      </w:r>
      <w:r w:rsidRPr="007D4599">
        <w:rPr>
          <w:spacing w:val="-19"/>
        </w:rPr>
        <w:t xml:space="preserve"> </w:t>
      </w:r>
      <w:r w:rsidRPr="007D4599">
        <w:t>as</w:t>
      </w:r>
      <w:r w:rsidRPr="007D4599">
        <w:rPr>
          <w:spacing w:val="-19"/>
        </w:rPr>
        <w:t xml:space="preserve"> </w:t>
      </w:r>
      <w:r w:rsidRPr="007D4599">
        <w:t>being</w:t>
      </w:r>
      <w:r w:rsidRPr="007D4599">
        <w:rPr>
          <w:spacing w:val="-19"/>
        </w:rPr>
        <w:t xml:space="preserve"> </w:t>
      </w:r>
      <w:r w:rsidRPr="007D4599">
        <w:t>without merit,</w:t>
      </w:r>
      <w:r w:rsidRPr="007D4599">
        <w:rPr>
          <w:spacing w:val="-38"/>
        </w:rPr>
        <w:t xml:space="preserve"> </w:t>
      </w:r>
      <w:r w:rsidRPr="007D4599">
        <w:t>vexatious,</w:t>
      </w:r>
      <w:r w:rsidRPr="007D4599">
        <w:rPr>
          <w:spacing w:val="-38"/>
        </w:rPr>
        <w:t xml:space="preserve"> </w:t>
      </w:r>
      <w:r w:rsidRPr="007D4599">
        <w:t>or</w:t>
      </w:r>
      <w:r w:rsidRPr="007D4599">
        <w:rPr>
          <w:spacing w:val="-38"/>
        </w:rPr>
        <w:t xml:space="preserve"> </w:t>
      </w:r>
      <w:r w:rsidRPr="007D4599">
        <w:t>trivial.</w:t>
      </w:r>
    </w:p>
    <w:p w:rsidR="00B73A63" w:rsidRDefault="007D1346" w:rsidP="003C47A8">
      <w:pPr>
        <w:pStyle w:val="BodyText"/>
        <w:spacing w:before="120"/>
        <w:ind w:right="1281"/>
      </w:pPr>
      <w:r w:rsidRPr="007D1346">
        <w:rPr>
          <w:b/>
        </w:rPr>
        <w:t xml:space="preserve">Oxford City Council position: </w:t>
      </w:r>
      <w:r>
        <w:rPr>
          <w:b/>
        </w:rPr>
        <w:t>We do this; it is</w:t>
      </w:r>
      <w:r w:rsidRPr="007D1346">
        <w:rPr>
          <w:b/>
        </w:rPr>
        <w:t xml:space="preserve"> </w:t>
      </w:r>
      <w:r w:rsidR="003C47A8">
        <w:rPr>
          <w:b/>
        </w:rPr>
        <w:t>covered by</w:t>
      </w:r>
      <w:r w:rsidR="003C47A8" w:rsidRPr="001344E9">
        <w:rPr>
          <w:b/>
        </w:rPr>
        <w:t xml:space="preserve"> the </w:t>
      </w:r>
      <w:r w:rsidR="003C47A8" w:rsidRPr="00280032">
        <w:rPr>
          <w:b/>
        </w:rPr>
        <w:t xml:space="preserve">revised </w:t>
      </w:r>
      <w:hyperlink r:id="rId10" w:history="1">
        <w:r w:rsidR="003C47A8" w:rsidRPr="00280032">
          <w:rPr>
            <w:rStyle w:val="Hyperlink"/>
            <w:b/>
          </w:rPr>
          <w:t>Code of Conduct complaints handling documentation</w:t>
        </w:r>
      </w:hyperlink>
      <w:r w:rsidR="003C47A8" w:rsidRPr="001344E9">
        <w:rPr>
          <w:b/>
        </w:rPr>
        <w:t xml:space="preserve"> – March 2019.</w:t>
      </w:r>
    </w:p>
    <w:p w:rsidR="00F85C84" w:rsidRPr="00B73A63" w:rsidRDefault="00511B24" w:rsidP="00D60410">
      <w:pPr>
        <w:pStyle w:val="BodyText"/>
        <w:spacing w:before="240" w:line="249" w:lineRule="auto"/>
        <w:ind w:right="515"/>
      </w:pPr>
      <w:r>
        <w:rPr>
          <w:b/>
        </w:rPr>
        <w:t>B</w:t>
      </w:r>
      <w:r w:rsidR="00B73A63" w:rsidRPr="00B73A63">
        <w:rPr>
          <w:b/>
        </w:rPr>
        <w:t>est</w:t>
      </w:r>
      <w:r w:rsidR="00B73A63" w:rsidRPr="00B73A63">
        <w:rPr>
          <w:b/>
          <w:spacing w:val="-17"/>
        </w:rPr>
        <w:t xml:space="preserve"> </w:t>
      </w:r>
      <w:r w:rsidR="00B73A63" w:rsidRPr="00B73A63">
        <w:rPr>
          <w:b/>
        </w:rPr>
        <w:t>practice</w:t>
      </w:r>
      <w:r w:rsidR="00B73A63" w:rsidRPr="00B73A63">
        <w:rPr>
          <w:b/>
          <w:spacing w:val="-17"/>
        </w:rPr>
        <w:t xml:space="preserve"> </w:t>
      </w:r>
      <w:r w:rsidR="00B73A63" w:rsidRPr="00B73A63">
        <w:rPr>
          <w:b/>
        </w:rPr>
        <w:t>9:</w:t>
      </w:r>
      <w:r w:rsidR="00B73A63" w:rsidRPr="00B73A63">
        <w:rPr>
          <w:b/>
          <w:spacing w:val="-17"/>
        </w:rPr>
        <w:t xml:space="preserve"> </w:t>
      </w:r>
      <w:r w:rsidR="00B73A63" w:rsidRPr="00B73A63">
        <w:t>Where</w:t>
      </w:r>
      <w:r w:rsidR="00B73A63" w:rsidRPr="00B73A63">
        <w:rPr>
          <w:spacing w:val="-17"/>
        </w:rPr>
        <w:t xml:space="preserve"> </w:t>
      </w:r>
      <w:r w:rsidR="00B73A63" w:rsidRPr="00B73A63">
        <w:t>a</w:t>
      </w:r>
      <w:r w:rsidR="00B73A63" w:rsidRPr="00B73A63">
        <w:rPr>
          <w:spacing w:val="-17"/>
        </w:rPr>
        <w:t xml:space="preserve"> </w:t>
      </w:r>
      <w:r w:rsidR="00B73A63" w:rsidRPr="00B73A63">
        <w:t>local</w:t>
      </w:r>
      <w:r w:rsidR="00B73A63" w:rsidRPr="00B73A63">
        <w:rPr>
          <w:spacing w:val="-17"/>
        </w:rPr>
        <w:t xml:space="preserve"> </w:t>
      </w:r>
      <w:r w:rsidR="00B73A63" w:rsidRPr="00B73A63">
        <w:t>authority</w:t>
      </w:r>
      <w:r w:rsidR="00B73A63" w:rsidRPr="00B73A63">
        <w:rPr>
          <w:spacing w:val="-17"/>
        </w:rPr>
        <w:t xml:space="preserve"> </w:t>
      </w:r>
      <w:r w:rsidR="00B73A63" w:rsidRPr="00B73A63">
        <w:t>makes</w:t>
      </w:r>
      <w:r w:rsidR="00B73A63" w:rsidRPr="00B73A63">
        <w:rPr>
          <w:spacing w:val="-17"/>
        </w:rPr>
        <w:t xml:space="preserve"> </w:t>
      </w:r>
      <w:r w:rsidR="00B73A63" w:rsidRPr="00B73A63">
        <w:t>a</w:t>
      </w:r>
      <w:r w:rsidR="00B73A63" w:rsidRPr="00B73A63">
        <w:rPr>
          <w:spacing w:val="-17"/>
        </w:rPr>
        <w:t xml:space="preserve"> </w:t>
      </w:r>
      <w:r w:rsidR="00B73A63" w:rsidRPr="00B73A63">
        <w:t>decision</w:t>
      </w:r>
      <w:r w:rsidR="00B73A63" w:rsidRPr="00B73A63">
        <w:rPr>
          <w:spacing w:val="-17"/>
        </w:rPr>
        <w:t xml:space="preserve"> </w:t>
      </w:r>
      <w:r w:rsidR="00B73A63" w:rsidRPr="00B73A63">
        <w:t>on</w:t>
      </w:r>
      <w:r w:rsidR="00B73A63" w:rsidRPr="00B73A63">
        <w:rPr>
          <w:spacing w:val="-17"/>
        </w:rPr>
        <w:t xml:space="preserve"> </w:t>
      </w:r>
      <w:r w:rsidR="00B73A63" w:rsidRPr="00B73A63">
        <w:t>an</w:t>
      </w:r>
      <w:r w:rsidR="00B73A63" w:rsidRPr="00B73A63">
        <w:rPr>
          <w:spacing w:val="-17"/>
        </w:rPr>
        <w:t xml:space="preserve"> </w:t>
      </w:r>
      <w:r w:rsidR="00B73A63" w:rsidRPr="00B73A63">
        <w:t>allegation</w:t>
      </w:r>
      <w:r w:rsidR="00B73A63" w:rsidRPr="00B73A63">
        <w:rPr>
          <w:spacing w:val="-17"/>
        </w:rPr>
        <w:t xml:space="preserve"> </w:t>
      </w:r>
      <w:r w:rsidR="00B73A63" w:rsidRPr="00B73A63">
        <w:t>of</w:t>
      </w:r>
      <w:r w:rsidR="00B73A63" w:rsidRPr="00B73A63">
        <w:rPr>
          <w:spacing w:val="-17"/>
        </w:rPr>
        <w:t xml:space="preserve"> </w:t>
      </w:r>
      <w:r w:rsidR="00B73A63" w:rsidRPr="00B73A63">
        <w:t>misconduct following</w:t>
      </w:r>
      <w:r w:rsidR="00B73A63" w:rsidRPr="00B73A63">
        <w:rPr>
          <w:spacing w:val="-22"/>
        </w:rPr>
        <w:t xml:space="preserve"> </w:t>
      </w:r>
      <w:r w:rsidR="00B73A63" w:rsidRPr="00B73A63">
        <w:t>a</w:t>
      </w:r>
      <w:r w:rsidR="00B73A63" w:rsidRPr="00B73A63">
        <w:rPr>
          <w:spacing w:val="-22"/>
        </w:rPr>
        <w:t xml:space="preserve"> </w:t>
      </w:r>
      <w:r w:rsidR="00B73A63" w:rsidRPr="00B73A63">
        <w:t>formal</w:t>
      </w:r>
      <w:r w:rsidR="00B73A63" w:rsidRPr="00B73A63">
        <w:rPr>
          <w:spacing w:val="-22"/>
        </w:rPr>
        <w:t xml:space="preserve"> </w:t>
      </w:r>
      <w:r w:rsidR="00B73A63" w:rsidRPr="00B73A63">
        <w:t>investigation,</w:t>
      </w:r>
      <w:r w:rsidR="00B73A63" w:rsidRPr="00B73A63">
        <w:rPr>
          <w:spacing w:val="-22"/>
        </w:rPr>
        <w:t xml:space="preserve"> </w:t>
      </w:r>
      <w:r w:rsidR="00B73A63" w:rsidRPr="00B73A63">
        <w:t>a</w:t>
      </w:r>
      <w:r w:rsidR="00B73A63" w:rsidRPr="00B73A63">
        <w:rPr>
          <w:spacing w:val="-22"/>
        </w:rPr>
        <w:t xml:space="preserve"> </w:t>
      </w:r>
      <w:r w:rsidR="00B73A63" w:rsidRPr="00B73A63">
        <w:t>decision</w:t>
      </w:r>
      <w:r w:rsidR="00B73A63" w:rsidRPr="00B73A63">
        <w:rPr>
          <w:spacing w:val="-22"/>
        </w:rPr>
        <w:t xml:space="preserve"> </w:t>
      </w:r>
      <w:r w:rsidR="00B73A63" w:rsidRPr="00B73A63">
        <w:t>notice</w:t>
      </w:r>
      <w:r w:rsidR="00B73A63" w:rsidRPr="00B73A63">
        <w:rPr>
          <w:spacing w:val="-22"/>
        </w:rPr>
        <w:t xml:space="preserve"> </w:t>
      </w:r>
      <w:r w:rsidR="00B73A63" w:rsidRPr="00B73A63">
        <w:t>should</w:t>
      </w:r>
      <w:r w:rsidR="00B73A63" w:rsidRPr="00B73A63">
        <w:rPr>
          <w:spacing w:val="-22"/>
        </w:rPr>
        <w:t xml:space="preserve"> </w:t>
      </w:r>
      <w:r w:rsidR="00B73A63" w:rsidRPr="00B73A63">
        <w:t>be</w:t>
      </w:r>
      <w:r w:rsidR="00B73A63" w:rsidRPr="00B73A63">
        <w:rPr>
          <w:spacing w:val="-22"/>
        </w:rPr>
        <w:t xml:space="preserve"> </w:t>
      </w:r>
      <w:r w:rsidR="00B73A63" w:rsidRPr="00B73A63">
        <w:t>published</w:t>
      </w:r>
      <w:r w:rsidR="00B73A63" w:rsidRPr="00B73A63">
        <w:rPr>
          <w:spacing w:val="-22"/>
        </w:rPr>
        <w:t xml:space="preserve"> </w:t>
      </w:r>
      <w:r w:rsidR="00B73A63" w:rsidRPr="00B73A63">
        <w:t>as</w:t>
      </w:r>
      <w:r w:rsidR="00B73A63" w:rsidRPr="00B73A63">
        <w:rPr>
          <w:spacing w:val="-22"/>
        </w:rPr>
        <w:t xml:space="preserve"> </w:t>
      </w:r>
      <w:r w:rsidR="00B73A63" w:rsidRPr="00B73A63">
        <w:t>soon</w:t>
      </w:r>
      <w:r w:rsidR="00B73A63" w:rsidRPr="00B73A63">
        <w:rPr>
          <w:spacing w:val="-22"/>
        </w:rPr>
        <w:t xml:space="preserve"> </w:t>
      </w:r>
      <w:r w:rsidR="00B73A63" w:rsidRPr="00B73A63">
        <w:t>as</w:t>
      </w:r>
      <w:r w:rsidR="00B73A63" w:rsidRPr="00B73A63">
        <w:rPr>
          <w:spacing w:val="-22"/>
        </w:rPr>
        <w:t xml:space="preserve"> </w:t>
      </w:r>
      <w:r w:rsidR="00B73A63" w:rsidRPr="00B73A63">
        <w:t>possible on</w:t>
      </w:r>
      <w:r w:rsidR="00B73A63" w:rsidRPr="00B73A63">
        <w:rPr>
          <w:spacing w:val="-14"/>
        </w:rPr>
        <w:t xml:space="preserve"> </w:t>
      </w:r>
      <w:r w:rsidR="00B73A63" w:rsidRPr="00B73A63">
        <w:t>its</w:t>
      </w:r>
      <w:r w:rsidR="00B73A63" w:rsidRPr="00B73A63">
        <w:rPr>
          <w:spacing w:val="-14"/>
        </w:rPr>
        <w:t xml:space="preserve"> </w:t>
      </w:r>
      <w:r w:rsidR="00B73A63" w:rsidRPr="00B73A63">
        <w:t>website,</w:t>
      </w:r>
      <w:r w:rsidR="00B73A63" w:rsidRPr="00B73A63">
        <w:rPr>
          <w:spacing w:val="-14"/>
        </w:rPr>
        <w:t xml:space="preserve"> </w:t>
      </w:r>
      <w:r w:rsidR="00B73A63" w:rsidRPr="00B73A63">
        <w:t>including</w:t>
      </w:r>
      <w:r w:rsidR="00B73A63" w:rsidRPr="00B73A63">
        <w:rPr>
          <w:spacing w:val="-14"/>
        </w:rPr>
        <w:t xml:space="preserve"> </w:t>
      </w:r>
      <w:r w:rsidR="00B73A63" w:rsidRPr="00B73A63">
        <w:t>a</w:t>
      </w:r>
      <w:r w:rsidR="00B73A63" w:rsidRPr="00B73A63">
        <w:rPr>
          <w:spacing w:val="-14"/>
        </w:rPr>
        <w:t xml:space="preserve"> </w:t>
      </w:r>
      <w:r w:rsidR="00B73A63" w:rsidRPr="00B73A63">
        <w:t>brief</w:t>
      </w:r>
      <w:r w:rsidR="00B73A63" w:rsidRPr="00B73A63">
        <w:rPr>
          <w:spacing w:val="-14"/>
        </w:rPr>
        <w:t xml:space="preserve"> </w:t>
      </w:r>
      <w:r w:rsidR="00B73A63" w:rsidRPr="00B73A63">
        <w:t>statement</w:t>
      </w:r>
      <w:r w:rsidR="00B73A63" w:rsidRPr="00B73A63">
        <w:rPr>
          <w:spacing w:val="-14"/>
        </w:rPr>
        <w:t xml:space="preserve"> </w:t>
      </w:r>
      <w:r w:rsidR="00B73A63" w:rsidRPr="00B73A63">
        <w:t>of</w:t>
      </w:r>
      <w:r w:rsidR="00B73A63" w:rsidRPr="00B73A63">
        <w:rPr>
          <w:spacing w:val="-14"/>
        </w:rPr>
        <w:t xml:space="preserve"> </w:t>
      </w:r>
      <w:r w:rsidR="00B73A63" w:rsidRPr="00B73A63">
        <w:t>facts,</w:t>
      </w:r>
      <w:r w:rsidR="00B73A63" w:rsidRPr="00B73A63">
        <w:rPr>
          <w:spacing w:val="-14"/>
        </w:rPr>
        <w:t xml:space="preserve"> </w:t>
      </w:r>
      <w:r w:rsidR="00B73A63" w:rsidRPr="00B73A63">
        <w:t>the</w:t>
      </w:r>
      <w:r w:rsidR="00B73A63" w:rsidRPr="00B73A63">
        <w:rPr>
          <w:spacing w:val="-14"/>
        </w:rPr>
        <w:t xml:space="preserve"> </w:t>
      </w:r>
      <w:r w:rsidR="00B73A63" w:rsidRPr="00B73A63">
        <w:t>provisions</w:t>
      </w:r>
      <w:r w:rsidR="00B73A63" w:rsidRPr="00B73A63">
        <w:rPr>
          <w:spacing w:val="-14"/>
        </w:rPr>
        <w:t xml:space="preserve"> </w:t>
      </w:r>
      <w:r w:rsidR="00B73A63" w:rsidRPr="00B73A63">
        <w:t>of</w:t>
      </w:r>
      <w:r w:rsidR="00B73A63" w:rsidRPr="00B73A63">
        <w:rPr>
          <w:spacing w:val="-14"/>
        </w:rPr>
        <w:t xml:space="preserve"> </w:t>
      </w:r>
      <w:r w:rsidR="00B73A63" w:rsidRPr="00B73A63">
        <w:t>the</w:t>
      </w:r>
      <w:r w:rsidR="00B73A63" w:rsidRPr="00B73A63">
        <w:rPr>
          <w:spacing w:val="-14"/>
        </w:rPr>
        <w:t xml:space="preserve"> </w:t>
      </w:r>
      <w:r w:rsidR="00B73A63" w:rsidRPr="00B73A63">
        <w:t>code</w:t>
      </w:r>
      <w:r w:rsidR="00B73A63" w:rsidRPr="00B73A63">
        <w:rPr>
          <w:spacing w:val="-14"/>
        </w:rPr>
        <w:t xml:space="preserve"> </w:t>
      </w:r>
      <w:r w:rsidR="00B73A63" w:rsidRPr="00B73A63">
        <w:t>engaged</w:t>
      </w:r>
      <w:r w:rsidR="00B73A63" w:rsidRPr="00B73A63">
        <w:rPr>
          <w:spacing w:val="-14"/>
        </w:rPr>
        <w:t xml:space="preserve"> </w:t>
      </w:r>
      <w:r w:rsidR="00B73A63" w:rsidRPr="00B73A63">
        <w:t>by the</w:t>
      </w:r>
      <w:r w:rsidR="00B73A63" w:rsidRPr="00B73A63">
        <w:rPr>
          <w:spacing w:val="-23"/>
        </w:rPr>
        <w:t xml:space="preserve"> </w:t>
      </w:r>
      <w:r w:rsidR="00B73A63" w:rsidRPr="00B73A63">
        <w:t>allegations,</w:t>
      </w:r>
      <w:r w:rsidR="00B73A63" w:rsidRPr="00B73A63">
        <w:rPr>
          <w:spacing w:val="-23"/>
        </w:rPr>
        <w:t xml:space="preserve"> </w:t>
      </w:r>
      <w:r w:rsidR="00B73A63" w:rsidRPr="00B73A63">
        <w:t>the</w:t>
      </w:r>
      <w:r w:rsidR="00B73A63" w:rsidRPr="00B73A63">
        <w:rPr>
          <w:spacing w:val="-23"/>
        </w:rPr>
        <w:t xml:space="preserve"> </w:t>
      </w:r>
      <w:r w:rsidR="00B73A63" w:rsidRPr="00B73A63">
        <w:t>view</w:t>
      </w:r>
      <w:r w:rsidR="00B73A63" w:rsidRPr="00B73A63">
        <w:rPr>
          <w:spacing w:val="-23"/>
        </w:rPr>
        <w:t xml:space="preserve"> </w:t>
      </w:r>
      <w:r w:rsidR="00B73A63" w:rsidRPr="00B73A63">
        <w:t>of</w:t>
      </w:r>
      <w:r w:rsidR="00B73A63" w:rsidRPr="00B73A63">
        <w:rPr>
          <w:spacing w:val="-23"/>
        </w:rPr>
        <w:t xml:space="preserve"> </w:t>
      </w:r>
      <w:r w:rsidR="00B73A63" w:rsidRPr="00B73A63">
        <w:t>the</w:t>
      </w:r>
      <w:r w:rsidR="00B73A63" w:rsidRPr="00B73A63">
        <w:rPr>
          <w:spacing w:val="-23"/>
        </w:rPr>
        <w:t xml:space="preserve"> </w:t>
      </w:r>
      <w:r w:rsidR="00B73A63" w:rsidRPr="00B73A63">
        <w:t>Independent</w:t>
      </w:r>
      <w:r w:rsidR="00B73A63" w:rsidRPr="00B73A63">
        <w:rPr>
          <w:spacing w:val="-23"/>
        </w:rPr>
        <w:t xml:space="preserve"> </w:t>
      </w:r>
      <w:r w:rsidR="00B73A63" w:rsidRPr="00B73A63">
        <w:t>Person,</w:t>
      </w:r>
      <w:r w:rsidR="00B73A63" w:rsidRPr="00B73A63">
        <w:rPr>
          <w:spacing w:val="-23"/>
        </w:rPr>
        <w:t xml:space="preserve"> </w:t>
      </w:r>
      <w:r w:rsidR="00B73A63" w:rsidRPr="00B73A63">
        <w:t>the</w:t>
      </w:r>
      <w:r w:rsidR="00B73A63" w:rsidRPr="00B73A63">
        <w:rPr>
          <w:spacing w:val="-23"/>
        </w:rPr>
        <w:t xml:space="preserve"> </w:t>
      </w:r>
      <w:r w:rsidR="00B73A63" w:rsidRPr="00B73A63">
        <w:t>reasoning</w:t>
      </w:r>
      <w:r w:rsidR="00B73A63" w:rsidRPr="00B73A63">
        <w:rPr>
          <w:spacing w:val="-23"/>
        </w:rPr>
        <w:t xml:space="preserve"> </w:t>
      </w:r>
      <w:r w:rsidR="00B73A63" w:rsidRPr="00B73A63">
        <w:t>of</w:t>
      </w:r>
      <w:r w:rsidR="00B73A63" w:rsidRPr="00B73A63">
        <w:rPr>
          <w:spacing w:val="-23"/>
        </w:rPr>
        <w:t xml:space="preserve"> </w:t>
      </w:r>
      <w:r w:rsidR="00B73A63" w:rsidRPr="00B73A63">
        <w:t>the</w:t>
      </w:r>
      <w:r w:rsidR="00B73A63" w:rsidRPr="00B73A63">
        <w:rPr>
          <w:spacing w:val="-23"/>
        </w:rPr>
        <w:t xml:space="preserve"> </w:t>
      </w:r>
      <w:r w:rsidR="00B73A63" w:rsidRPr="00B73A63">
        <w:t>decision-maker, and</w:t>
      </w:r>
      <w:r w:rsidR="00B73A63" w:rsidRPr="00B73A63">
        <w:rPr>
          <w:spacing w:val="-26"/>
        </w:rPr>
        <w:t xml:space="preserve"> </w:t>
      </w:r>
      <w:r w:rsidR="00B73A63" w:rsidRPr="00B73A63">
        <w:t>any</w:t>
      </w:r>
      <w:r w:rsidR="00B73A63" w:rsidRPr="00B73A63">
        <w:rPr>
          <w:spacing w:val="-26"/>
        </w:rPr>
        <w:t xml:space="preserve"> </w:t>
      </w:r>
      <w:r w:rsidR="00B73A63" w:rsidRPr="00B73A63">
        <w:t>sanction</w:t>
      </w:r>
      <w:r w:rsidR="00B73A63" w:rsidRPr="00B73A63">
        <w:rPr>
          <w:spacing w:val="-26"/>
        </w:rPr>
        <w:t xml:space="preserve"> </w:t>
      </w:r>
      <w:r w:rsidR="00B73A63" w:rsidRPr="00B73A63">
        <w:t>applied.</w:t>
      </w:r>
    </w:p>
    <w:p w:rsidR="00511B24" w:rsidRPr="007D4599" w:rsidRDefault="007D1346" w:rsidP="00D60410">
      <w:pPr>
        <w:pStyle w:val="BodyText"/>
        <w:spacing w:before="120"/>
        <w:ind w:right="731"/>
        <w:rPr>
          <w:b/>
        </w:rPr>
      </w:pPr>
      <w:r w:rsidRPr="007D1346">
        <w:rPr>
          <w:b/>
        </w:rPr>
        <w:t xml:space="preserve">Oxford City Council position: </w:t>
      </w:r>
      <w:r>
        <w:rPr>
          <w:b/>
        </w:rPr>
        <w:t>We do this; it is</w:t>
      </w:r>
      <w:r w:rsidRPr="007D1346">
        <w:rPr>
          <w:b/>
        </w:rPr>
        <w:t xml:space="preserve"> </w:t>
      </w:r>
      <w:r w:rsidR="003C47A8" w:rsidRPr="001344E9">
        <w:rPr>
          <w:b/>
        </w:rPr>
        <w:t xml:space="preserve">included in the revised </w:t>
      </w:r>
      <w:hyperlink r:id="rId11" w:history="1">
        <w:r w:rsidR="003C47A8" w:rsidRPr="00280032">
          <w:rPr>
            <w:rStyle w:val="Hyperlink"/>
            <w:b/>
          </w:rPr>
          <w:t>Code of Conduct complaints handling documentation.</w:t>
        </w:r>
      </w:hyperlink>
      <w:r w:rsidR="003C47A8">
        <w:rPr>
          <w:b/>
        </w:rPr>
        <w:t xml:space="preserve"> </w:t>
      </w:r>
      <w:r w:rsidR="00511B24">
        <w:rPr>
          <w:b/>
        </w:rPr>
        <w:t xml:space="preserve"> </w:t>
      </w:r>
      <w:r w:rsidR="003C47A8">
        <w:rPr>
          <w:b/>
        </w:rPr>
        <w:t>F</w:t>
      </w:r>
      <w:r w:rsidR="00511B24">
        <w:rPr>
          <w:b/>
        </w:rPr>
        <w:t>ollowing a formal investigation the Monitoring Officer</w:t>
      </w:r>
      <w:r w:rsidR="003C47A8">
        <w:rPr>
          <w:b/>
        </w:rPr>
        <w:t>’s</w:t>
      </w:r>
      <w:r w:rsidR="00511B24">
        <w:rPr>
          <w:b/>
        </w:rPr>
        <w:t xml:space="preserve"> Decision Notice is published on the website under the Standards Committee – March 2019</w:t>
      </w:r>
      <w:r w:rsidR="00511B24" w:rsidRPr="007D4599">
        <w:rPr>
          <w:b/>
        </w:rPr>
        <w:t>.</w:t>
      </w:r>
    </w:p>
    <w:p w:rsidR="00B73A63" w:rsidRPr="00B73A63" w:rsidRDefault="00B73A63" w:rsidP="00D60410">
      <w:pPr>
        <w:pStyle w:val="BodyText"/>
        <w:spacing w:before="120"/>
        <w:ind w:right="1281"/>
        <w:rPr>
          <w:b/>
        </w:rPr>
      </w:pPr>
    </w:p>
    <w:p w:rsidR="00F85C84" w:rsidRPr="00B73A63" w:rsidRDefault="00B73A63" w:rsidP="00D60410">
      <w:pPr>
        <w:pStyle w:val="BodyText"/>
        <w:spacing w:line="249" w:lineRule="auto"/>
        <w:ind w:right="641"/>
      </w:pPr>
      <w:r w:rsidRPr="00B73A63">
        <w:rPr>
          <w:b/>
        </w:rPr>
        <w:t>Best</w:t>
      </w:r>
      <w:r w:rsidRPr="00B73A63">
        <w:rPr>
          <w:b/>
          <w:spacing w:val="-21"/>
        </w:rPr>
        <w:t xml:space="preserve"> </w:t>
      </w:r>
      <w:r w:rsidRPr="00B73A63">
        <w:rPr>
          <w:b/>
        </w:rPr>
        <w:t>practice</w:t>
      </w:r>
      <w:r w:rsidRPr="00B73A63">
        <w:rPr>
          <w:b/>
          <w:spacing w:val="-21"/>
        </w:rPr>
        <w:t xml:space="preserve"> </w:t>
      </w:r>
      <w:r w:rsidRPr="00B73A63">
        <w:rPr>
          <w:b/>
        </w:rPr>
        <w:t>10:</w:t>
      </w:r>
      <w:r w:rsidRPr="00B73A63">
        <w:rPr>
          <w:b/>
          <w:spacing w:val="-21"/>
        </w:rPr>
        <w:t xml:space="preserve"> </w:t>
      </w:r>
      <w:r w:rsidRPr="00B73A63">
        <w:t>A</w:t>
      </w:r>
      <w:r w:rsidRPr="00B73A63">
        <w:rPr>
          <w:spacing w:val="-21"/>
        </w:rPr>
        <w:t xml:space="preserve"> </w:t>
      </w:r>
      <w:r w:rsidRPr="00B73A63">
        <w:t>local</w:t>
      </w:r>
      <w:r w:rsidRPr="00B73A63">
        <w:rPr>
          <w:spacing w:val="-21"/>
        </w:rPr>
        <w:t xml:space="preserve"> </w:t>
      </w:r>
      <w:r w:rsidRPr="00B73A63">
        <w:t>authority</w:t>
      </w:r>
      <w:r w:rsidRPr="00B73A63">
        <w:rPr>
          <w:spacing w:val="-21"/>
        </w:rPr>
        <w:t xml:space="preserve"> </w:t>
      </w:r>
      <w:r w:rsidRPr="00B73A63">
        <w:t>should</w:t>
      </w:r>
      <w:r w:rsidRPr="00B73A63">
        <w:rPr>
          <w:spacing w:val="-21"/>
        </w:rPr>
        <w:t xml:space="preserve"> </w:t>
      </w:r>
      <w:r w:rsidRPr="00B73A63">
        <w:t>have</w:t>
      </w:r>
      <w:r w:rsidRPr="00B73A63">
        <w:rPr>
          <w:spacing w:val="-21"/>
        </w:rPr>
        <w:t xml:space="preserve"> </w:t>
      </w:r>
      <w:r w:rsidRPr="00B73A63">
        <w:t>straightforward</w:t>
      </w:r>
      <w:r w:rsidRPr="00B73A63">
        <w:rPr>
          <w:spacing w:val="-21"/>
        </w:rPr>
        <w:t xml:space="preserve"> </w:t>
      </w:r>
      <w:r w:rsidRPr="00B73A63">
        <w:t>and</w:t>
      </w:r>
      <w:r w:rsidRPr="00B73A63">
        <w:rPr>
          <w:spacing w:val="-21"/>
        </w:rPr>
        <w:t xml:space="preserve"> </w:t>
      </w:r>
      <w:r w:rsidRPr="00B73A63">
        <w:t>accessible</w:t>
      </w:r>
      <w:r w:rsidRPr="00B73A63">
        <w:rPr>
          <w:spacing w:val="-21"/>
        </w:rPr>
        <w:t xml:space="preserve"> </w:t>
      </w:r>
      <w:r w:rsidRPr="00B73A63">
        <w:t>guidance on its website on how to make a complaint under the code of conduct, the process for handling</w:t>
      </w:r>
      <w:r w:rsidRPr="00B73A63">
        <w:rPr>
          <w:spacing w:val="-29"/>
        </w:rPr>
        <w:t xml:space="preserve"> </w:t>
      </w:r>
      <w:r w:rsidRPr="00B73A63">
        <w:t>complaints,</w:t>
      </w:r>
      <w:r w:rsidRPr="00B73A63">
        <w:rPr>
          <w:spacing w:val="-29"/>
        </w:rPr>
        <w:t xml:space="preserve"> </w:t>
      </w:r>
      <w:r w:rsidRPr="00B73A63">
        <w:t>and</w:t>
      </w:r>
      <w:r w:rsidRPr="00B73A63">
        <w:rPr>
          <w:spacing w:val="-29"/>
        </w:rPr>
        <w:t xml:space="preserve"> </w:t>
      </w:r>
      <w:r w:rsidRPr="00B73A63">
        <w:t>estimated</w:t>
      </w:r>
      <w:r w:rsidRPr="00B73A63">
        <w:rPr>
          <w:spacing w:val="-29"/>
        </w:rPr>
        <w:t xml:space="preserve"> </w:t>
      </w:r>
      <w:r w:rsidRPr="00B73A63">
        <w:t>timescales</w:t>
      </w:r>
      <w:r w:rsidRPr="00B73A63">
        <w:rPr>
          <w:spacing w:val="-29"/>
        </w:rPr>
        <w:t xml:space="preserve"> </w:t>
      </w:r>
      <w:r w:rsidRPr="00B73A63">
        <w:t>for</w:t>
      </w:r>
      <w:r w:rsidRPr="00B73A63">
        <w:rPr>
          <w:spacing w:val="-29"/>
        </w:rPr>
        <w:t xml:space="preserve"> </w:t>
      </w:r>
      <w:r w:rsidRPr="00B73A63">
        <w:t>investigations</w:t>
      </w:r>
      <w:r w:rsidRPr="00B73A63">
        <w:rPr>
          <w:spacing w:val="-29"/>
        </w:rPr>
        <w:t xml:space="preserve"> </w:t>
      </w:r>
      <w:r w:rsidRPr="00B73A63">
        <w:t>and</w:t>
      </w:r>
      <w:r w:rsidRPr="00B73A63">
        <w:rPr>
          <w:spacing w:val="-29"/>
        </w:rPr>
        <w:t xml:space="preserve"> </w:t>
      </w:r>
      <w:r w:rsidRPr="00B73A63">
        <w:t>outcomes.</w:t>
      </w:r>
    </w:p>
    <w:p w:rsidR="00B73A63" w:rsidRDefault="007D1346" w:rsidP="003C47A8">
      <w:pPr>
        <w:pStyle w:val="BodyText"/>
        <w:spacing w:before="120"/>
        <w:ind w:right="731"/>
        <w:rPr>
          <w:b/>
        </w:rPr>
      </w:pPr>
      <w:r w:rsidRPr="007D1346">
        <w:rPr>
          <w:b/>
        </w:rPr>
        <w:t xml:space="preserve">Oxford City Council position: </w:t>
      </w:r>
      <w:r>
        <w:rPr>
          <w:b/>
        </w:rPr>
        <w:t>We do this; it is</w:t>
      </w:r>
      <w:r w:rsidRPr="007D1346">
        <w:rPr>
          <w:b/>
        </w:rPr>
        <w:t xml:space="preserve"> </w:t>
      </w:r>
      <w:r w:rsidR="003C47A8">
        <w:rPr>
          <w:b/>
        </w:rPr>
        <w:t>covered by</w:t>
      </w:r>
      <w:r w:rsidR="003C47A8" w:rsidRPr="001344E9">
        <w:rPr>
          <w:b/>
        </w:rPr>
        <w:t xml:space="preserve"> the revised </w:t>
      </w:r>
      <w:hyperlink r:id="rId12" w:history="1">
        <w:r w:rsidR="003C47A8" w:rsidRPr="00280032">
          <w:rPr>
            <w:rStyle w:val="Hyperlink"/>
            <w:b/>
          </w:rPr>
          <w:t>Code of Conduct complaints handling documentation</w:t>
        </w:r>
      </w:hyperlink>
      <w:r w:rsidR="003C47A8" w:rsidRPr="001344E9">
        <w:rPr>
          <w:b/>
        </w:rPr>
        <w:t xml:space="preserve"> – March 2019.</w:t>
      </w:r>
    </w:p>
    <w:p w:rsidR="003C47A8" w:rsidRPr="00B73A63" w:rsidRDefault="003C47A8" w:rsidP="003C47A8">
      <w:pPr>
        <w:pStyle w:val="BodyText"/>
        <w:spacing w:before="120"/>
        <w:ind w:right="731"/>
      </w:pPr>
    </w:p>
    <w:p w:rsidR="00F85C84" w:rsidRPr="00B73A63" w:rsidRDefault="00B73A63" w:rsidP="00D60410">
      <w:pPr>
        <w:pStyle w:val="BodyText"/>
        <w:spacing w:before="1" w:line="249" w:lineRule="auto"/>
        <w:ind w:right="672"/>
      </w:pPr>
      <w:r w:rsidRPr="00B73A63">
        <w:rPr>
          <w:b/>
        </w:rPr>
        <w:t>Best</w:t>
      </w:r>
      <w:r w:rsidRPr="00B73A63">
        <w:rPr>
          <w:b/>
          <w:spacing w:val="-14"/>
        </w:rPr>
        <w:t xml:space="preserve"> </w:t>
      </w:r>
      <w:r w:rsidRPr="00B73A63">
        <w:rPr>
          <w:b/>
        </w:rPr>
        <w:t>practice</w:t>
      </w:r>
      <w:r w:rsidRPr="00B73A63">
        <w:rPr>
          <w:b/>
          <w:spacing w:val="-14"/>
        </w:rPr>
        <w:t xml:space="preserve"> </w:t>
      </w:r>
      <w:r w:rsidRPr="00B73A63">
        <w:rPr>
          <w:b/>
        </w:rPr>
        <w:t>11:</w:t>
      </w:r>
      <w:r w:rsidRPr="00B73A63">
        <w:rPr>
          <w:b/>
          <w:spacing w:val="-14"/>
        </w:rPr>
        <w:t xml:space="preserve"> </w:t>
      </w:r>
      <w:r w:rsidRPr="00B73A63">
        <w:t>Formal</w:t>
      </w:r>
      <w:r w:rsidRPr="00B73A63">
        <w:rPr>
          <w:spacing w:val="-14"/>
        </w:rPr>
        <w:t xml:space="preserve"> </w:t>
      </w:r>
      <w:r w:rsidRPr="00B73A63">
        <w:t>standards</w:t>
      </w:r>
      <w:r w:rsidRPr="00B73A63">
        <w:rPr>
          <w:spacing w:val="-14"/>
        </w:rPr>
        <w:t xml:space="preserve"> </w:t>
      </w:r>
      <w:r w:rsidRPr="00B73A63">
        <w:t>complaints</w:t>
      </w:r>
      <w:r w:rsidRPr="00B73A63">
        <w:rPr>
          <w:spacing w:val="-14"/>
        </w:rPr>
        <w:t xml:space="preserve"> </w:t>
      </w:r>
      <w:r w:rsidRPr="00B73A63">
        <w:t>about</w:t>
      </w:r>
      <w:r w:rsidRPr="00B73A63">
        <w:rPr>
          <w:spacing w:val="-14"/>
        </w:rPr>
        <w:t xml:space="preserve"> </w:t>
      </w:r>
      <w:r w:rsidRPr="00B73A63">
        <w:t>the</w:t>
      </w:r>
      <w:r w:rsidRPr="00B73A63">
        <w:rPr>
          <w:spacing w:val="-14"/>
        </w:rPr>
        <w:t xml:space="preserve"> </w:t>
      </w:r>
      <w:r w:rsidRPr="00B73A63">
        <w:t>conduct</w:t>
      </w:r>
      <w:r w:rsidRPr="00B73A63">
        <w:rPr>
          <w:spacing w:val="-14"/>
        </w:rPr>
        <w:t xml:space="preserve"> </w:t>
      </w:r>
      <w:r w:rsidRPr="00B73A63">
        <w:t>of</w:t>
      </w:r>
      <w:r w:rsidRPr="00B73A63">
        <w:rPr>
          <w:spacing w:val="-14"/>
        </w:rPr>
        <w:t xml:space="preserve"> </w:t>
      </w:r>
      <w:r w:rsidRPr="00B73A63">
        <w:t>a</w:t>
      </w:r>
      <w:r w:rsidRPr="00B73A63">
        <w:rPr>
          <w:spacing w:val="-14"/>
        </w:rPr>
        <w:t xml:space="preserve"> </w:t>
      </w:r>
      <w:r w:rsidRPr="00B73A63">
        <w:t>parish</w:t>
      </w:r>
      <w:r w:rsidRPr="00B73A63">
        <w:rPr>
          <w:spacing w:val="-14"/>
        </w:rPr>
        <w:t xml:space="preserve"> </w:t>
      </w:r>
      <w:r w:rsidRPr="00B73A63">
        <w:t>councillor towards</w:t>
      </w:r>
      <w:r w:rsidRPr="00B73A63">
        <w:rPr>
          <w:spacing w:val="-13"/>
        </w:rPr>
        <w:t xml:space="preserve"> </w:t>
      </w:r>
      <w:r w:rsidRPr="00B73A63">
        <w:t>a</w:t>
      </w:r>
      <w:r w:rsidRPr="00B73A63">
        <w:rPr>
          <w:spacing w:val="-13"/>
        </w:rPr>
        <w:t xml:space="preserve"> </w:t>
      </w:r>
      <w:r w:rsidRPr="00B73A63">
        <w:t>clerk</w:t>
      </w:r>
      <w:r w:rsidRPr="00B73A63">
        <w:rPr>
          <w:spacing w:val="-13"/>
        </w:rPr>
        <w:t xml:space="preserve"> </w:t>
      </w:r>
      <w:r w:rsidRPr="00B73A63">
        <w:t>should</w:t>
      </w:r>
      <w:r w:rsidRPr="00B73A63">
        <w:rPr>
          <w:spacing w:val="-13"/>
        </w:rPr>
        <w:t xml:space="preserve"> </w:t>
      </w:r>
      <w:r w:rsidRPr="00B73A63">
        <w:t>be</w:t>
      </w:r>
      <w:r w:rsidRPr="00B73A63">
        <w:rPr>
          <w:spacing w:val="-13"/>
        </w:rPr>
        <w:t xml:space="preserve"> </w:t>
      </w:r>
      <w:r w:rsidRPr="00B73A63">
        <w:t>made</w:t>
      </w:r>
      <w:r w:rsidRPr="00B73A63">
        <w:rPr>
          <w:spacing w:val="-13"/>
        </w:rPr>
        <w:t xml:space="preserve"> </w:t>
      </w:r>
      <w:r w:rsidRPr="00B73A63">
        <w:t>by</w:t>
      </w:r>
      <w:r w:rsidRPr="00B73A63">
        <w:rPr>
          <w:spacing w:val="-13"/>
        </w:rPr>
        <w:t xml:space="preserve"> </w:t>
      </w:r>
      <w:r w:rsidRPr="00B73A63">
        <w:t>the</w:t>
      </w:r>
      <w:r w:rsidRPr="00B73A63">
        <w:rPr>
          <w:spacing w:val="-13"/>
        </w:rPr>
        <w:t xml:space="preserve"> </w:t>
      </w:r>
      <w:r w:rsidRPr="00B73A63">
        <w:t>chair</w:t>
      </w:r>
      <w:r w:rsidRPr="00B73A63">
        <w:rPr>
          <w:spacing w:val="-13"/>
        </w:rPr>
        <w:t xml:space="preserve"> </w:t>
      </w:r>
      <w:r w:rsidRPr="00B73A63">
        <w:t>or</w:t>
      </w:r>
      <w:r w:rsidRPr="00B73A63">
        <w:rPr>
          <w:spacing w:val="-13"/>
        </w:rPr>
        <w:t xml:space="preserve"> </w:t>
      </w:r>
      <w:r w:rsidRPr="00B73A63">
        <w:t>by</w:t>
      </w:r>
      <w:r w:rsidRPr="00B73A63">
        <w:rPr>
          <w:spacing w:val="-13"/>
        </w:rPr>
        <w:t xml:space="preserve"> </w:t>
      </w:r>
      <w:r w:rsidRPr="00B73A63">
        <w:t>the</w:t>
      </w:r>
      <w:r w:rsidRPr="00B73A63">
        <w:rPr>
          <w:spacing w:val="-13"/>
        </w:rPr>
        <w:t xml:space="preserve"> </w:t>
      </w:r>
      <w:r w:rsidRPr="00B73A63">
        <w:t>parish</w:t>
      </w:r>
      <w:r w:rsidRPr="00B73A63">
        <w:rPr>
          <w:spacing w:val="-13"/>
        </w:rPr>
        <w:t xml:space="preserve"> </w:t>
      </w:r>
      <w:r w:rsidRPr="00B73A63">
        <w:t>council</w:t>
      </w:r>
      <w:r w:rsidRPr="00B73A63">
        <w:rPr>
          <w:spacing w:val="-13"/>
        </w:rPr>
        <w:t xml:space="preserve"> </w:t>
      </w:r>
      <w:r w:rsidRPr="00B73A63">
        <w:t>as</w:t>
      </w:r>
      <w:r w:rsidRPr="00B73A63">
        <w:rPr>
          <w:spacing w:val="-13"/>
        </w:rPr>
        <w:t xml:space="preserve"> </w:t>
      </w:r>
      <w:r w:rsidRPr="00B73A63">
        <w:t>a</w:t>
      </w:r>
      <w:r w:rsidRPr="00B73A63">
        <w:rPr>
          <w:spacing w:val="-13"/>
        </w:rPr>
        <w:t xml:space="preserve"> </w:t>
      </w:r>
      <w:r w:rsidRPr="00B73A63">
        <w:t>whole,</w:t>
      </w:r>
      <w:r w:rsidRPr="00B73A63">
        <w:rPr>
          <w:spacing w:val="-13"/>
        </w:rPr>
        <w:t xml:space="preserve"> </w:t>
      </w:r>
      <w:r w:rsidRPr="00B73A63">
        <w:t>rather than</w:t>
      </w:r>
      <w:r w:rsidRPr="00B73A63">
        <w:rPr>
          <w:spacing w:val="-22"/>
        </w:rPr>
        <w:t xml:space="preserve"> </w:t>
      </w:r>
      <w:r w:rsidRPr="00B73A63">
        <w:t>the</w:t>
      </w:r>
      <w:r w:rsidRPr="00B73A63">
        <w:rPr>
          <w:spacing w:val="-22"/>
        </w:rPr>
        <w:t xml:space="preserve"> </w:t>
      </w:r>
      <w:r w:rsidRPr="00B73A63">
        <w:t>clerk</w:t>
      </w:r>
      <w:r w:rsidRPr="00B73A63">
        <w:rPr>
          <w:spacing w:val="-22"/>
        </w:rPr>
        <w:t xml:space="preserve"> </w:t>
      </w:r>
      <w:r w:rsidRPr="00B73A63">
        <w:t>in</w:t>
      </w:r>
      <w:r w:rsidRPr="00B73A63">
        <w:rPr>
          <w:spacing w:val="-22"/>
        </w:rPr>
        <w:t xml:space="preserve"> </w:t>
      </w:r>
      <w:r w:rsidRPr="00B73A63">
        <w:t>all</w:t>
      </w:r>
      <w:r w:rsidRPr="00B73A63">
        <w:rPr>
          <w:spacing w:val="-22"/>
        </w:rPr>
        <w:t xml:space="preserve"> </w:t>
      </w:r>
      <w:r w:rsidRPr="00B73A63">
        <w:t>but</w:t>
      </w:r>
      <w:r w:rsidRPr="00B73A63">
        <w:rPr>
          <w:spacing w:val="-22"/>
        </w:rPr>
        <w:t xml:space="preserve"> </w:t>
      </w:r>
      <w:r w:rsidRPr="00B73A63">
        <w:t>exceptional</w:t>
      </w:r>
      <w:r w:rsidRPr="00B73A63">
        <w:rPr>
          <w:spacing w:val="-22"/>
        </w:rPr>
        <w:t xml:space="preserve"> </w:t>
      </w:r>
      <w:r w:rsidRPr="00B73A63">
        <w:t>circumstances.</w:t>
      </w:r>
    </w:p>
    <w:p w:rsidR="00B73A63" w:rsidRPr="00B73A63" w:rsidRDefault="007D1346" w:rsidP="00D60410">
      <w:pPr>
        <w:pStyle w:val="BodyText"/>
        <w:spacing w:before="120"/>
        <w:ind w:right="1281"/>
        <w:rPr>
          <w:b/>
        </w:rPr>
      </w:pPr>
      <w:r w:rsidRPr="007D1346">
        <w:rPr>
          <w:b/>
        </w:rPr>
        <w:t xml:space="preserve">Oxford City Council position: </w:t>
      </w:r>
      <w:r w:rsidR="003C47A8">
        <w:rPr>
          <w:b/>
        </w:rPr>
        <w:t xml:space="preserve">this is a </w:t>
      </w:r>
      <w:r w:rsidR="00B73A63" w:rsidRPr="00B73A63">
        <w:rPr>
          <w:b/>
        </w:rPr>
        <w:t>matter for a parish council</w:t>
      </w:r>
      <w:r w:rsidR="003C47A8">
        <w:rPr>
          <w:b/>
        </w:rPr>
        <w:t xml:space="preserve"> and the Monitoring Officer will remind all Parish Councils of this </w:t>
      </w:r>
      <w:r>
        <w:rPr>
          <w:b/>
        </w:rPr>
        <w:t>recommendation</w:t>
      </w:r>
      <w:r w:rsidR="003C47A8">
        <w:rPr>
          <w:b/>
        </w:rPr>
        <w:t xml:space="preserve">  </w:t>
      </w:r>
    </w:p>
    <w:p w:rsidR="00F85C84" w:rsidRPr="00B73A63" w:rsidRDefault="00F85C84" w:rsidP="00D60410">
      <w:pPr>
        <w:pStyle w:val="BodyText"/>
        <w:spacing w:before="7"/>
        <w:rPr>
          <w:sz w:val="34"/>
        </w:rPr>
      </w:pPr>
    </w:p>
    <w:p w:rsidR="00F85C84" w:rsidRDefault="00B73A63" w:rsidP="00D60410">
      <w:pPr>
        <w:pStyle w:val="BodyText"/>
        <w:spacing w:line="249" w:lineRule="auto"/>
        <w:ind w:right="568"/>
      </w:pPr>
      <w:r w:rsidRPr="00B73A63">
        <w:rPr>
          <w:b/>
        </w:rPr>
        <w:t>Best</w:t>
      </w:r>
      <w:r w:rsidRPr="00B73A63">
        <w:rPr>
          <w:b/>
          <w:spacing w:val="-18"/>
        </w:rPr>
        <w:t xml:space="preserve"> </w:t>
      </w:r>
      <w:r w:rsidRPr="00B73A63">
        <w:rPr>
          <w:b/>
        </w:rPr>
        <w:t>practice</w:t>
      </w:r>
      <w:r w:rsidRPr="00B73A63">
        <w:rPr>
          <w:b/>
          <w:spacing w:val="-18"/>
        </w:rPr>
        <w:t xml:space="preserve"> </w:t>
      </w:r>
      <w:r w:rsidRPr="00B73A63">
        <w:rPr>
          <w:b/>
        </w:rPr>
        <w:t>12:</w:t>
      </w:r>
      <w:r w:rsidRPr="00B73A63">
        <w:rPr>
          <w:b/>
          <w:spacing w:val="-18"/>
        </w:rPr>
        <w:t xml:space="preserve"> </w:t>
      </w:r>
      <w:r w:rsidRPr="00B73A63">
        <w:t>Monitoring</w:t>
      </w:r>
      <w:r w:rsidRPr="00B73A63">
        <w:rPr>
          <w:spacing w:val="-18"/>
        </w:rPr>
        <w:t xml:space="preserve"> </w:t>
      </w:r>
      <w:r w:rsidRPr="00B73A63">
        <w:t>Officers’</w:t>
      </w:r>
      <w:r w:rsidRPr="00B73A63">
        <w:rPr>
          <w:spacing w:val="-18"/>
        </w:rPr>
        <w:t xml:space="preserve"> </w:t>
      </w:r>
      <w:r w:rsidRPr="00B73A63">
        <w:t>roles</w:t>
      </w:r>
      <w:r w:rsidRPr="00B73A63">
        <w:rPr>
          <w:spacing w:val="-18"/>
        </w:rPr>
        <w:t xml:space="preserve"> </w:t>
      </w:r>
      <w:r w:rsidRPr="00B73A63">
        <w:t>should</w:t>
      </w:r>
      <w:r w:rsidRPr="00B73A63">
        <w:rPr>
          <w:spacing w:val="-18"/>
        </w:rPr>
        <w:t xml:space="preserve"> </w:t>
      </w:r>
      <w:r w:rsidRPr="00B73A63">
        <w:t>include</w:t>
      </w:r>
      <w:r w:rsidRPr="00B73A63">
        <w:rPr>
          <w:spacing w:val="-18"/>
        </w:rPr>
        <w:t xml:space="preserve"> </w:t>
      </w:r>
      <w:r w:rsidRPr="00B73A63">
        <w:t>providing</w:t>
      </w:r>
      <w:r w:rsidRPr="00B73A63">
        <w:rPr>
          <w:spacing w:val="-18"/>
        </w:rPr>
        <w:t xml:space="preserve"> </w:t>
      </w:r>
      <w:r w:rsidRPr="00B73A63">
        <w:t>advice,</w:t>
      </w:r>
      <w:r w:rsidRPr="00B73A63">
        <w:rPr>
          <w:spacing w:val="-18"/>
        </w:rPr>
        <w:t xml:space="preserve"> </w:t>
      </w:r>
      <w:r w:rsidRPr="00B73A63">
        <w:t>support</w:t>
      </w:r>
      <w:r w:rsidRPr="00B73A63">
        <w:rPr>
          <w:spacing w:val="-18"/>
        </w:rPr>
        <w:t xml:space="preserve"> </w:t>
      </w:r>
      <w:r w:rsidRPr="00B73A63">
        <w:t>and management</w:t>
      </w:r>
      <w:r w:rsidRPr="00B73A63">
        <w:rPr>
          <w:spacing w:val="-21"/>
        </w:rPr>
        <w:t xml:space="preserve"> </w:t>
      </w:r>
      <w:r w:rsidRPr="00B73A63">
        <w:t>of</w:t>
      </w:r>
      <w:r w:rsidRPr="00B73A63">
        <w:rPr>
          <w:spacing w:val="-21"/>
        </w:rPr>
        <w:t xml:space="preserve"> </w:t>
      </w:r>
      <w:r w:rsidRPr="00B73A63">
        <w:t>investigations</w:t>
      </w:r>
      <w:r w:rsidRPr="00B73A63">
        <w:rPr>
          <w:spacing w:val="-21"/>
        </w:rPr>
        <w:t xml:space="preserve"> </w:t>
      </w:r>
      <w:r w:rsidRPr="00B73A63">
        <w:t>and</w:t>
      </w:r>
      <w:r w:rsidRPr="00B73A63">
        <w:rPr>
          <w:spacing w:val="-21"/>
        </w:rPr>
        <w:t xml:space="preserve"> </w:t>
      </w:r>
      <w:r w:rsidRPr="00B73A63">
        <w:t>adjudications</w:t>
      </w:r>
      <w:r w:rsidRPr="00B73A63">
        <w:rPr>
          <w:spacing w:val="-21"/>
        </w:rPr>
        <w:t xml:space="preserve"> </w:t>
      </w:r>
      <w:r w:rsidRPr="00B73A63">
        <w:t>on</w:t>
      </w:r>
      <w:r w:rsidRPr="00B73A63">
        <w:rPr>
          <w:spacing w:val="-21"/>
        </w:rPr>
        <w:t xml:space="preserve"> </w:t>
      </w:r>
      <w:r w:rsidRPr="00B73A63">
        <w:t>alleged</w:t>
      </w:r>
      <w:r w:rsidRPr="00B73A63">
        <w:rPr>
          <w:spacing w:val="-21"/>
        </w:rPr>
        <w:t xml:space="preserve"> </w:t>
      </w:r>
      <w:r w:rsidRPr="00B73A63">
        <w:t>breaches</w:t>
      </w:r>
      <w:r w:rsidRPr="00B73A63">
        <w:rPr>
          <w:spacing w:val="-21"/>
        </w:rPr>
        <w:t xml:space="preserve"> </w:t>
      </w:r>
      <w:r w:rsidRPr="00B73A63">
        <w:t>to</w:t>
      </w:r>
      <w:r w:rsidRPr="00B73A63">
        <w:rPr>
          <w:spacing w:val="-21"/>
        </w:rPr>
        <w:t xml:space="preserve"> </w:t>
      </w:r>
      <w:r w:rsidRPr="00B73A63">
        <w:t>parish</w:t>
      </w:r>
      <w:r w:rsidRPr="00B73A63">
        <w:rPr>
          <w:spacing w:val="-21"/>
        </w:rPr>
        <w:t xml:space="preserve"> </w:t>
      </w:r>
      <w:r w:rsidRPr="00B73A63">
        <w:t>councils within</w:t>
      </w:r>
      <w:r w:rsidRPr="00B73A63">
        <w:rPr>
          <w:spacing w:val="-19"/>
        </w:rPr>
        <w:t xml:space="preserve"> </w:t>
      </w:r>
      <w:r w:rsidRPr="00B73A63">
        <w:t>the</w:t>
      </w:r>
      <w:r w:rsidRPr="00B73A63">
        <w:rPr>
          <w:spacing w:val="-19"/>
        </w:rPr>
        <w:t xml:space="preserve"> </w:t>
      </w:r>
      <w:r w:rsidRPr="00B73A63">
        <w:t>remit</w:t>
      </w:r>
      <w:r w:rsidRPr="00B73A63">
        <w:rPr>
          <w:spacing w:val="-19"/>
        </w:rPr>
        <w:t xml:space="preserve"> </w:t>
      </w:r>
      <w:r w:rsidRPr="00B73A63">
        <w:t>of</w:t>
      </w:r>
      <w:r w:rsidRPr="00B73A63">
        <w:rPr>
          <w:spacing w:val="-19"/>
        </w:rPr>
        <w:t xml:space="preserve"> </w:t>
      </w:r>
      <w:r w:rsidRPr="00B73A63">
        <w:t>the</w:t>
      </w:r>
      <w:r w:rsidRPr="00B73A63">
        <w:rPr>
          <w:spacing w:val="-19"/>
        </w:rPr>
        <w:t xml:space="preserve"> </w:t>
      </w:r>
      <w:r w:rsidRPr="00B73A63">
        <w:t>principal</w:t>
      </w:r>
      <w:r w:rsidRPr="00B73A63">
        <w:rPr>
          <w:spacing w:val="-19"/>
        </w:rPr>
        <w:t xml:space="preserve"> </w:t>
      </w:r>
      <w:r w:rsidRPr="00B73A63">
        <w:rPr>
          <w:spacing w:val="-3"/>
        </w:rPr>
        <w:t>authority.</w:t>
      </w:r>
      <w:r w:rsidRPr="00B73A63">
        <w:rPr>
          <w:spacing w:val="-19"/>
        </w:rPr>
        <w:t xml:space="preserve"> </w:t>
      </w:r>
      <w:r w:rsidRPr="00B73A63">
        <w:t>They</w:t>
      </w:r>
      <w:r w:rsidRPr="00B73A63">
        <w:rPr>
          <w:spacing w:val="-19"/>
        </w:rPr>
        <w:t xml:space="preserve"> </w:t>
      </w:r>
      <w:r w:rsidRPr="00B73A63">
        <w:t>should</w:t>
      </w:r>
      <w:r w:rsidRPr="00B73A63">
        <w:rPr>
          <w:spacing w:val="-19"/>
        </w:rPr>
        <w:t xml:space="preserve"> </w:t>
      </w:r>
      <w:r w:rsidRPr="00B73A63">
        <w:t>be</w:t>
      </w:r>
      <w:r w:rsidRPr="00B73A63">
        <w:rPr>
          <w:spacing w:val="-19"/>
        </w:rPr>
        <w:t xml:space="preserve"> </w:t>
      </w:r>
      <w:r w:rsidRPr="00B73A63">
        <w:t>provided</w:t>
      </w:r>
      <w:r w:rsidRPr="00B73A63">
        <w:rPr>
          <w:spacing w:val="-19"/>
        </w:rPr>
        <w:t xml:space="preserve"> </w:t>
      </w:r>
      <w:r w:rsidRPr="00B73A63">
        <w:t>with</w:t>
      </w:r>
      <w:r w:rsidRPr="00B73A63">
        <w:rPr>
          <w:spacing w:val="-19"/>
        </w:rPr>
        <w:t xml:space="preserve"> </w:t>
      </w:r>
      <w:r w:rsidRPr="00B73A63">
        <w:t>adequate</w:t>
      </w:r>
      <w:r w:rsidRPr="00B73A63">
        <w:rPr>
          <w:spacing w:val="-19"/>
        </w:rPr>
        <w:t xml:space="preserve"> </w:t>
      </w:r>
      <w:r w:rsidRPr="00B73A63">
        <w:t>training, corporate</w:t>
      </w:r>
      <w:r w:rsidRPr="00B73A63">
        <w:rPr>
          <w:spacing w:val="-16"/>
        </w:rPr>
        <w:t xml:space="preserve"> </w:t>
      </w:r>
      <w:r w:rsidRPr="00B73A63">
        <w:t>support</w:t>
      </w:r>
      <w:r w:rsidRPr="00B73A63">
        <w:rPr>
          <w:spacing w:val="-16"/>
        </w:rPr>
        <w:t xml:space="preserve"> </w:t>
      </w:r>
      <w:r w:rsidRPr="00B73A63">
        <w:t>and</w:t>
      </w:r>
      <w:r w:rsidRPr="00B73A63">
        <w:rPr>
          <w:spacing w:val="-16"/>
        </w:rPr>
        <w:t xml:space="preserve"> </w:t>
      </w:r>
      <w:r w:rsidRPr="00B73A63">
        <w:t>resources</w:t>
      </w:r>
      <w:r w:rsidRPr="00B73A63">
        <w:rPr>
          <w:spacing w:val="-16"/>
        </w:rPr>
        <w:t xml:space="preserve"> </w:t>
      </w:r>
      <w:r w:rsidRPr="00B73A63">
        <w:t>to</w:t>
      </w:r>
      <w:r w:rsidRPr="00B73A63">
        <w:rPr>
          <w:spacing w:val="-16"/>
        </w:rPr>
        <w:t xml:space="preserve"> </w:t>
      </w:r>
      <w:r w:rsidRPr="00B73A63">
        <w:t>undertake</w:t>
      </w:r>
      <w:r w:rsidRPr="00B73A63">
        <w:rPr>
          <w:spacing w:val="-16"/>
        </w:rPr>
        <w:t xml:space="preserve"> </w:t>
      </w:r>
      <w:r w:rsidRPr="00B73A63">
        <w:t>this</w:t>
      </w:r>
      <w:r w:rsidRPr="00B73A63">
        <w:rPr>
          <w:spacing w:val="-16"/>
        </w:rPr>
        <w:t xml:space="preserve"> </w:t>
      </w:r>
      <w:r w:rsidRPr="00B73A63">
        <w:t>work.</w:t>
      </w:r>
    </w:p>
    <w:p w:rsidR="00B73A63" w:rsidRPr="007D4599" w:rsidRDefault="007D1346" w:rsidP="00D60410">
      <w:pPr>
        <w:pStyle w:val="BodyText"/>
        <w:spacing w:before="120"/>
        <w:ind w:right="1281"/>
        <w:rPr>
          <w:b/>
        </w:rPr>
      </w:pPr>
      <w:r w:rsidRPr="007D1346">
        <w:rPr>
          <w:b/>
        </w:rPr>
        <w:t xml:space="preserve">Oxford City Council position: </w:t>
      </w:r>
      <w:r w:rsidR="003C47A8">
        <w:rPr>
          <w:b/>
        </w:rPr>
        <w:t xml:space="preserve">these arrangements are </w:t>
      </w:r>
      <w:r w:rsidR="00B73A63" w:rsidRPr="007D4599">
        <w:rPr>
          <w:b/>
        </w:rPr>
        <w:t>in place.</w:t>
      </w:r>
    </w:p>
    <w:p w:rsidR="00B73A63" w:rsidRPr="00B73A63" w:rsidRDefault="00B73A63" w:rsidP="00D60410">
      <w:pPr>
        <w:pStyle w:val="BodyText"/>
        <w:spacing w:line="249" w:lineRule="auto"/>
        <w:ind w:right="568"/>
      </w:pPr>
    </w:p>
    <w:p w:rsidR="00F85C84" w:rsidRPr="00B73A63" w:rsidRDefault="00B73A63" w:rsidP="00D60410">
      <w:pPr>
        <w:pStyle w:val="BodyText"/>
        <w:spacing w:before="1" w:line="249" w:lineRule="auto"/>
        <w:ind w:right="1290"/>
      </w:pPr>
      <w:r w:rsidRPr="00B73A63">
        <w:rPr>
          <w:b/>
        </w:rPr>
        <w:lastRenderedPageBreak/>
        <w:t xml:space="preserve">Best practice 13: </w:t>
      </w:r>
      <w:r w:rsidRPr="00B73A63">
        <w:t>A local authority should have procedures in place to address any</w:t>
      </w:r>
      <w:r w:rsidRPr="00B73A63">
        <w:rPr>
          <w:spacing w:val="-28"/>
        </w:rPr>
        <w:t xml:space="preserve"> </w:t>
      </w:r>
      <w:r w:rsidRPr="00B73A63">
        <w:t>conflicts</w:t>
      </w:r>
      <w:r w:rsidRPr="00B73A63">
        <w:rPr>
          <w:spacing w:val="-28"/>
        </w:rPr>
        <w:t xml:space="preserve"> </w:t>
      </w:r>
      <w:r w:rsidRPr="00B73A63">
        <w:t>of</w:t>
      </w:r>
      <w:r w:rsidRPr="00B73A63">
        <w:rPr>
          <w:spacing w:val="-28"/>
        </w:rPr>
        <w:t xml:space="preserve"> </w:t>
      </w:r>
      <w:r w:rsidRPr="00B73A63">
        <w:t>interest</w:t>
      </w:r>
      <w:r w:rsidRPr="00B73A63">
        <w:rPr>
          <w:spacing w:val="-28"/>
        </w:rPr>
        <w:t xml:space="preserve"> </w:t>
      </w:r>
      <w:r w:rsidRPr="00B73A63">
        <w:t>when</w:t>
      </w:r>
      <w:r w:rsidRPr="00B73A63">
        <w:rPr>
          <w:spacing w:val="-28"/>
        </w:rPr>
        <w:t xml:space="preserve"> </w:t>
      </w:r>
      <w:r w:rsidRPr="00B73A63">
        <w:t>undertaking</w:t>
      </w:r>
      <w:r w:rsidRPr="00B73A63">
        <w:rPr>
          <w:spacing w:val="-28"/>
        </w:rPr>
        <w:t xml:space="preserve"> </w:t>
      </w:r>
      <w:r w:rsidRPr="00B73A63">
        <w:t>a</w:t>
      </w:r>
      <w:r w:rsidRPr="00B73A63">
        <w:rPr>
          <w:spacing w:val="-28"/>
        </w:rPr>
        <w:t xml:space="preserve"> </w:t>
      </w:r>
      <w:r w:rsidRPr="00B73A63">
        <w:t>standards</w:t>
      </w:r>
      <w:r w:rsidRPr="00B73A63">
        <w:rPr>
          <w:spacing w:val="-28"/>
        </w:rPr>
        <w:t xml:space="preserve"> </w:t>
      </w:r>
      <w:r w:rsidRPr="00B73A63">
        <w:t>investigation.</w:t>
      </w:r>
      <w:r w:rsidRPr="00B73A63">
        <w:rPr>
          <w:spacing w:val="-28"/>
        </w:rPr>
        <w:t xml:space="preserve"> </w:t>
      </w:r>
      <w:r w:rsidRPr="00B73A63">
        <w:t>Possible</w:t>
      </w:r>
      <w:r w:rsidRPr="00B73A63">
        <w:rPr>
          <w:spacing w:val="-28"/>
        </w:rPr>
        <w:t xml:space="preserve"> </w:t>
      </w:r>
      <w:r w:rsidRPr="00B73A63">
        <w:t>steps</w:t>
      </w:r>
    </w:p>
    <w:p w:rsidR="00F85C84" w:rsidRDefault="00B73A63" w:rsidP="00D60410">
      <w:pPr>
        <w:pStyle w:val="BodyText"/>
        <w:spacing w:before="1" w:line="249" w:lineRule="auto"/>
        <w:ind w:right="978"/>
      </w:pPr>
      <w:proofErr w:type="gramStart"/>
      <w:r w:rsidRPr="00B73A63">
        <w:t>should</w:t>
      </w:r>
      <w:proofErr w:type="gramEnd"/>
      <w:r w:rsidRPr="00B73A63">
        <w:rPr>
          <w:spacing w:val="-24"/>
        </w:rPr>
        <w:t xml:space="preserve"> </w:t>
      </w:r>
      <w:r w:rsidRPr="00B73A63">
        <w:t>include</w:t>
      </w:r>
      <w:r w:rsidRPr="00B73A63">
        <w:rPr>
          <w:spacing w:val="-24"/>
        </w:rPr>
        <w:t xml:space="preserve"> </w:t>
      </w:r>
      <w:r w:rsidRPr="00B73A63">
        <w:t>asking</w:t>
      </w:r>
      <w:r w:rsidRPr="00B73A63">
        <w:rPr>
          <w:spacing w:val="-24"/>
        </w:rPr>
        <w:t xml:space="preserve"> </w:t>
      </w:r>
      <w:r w:rsidRPr="00B73A63">
        <w:t>the</w:t>
      </w:r>
      <w:r w:rsidRPr="00B73A63">
        <w:rPr>
          <w:spacing w:val="-24"/>
        </w:rPr>
        <w:t xml:space="preserve"> </w:t>
      </w:r>
      <w:r w:rsidRPr="00B73A63">
        <w:t>Monitoring</w:t>
      </w:r>
      <w:r w:rsidRPr="00B73A63">
        <w:rPr>
          <w:spacing w:val="-24"/>
        </w:rPr>
        <w:t xml:space="preserve"> </w:t>
      </w:r>
      <w:r w:rsidRPr="00B73A63">
        <w:t>Officer</w:t>
      </w:r>
      <w:r w:rsidRPr="00B73A63">
        <w:rPr>
          <w:spacing w:val="-24"/>
        </w:rPr>
        <w:t xml:space="preserve"> </w:t>
      </w:r>
      <w:r w:rsidRPr="00B73A63">
        <w:t>from</w:t>
      </w:r>
      <w:r w:rsidRPr="00B73A63">
        <w:rPr>
          <w:spacing w:val="-24"/>
        </w:rPr>
        <w:t xml:space="preserve"> </w:t>
      </w:r>
      <w:r w:rsidRPr="00B73A63">
        <w:t>a</w:t>
      </w:r>
      <w:r w:rsidRPr="00B73A63">
        <w:rPr>
          <w:spacing w:val="-24"/>
        </w:rPr>
        <w:t xml:space="preserve"> </w:t>
      </w:r>
      <w:r w:rsidRPr="00B73A63">
        <w:t>different</w:t>
      </w:r>
      <w:r w:rsidRPr="00B73A63">
        <w:rPr>
          <w:spacing w:val="-24"/>
        </w:rPr>
        <w:t xml:space="preserve"> </w:t>
      </w:r>
      <w:r w:rsidRPr="00B73A63">
        <w:t>authority</w:t>
      </w:r>
      <w:r w:rsidRPr="00B73A63">
        <w:rPr>
          <w:spacing w:val="-24"/>
        </w:rPr>
        <w:t xml:space="preserve"> </w:t>
      </w:r>
      <w:r w:rsidRPr="00B73A63">
        <w:t>to</w:t>
      </w:r>
      <w:r w:rsidRPr="00B73A63">
        <w:rPr>
          <w:spacing w:val="-24"/>
        </w:rPr>
        <w:t xml:space="preserve"> </w:t>
      </w:r>
      <w:r w:rsidRPr="00B73A63">
        <w:t>undertake</w:t>
      </w:r>
      <w:r w:rsidRPr="00B73A63">
        <w:rPr>
          <w:spacing w:val="-24"/>
        </w:rPr>
        <w:t xml:space="preserve"> </w:t>
      </w:r>
      <w:r w:rsidRPr="00B73A63">
        <w:t>the investigation.</w:t>
      </w:r>
    </w:p>
    <w:p w:rsidR="00B73A63" w:rsidRPr="007D4599" w:rsidRDefault="007D1346" w:rsidP="00D60410">
      <w:pPr>
        <w:pStyle w:val="BodyText"/>
        <w:spacing w:before="120"/>
        <w:ind w:right="1281"/>
        <w:rPr>
          <w:b/>
        </w:rPr>
      </w:pPr>
      <w:r w:rsidRPr="007D1346">
        <w:rPr>
          <w:b/>
        </w:rPr>
        <w:t xml:space="preserve">Oxford City Council position: </w:t>
      </w:r>
      <w:r w:rsidR="003C47A8">
        <w:rPr>
          <w:b/>
        </w:rPr>
        <w:t>these arrangements are in place and available when required</w:t>
      </w:r>
      <w:r w:rsidR="00B73A63" w:rsidRPr="007D4599">
        <w:rPr>
          <w:b/>
        </w:rPr>
        <w:t>.</w:t>
      </w:r>
      <w:r w:rsidR="003C47A8">
        <w:rPr>
          <w:b/>
        </w:rPr>
        <w:t xml:space="preserve">  Members of the Law &amp; Governance team have been commissioned to undertake investigations for other local authorities.</w:t>
      </w:r>
    </w:p>
    <w:p w:rsidR="00B73A63" w:rsidRPr="00B73A63" w:rsidRDefault="00B73A63" w:rsidP="00D60410">
      <w:pPr>
        <w:pStyle w:val="BodyText"/>
        <w:spacing w:before="1" w:line="249" w:lineRule="auto"/>
        <w:ind w:right="978"/>
      </w:pPr>
    </w:p>
    <w:p w:rsidR="00F85C84" w:rsidRDefault="00B73A63" w:rsidP="00D60410">
      <w:pPr>
        <w:pStyle w:val="BodyText"/>
        <w:spacing w:line="249" w:lineRule="auto"/>
        <w:ind w:right="711"/>
      </w:pPr>
      <w:r w:rsidRPr="00B73A63">
        <w:rPr>
          <w:b/>
        </w:rPr>
        <w:t>Best</w:t>
      </w:r>
      <w:r w:rsidRPr="00B73A63">
        <w:rPr>
          <w:b/>
          <w:spacing w:val="-13"/>
        </w:rPr>
        <w:t xml:space="preserve"> </w:t>
      </w:r>
      <w:r w:rsidRPr="00B73A63">
        <w:rPr>
          <w:b/>
        </w:rPr>
        <w:t>practice</w:t>
      </w:r>
      <w:r w:rsidRPr="00B73A63">
        <w:rPr>
          <w:b/>
          <w:spacing w:val="-13"/>
        </w:rPr>
        <w:t xml:space="preserve"> </w:t>
      </w:r>
      <w:r w:rsidRPr="00B73A63">
        <w:rPr>
          <w:b/>
        </w:rPr>
        <w:t>14:</w:t>
      </w:r>
      <w:r w:rsidRPr="00B73A63">
        <w:rPr>
          <w:b/>
          <w:spacing w:val="-13"/>
        </w:rPr>
        <w:t xml:space="preserve"> </w:t>
      </w:r>
      <w:r w:rsidRPr="00B73A63">
        <w:t>Councils</w:t>
      </w:r>
      <w:r w:rsidRPr="00B73A63">
        <w:rPr>
          <w:spacing w:val="-13"/>
        </w:rPr>
        <w:t xml:space="preserve"> </w:t>
      </w:r>
      <w:r w:rsidRPr="00B73A63">
        <w:t>should</w:t>
      </w:r>
      <w:r w:rsidRPr="00B73A63">
        <w:rPr>
          <w:spacing w:val="-13"/>
        </w:rPr>
        <w:t xml:space="preserve"> </w:t>
      </w:r>
      <w:r w:rsidRPr="00B73A63">
        <w:t>report</w:t>
      </w:r>
      <w:r w:rsidRPr="00B73A63">
        <w:rPr>
          <w:spacing w:val="-13"/>
        </w:rPr>
        <w:t xml:space="preserve"> </w:t>
      </w:r>
      <w:r w:rsidRPr="00B73A63">
        <w:t>on</w:t>
      </w:r>
      <w:r w:rsidRPr="00B73A63">
        <w:rPr>
          <w:spacing w:val="-13"/>
        </w:rPr>
        <w:t xml:space="preserve"> </w:t>
      </w:r>
      <w:r w:rsidRPr="00B73A63">
        <w:t>separate</w:t>
      </w:r>
      <w:r w:rsidRPr="00B73A63">
        <w:rPr>
          <w:spacing w:val="-13"/>
        </w:rPr>
        <w:t xml:space="preserve"> </w:t>
      </w:r>
      <w:r w:rsidRPr="00B73A63">
        <w:t>bodies</w:t>
      </w:r>
      <w:r w:rsidRPr="00B73A63">
        <w:rPr>
          <w:spacing w:val="-13"/>
        </w:rPr>
        <w:t xml:space="preserve"> </w:t>
      </w:r>
      <w:r w:rsidRPr="00B73A63">
        <w:t>they</w:t>
      </w:r>
      <w:r w:rsidRPr="00B73A63">
        <w:rPr>
          <w:spacing w:val="-13"/>
        </w:rPr>
        <w:t xml:space="preserve"> </w:t>
      </w:r>
      <w:r w:rsidRPr="00B73A63">
        <w:t>have</w:t>
      </w:r>
      <w:r w:rsidRPr="00B73A63">
        <w:rPr>
          <w:spacing w:val="-13"/>
        </w:rPr>
        <w:t xml:space="preserve"> </w:t>
      </w:r>
      <w:r w:rsidRPr="00B73A63">
        <w:t>set</w:t>
      </w:r>
      <w:r w:rsidRPr="00B73A63">
        <w:rPr>
          <w:spacing w:val="-13"/>
        </w:rPr>
        <w:t xml:space="preserve"> </w:t>
      </w:r>
      <w:r w:rsidRPr="00B73A63">
        <w:t>up</w:t>
      </w:r>
      <w:r w:rsidRPr="00B73A63">
        <w:rPr>
          <w:spacing w:val="-13"/>
        </w:rPr>
        <w:t xml:space="preserve"> </w:t>
      </w:r>
      <w:r w:rsidRPr="00B73A63">
        <w:t>or</w:t>
      </w:r>
      <w:r w:rsidRPr="00B73A63">
        <w:rPr>
          <w:spacing w:val="-13"/>
        </w:rPr>
        <w:t xml:space="preserve"> </w:t>
      </w:r>
      <w:r w:rsidRPr="00B73A63">
        <w:t>which they own as part of their annual governance statement, and give a full picture of their relationship</w:t>
      </w:r>
      <w:r w:rsidRPr="00B73A63">
        <w:rPr>
          <w:spacing w:val="-25"/>
        </w:rPr>
        <w:t xml:space="preserve"> </w:t>
      </w:r>
      <w:r w:rsidRPr="00B73A63">
        <w:t>with</w:t>
      </w:r>
      <w:r w:rsidRPr="00B73A63">
        <w:rPr>
          <w:spacing w:val="-25"/>
        </w:rPr>
        <w:t xml:space="preserve"> </w:t>
      </w:r>
      <w:r w:rsidRPr="00B73A63">
        <w:t>those</w:t>
      </w:r>
      <w:r w:rsidRPr="00B73A63">
        <w:rPr>
          <w:spacing w:val="-25"/>
        </w:rPr>
        <w:t xml:space="preserve"> </w:t>
      </w:r>
      <w:r w:rsidRPr="00B73A63">
        <w:t>bodies.</w:t>
      </w:r>
      <w:r w:rsidRPr="00B73A63">
        <w:rPr>
          <w:spacing w:val="-25"/>
        </w:rPr>
        <w:t xml:space="preserve"> </w:t>
      </w:r>
      <w:r w:rsidRPr="00B73A63">
        <w:t>Separate</w:t>
      </w:r>
      <w:r w:rsidRPr="00B73A63">
        <w:rPr>
          <w:spacing w:val="-25"/>
        </w:rPr>
        <w:t xml:space="preserve"> </w:t>
      </w:r>
      <w:r w:rsidRPr="00B73A63">
        <w:t>bodies</w:t>
      </w:r>
      <w:r w:rsidRPr="00B73A63">
        <w:rPr>
          <w:spacing w:val="-25"/>
        </w:rPr>
        <w:t xml:space="preserve"> </w:t>
      </w:r>
      <w:r w:rsidRPr="00B73A63">
        <w:t>created</w:t>
      </w:r>
      <w:r w:rsidRPr="00B73A63">
        <w:rPr>
          <w:spacing w:val="-25"/>
        </w:rPr>
        <w:t xml:space="preserve"> </w:t>
      </w:r>
      <w:r w:rsidRPr="00B73A63">
        <w:t>by</w:t>
      </w:r>
      <w:r w:rsidRPr="00B73A63">
        <w:rPr>
          <w:spacing w:val="-25"/>
        </w:rPr>
        <w:t xml:space="preserve"> </w:t>
      </w:r>
      <w:r w:rsidRPr="00B73A63">
        <w:t>local</w:t>
      </w:r>
      <w:r w:rsidRPr="00B73A63">
        <w:rPr>
          <w:spacing w:val="-25"/>
        </w:rPr>
        <w:t xml:space="preserve"> </w:t>
      </w:r>
      <w:r w:rsidRPr="00B73A63">
        <w:t>authorities</w:t>
      </w:r>
      <w:r w:rsidRPr="00B73A63">
        <w:rPr>
          <w:spacing w:val="-25"/>
        </w:rPr>
        <w:t xml:space="preserve"> </w:t>
      </w:r>
      <w:r w:rsidRPr="00B73A63">
        <w:t>should</w:t>
      </w:r>
      <w:r w:rsidRPr="00B73A63">
        <w:rPr>
          <w:spacing w:val="-25"/>
        </w:rPr>
        <w:t xml:space="preserve"> </w:t>
      </w:r>
      <w:r w:rsidRPr="00B73A63">
        <w:t>abide by the Nolan principle of openness, and publish their board agendas and minutes and annual</w:t>
      </w:r>
      <w:r w:rsidRPr="00B73A63">
        <w:rPr>
          <w:spacing w:val="-29"/>
        </w:rPr>
        <w:t xml:space="preserve"> </w:t>
      </w:r>
      <w:r w:rsidRPr="00B73A63">
        <w:t>reports</w:t>
      </w:r>
      <w:r w:rsidRPr="00B73A63">
        <w:rPr>
          <w:spacing w:val="-29"/>
        </w:rPr>
        <w:t xml:space="preserve"> </w:t>
      </w:r>
      <w:r w:rsidRPr="00B73A63">
        <w:t>in</w:t>
      </w:r>
      <w:r w:rsidRPr="00B73A63">
        <w:rPr>
          <w:spacing w:val="-29"/>
        </w:rPr>
        <w:t xml:space="preserve"> </w:t>
      </w:r>
      <w:r w:rsidRPr="00B73A63">
        <w:t>an</w:t>
      </w:r>
      <w:r w:rsidRPr="00B73A63">
        <w:rPr>
          <w:spacing w:val="-29"/>
        </w:rPr>
        <w:t xml:space="preserve"> </w:t>
      </w:r>
      <w:r w:rsidRPr="00B73A63">
        <w:t>accessible</w:t>
      </w:r>
      <w:r w:rsidRPr="00B73A63">
        <w:rPr>
          <w:spacing w:val="-29"/>
        </w:rPr>
        <w:t xml:space="preserve"> </w:t>
      </w:r>
      <w:r w:rsidRPr="00B73A63">
        <w:t>place.</w:t>
      </w:r>
    </w:p>
    <w:p w:rsidR="00B73A63" w:rsidRPr="007D1346" w:rsidRDefault="007D1346" w:rsidP="00D60410">
      <w:pPr>
        <w:pStyle w:val="BodyText"/>
        <w:spacing w:before="120"/>
        <w:ind w:right="1281"/>
        <w:rPr>
          <w:b/>
        </w:rPr>
      </w:pPr>
      <w:r w:rsidRPr="007D1346">
        <w:rPr>
          <w:b/>
        </w:rPr>
        <w:t xml:space="preserve">Oxford City Council position: </w:t>
      </w:r>
      <w:r w:rsidRPr="007D1346">
        <w:rPr>
          <w:b/>
        </w:rPr>
        <w:t>These arrangements are in place</w:t>
      </w:r>
      <w:r w:rsidR="0023526B" w:rsidRPr="007D1346">
        <w:rPr>
          <w:b/>
        </w:rPr>
        <w:t>.  The Monitoring Officer is in the process of reviewing the governance arrangements for the Council’s wholly owned subsidiary companies and other “separate bodies”.</w:t>
      </w:r>
    </w:p>
    <w:p w:rsidR="00B73A63" w:rsidRPr="00B73A63" w:rsidRDefault="00B73A63" w:rsidP="00D60410">
      <w:pPr>
        <w:pStyle w:val="BodyText"/>
        <w:spacing w:line="249" w:lineRule="auto"/>
        <w:ind w:right="711"/>
      </w:pPr>
    </w:p>
    <w:p w:rsidR="00F85C84" w:rsidRDefault="00B73A63" w:rsidP="00D60410">
      <w:pPr>
        <w:pStyle w:val="BodyText"/>
        <w:spacing w:line="249" w:lineRule="auto"/>
        <w:ind w:right="1010"/>
      </w:pPr>
      <w:r w:rsidRPr="00B73A63">
        <w:rPr>
          <w:b/>
        </w:rPr>
        <w:t>Best</w:t>
      </w:r>
      <w:r w:rsidRPr="00B73A63">
        <w:rPr>
          <w:b/>
          <w:spacing w:val="-21"/>
        </w:rPr>
        <w:t xml:space="preserve"> </w:t>
      </w:r>
      <w:r w:rsidRPr="00B73A63">
        <w:rPr>
          <w:b/>
        </w:rPr>
        <w:t>practice</w:t>
      </w:r>
      <w:r w:rsidRPr="00B73A63">
        <w:rPr>
          <w:b/>
          <w:spacing w:val="-21"/>
        </w:rPr>
        <w:t xml:space="preserve"> </w:t>
      </w:r>
      <w:r w:rsidRPr="00B73A63">
        <w:rPr>
          <w:b/>
        </w:rPr>
        <w:t>15:</w:t>
      </w:r>
      <w:r w:rsidRPr="00B73A63">
        <w:rPr>
          <w:b/>
          <w:spacing w:val="-21"/>
        </w:rPr>
        <w:t xml:space="preserve"> </w:t>
      </w:r>
      <w:r w:rsidRPr="00B73A63">
        <w:t>Senior</w:t>
      </w:r>
      <w:r w:rsidRPr="00B73A63">
        <w:rPr>
          <w:spacing w:val="-21"/>
        </w:rPr>
        <w:t xml:space="preserve"> </w:t>
      </w:r>
      <w:r w:rsidRPr="00B73A63">
        <w:t>officers</w:t>
      </w:r>
      <w:r w:rsidRPr="00B73A63">
        <w:rPr>
          <w:spacing w:val="-21"/>
        </w:rPr>
        <w:t xml:space="preserve"> </w:t>
      </w:r>
      <w:r w:rsidRPr="00B73A63">
        <w:t>should</w:t>
      </w:r>
      <w:r w:rsidRPr="00B73A63">
        <w:rPr>
          <w:spacing w:val="-21"/>
        </w:rPr>
        <w:t xml:space="preserve"> </w:t>
      </w:r>
      <w:r w:rsidRPr="00B73A63">
        <w:t>meet</w:t>
      </w:r>
      <w:r w:rsidRPr="00B73A63">
        <w:rPr>
          <w:spacing w:val="-21"/>
        </w:rPr>
        <w:t xml:space="preserve"> </w:t>
      </w:r>
      <w:r w:rsidRPr="00B73A63">
        <w:t>regularly</w:t>
      </w:r>
      <w:r w:rsidRPr="00B73A63">
        <w:rPr>
          <w:spacing w:val="-21"/>
        </w:rPr>
        <w:t xml:space="preserve"> </w:t>
      </w:r>
      <w:r w:rsidRPr="00B73A63">
        <w:t>with</w:t>
      </w:r>
      <w:r w:rsidRPr="00B73A63">
        <w:rPr>
          <w:spacing w:val="-21"/>
        </w:rPr>
        <w:t xml:space="preserve"> </w:t>
      </w:r>
      <w:r w:rsidRPr="00B73A63">
        <w:t>political</w:t>
      </w:r>
      <w:r w:rsidRPr="00B73A63">
        <w:rPr>
          <w:spacing w:val="-21"/>
        </w:rPr>
        <w:t xml:space="preserve"> </w:t>
      </w:r>
      <w:r w:rsidRPr="00B73A63">
        <w:t>group</w:t>
      </w:r>
      <w:r w:rsidRPr="00B73A63">
        <w:rPr>
          <w:spacing w:val="-21"/>
        </w:rPr>
        <w:t xml:space="preserve"> </w:t>
      </w:r>
      <w:r w:rsidRPr="00B73A63">
        <w:t>leaders</w:t>
      </w:r>
      <w:r w:rsidRPr="00B73A63">
        <w:rPr>
          <w:spacing w:val="-21"/>
        </w:rPr>
        <w:t xml:space="preserve"> </w:t>
      </w:r>
      <w:r w:rsidRPr="00B73A63">
        <w:t>or group</w:t>
      </w:r>
      <w:r w:rsidRPr="00B73A63">
        <w:rPr>
          <w:spacing w:val="-20"/>
        </w:rPr>
        <w:t xml:space="preserve"> </w:t>
      </w:r>
      <w:r w:rsidRPr="00B73A63">
        <w:t>whips</w:t>
      </w:r>
      <w:r w:rsidRPr="00B73A63">
        <w:rPr>
          <w:spacing w:val="-20"/>
        </w:rPr>
        <w:t xml:space="preserve"> </w:t>
      </w:r>
      <w:r w:rsidRPr="00B73A63">
        <w:t>to</w:t>
      </w:r>
      <w:r w:rsidRPr="00B73A63">
        <w:rPr>
          <w:spacing w:val="-20"/>
        </w:rPr>
        <w:t xml:space="preserve"> </w:t>
      </w:r>
      <w:r w:rsidRPr="00B73A63">
        <w:t>discuss</w:t>
      </w:r>
      <w:r w:rsidRPr="00B73A63">
        <w:rPr>
          <w:spacing w:val="-20"/>
        </w:rPr>
        <w:t xml:space="preserve"> </w:t>
      </w:r>
      <w:r w:rsidRPr="00B73A63">
        <w:t>standards</w:t>
      </w:r>
      <w:r w:rsidRPr="00B73A63">
        <w:rPr>
          <w:spacing w:val="-20"/>
        </w:rPr>
        <w:t xml:space="preserve"> </w:t>
      </w:r>
      <w:r w:rsidRPr="00B73A63">
        <w:t>issues.</w:t>
      </w:r>
    </w:p>
    <w:p w:rsidR="00B73A63" w:rsidRPr="001B2C34" w:rsidRDefault="007D1346" w:rsidP="00D60410">
      <w:pPr>
        <w:pStyle w:val="BodyText"/>
        <w:spacing w:before="120"/>
        <w:ind w:right="1281"/>
        <w:rPr>
          <w:b/>
          <w:color w:val="FF0000"/>
        </w:rPr>
      </w:pPr>
      <w:r w:rsidRPr="007D1346">
        <w:rPr>
          <w:b/>
        </w:rPr>
        <w:t xml:space="preserve">Oxford City Council position: </w:t>
      </w:r>
      <w:r w:rsidRPr="007D1346">
        <w:rPr>
          <w:b/>
        </w:rPr>
        <w:t>These arrangements are in place</w:t>
      </w:r>
      <w:r w:rsidR="00B73A63" w:rsidRPr="007D1346">
        <w:rPr>
          <w:b/>
        </w:rPr>
        <w:t>.</w:t>
      </w:r>
    </w:p>
    <w:p w:rsidR="00B73A63" w:rsidRPr="00B73A63" w:rsidRDefault="00B73A63" w:rsidP="00D60410">
      <w:pPr>
        <w:pStyle w:val="BodyText"/>
        <w:spacing w:line="249" w:lineRule="auto"/>
        <w:ind w:right="1010"/>
      </w:pPr>
    </w:p>
    <w:sectPr w:rsidR="00B73A63" w:rsidRPr="00B73A63" w:rsidSect="003C47A8">
      <w:headerReference w:type="even" r:id="rId13"/>
      <w:headerReference w:type="default" r:id="rId14"/>
      <w:pgSz w:w="11910" w:h="16840"/>
      <w:pgMar w:top="1260" w:right="600" w:bottom="1985" w:left="10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59" w:rsidRDefault="00B73A63">
      <w:r>
        <w:separator/>
      </w:r>
    </w:p>
  </w:endnote>
  <w:endnote w:type="continuationSeparator" w:id="0">
    <w:p w:rsidR="00051959" w:rsidRDefault="00B7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59" w:rsidRDefault="00B73A63">
      <w:r>
        <w:separator/>
      </w:r>
    </w:p>
  </w:footnote>
  <w:footnote w:type="continuationSeparator" w:id="0">
    <w:p w:rsidR="00051959" w:rsidRDefault="00B7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84" w:rsidRDefault="00D6041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1824" behindDoc="1" locked="0" layoutInCell="1" allowOverlap="1" wp14:anchorId="46B30796" wp14:editId="5D36F1FD">
              <wp:simplePos x="0" y="0"/>
              <wp:positionH relativeFrom="page">
                <wp:posOffset>4617720</wp:posOffset>
              </wp:positionH>
              <wp:positionV relativeFrom="page">
                <wp:posOffset>0</wp:posOffset>
              </wp:positionV>
              <wp:extent cx="585470" cy="587375"/>
              <wp:effectExtent l="7620" t="0" r="6985" b="3175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" cy="587375"/>
                        <a:chOff x="7272" y="0"/>
                        <a:chExt cx="922" cy="925"/>
                      </a:xfrm>
                    </wpg:grpSpPr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7274" y="0"/>
                          <a:ext cx="917" cy="925"/>
                        </a:xfrm>
                        <a:prstGeom prst="rect">
                          <a:avLst/>
                        </a:prstGeom>
                        <a:solidFill>
                          <a:srgbClr val="2A64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8" y="217"/>
                          <a:ext cx="270" cy="3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AutoShape 26"/>
                      <wps:cNvSpPr>
                        <a:spLocks/>
                      </wps:cNvSpPr>
                      <wps:spPr bwMode="auto">
                        <a:xfrm>
                          <a:off x="-459" y="17059"/>
                          <a:ext cx="912" cy="413"/>
                        </a:xfrm>
                        <a:custGeom>
                          <a:avLst/>
                          <a:gdLst>
                            <a:gd name="T0" fmla="+- 0 7934 -459"/>
                            <a:gd name="T1" fmla="*/ T0 w 912"/>
                            <a:gd name="T2" fmla="+- 0 558 17059"/>
                            <a:gd name="T3" fmla="*/ 558 h 413"/>
                            <a:gd name="T4" fmla="+- 0 7324 -459"/>
                            <a:gd name="T5" fmla="*/ T4 w 912"/>
                            <a:gd name="T6" fmla="+- 0 558 17059"/>
                            <a:gd name="T7" fmla="*/ 558 h 413"/>
                            <a:gd name="T8" fmla="+- 0 7333 -459"/>
                            <a:gd name="T9" fmla="*/ T8 w 912"/>
                            <a:gd name="T10" fmla="+- 0 580 17059"/>
                            <a:gd name="T11" fmla="*/ 580 h 413"/>
                            <a:gd name="T12" fmla="+- 0 7942 -459"/>
                            <a:gd name="T13" fmla="*/ T12 w 912"/>
                            <a:gd name="T14" fmla="+- 0 580 17059"/>
                            <a:gd name="T15" fmla="*/ 580 h 413"/>
                            <a:gd name="T16" fmla="+- 0 8189 -459"/>
                            <a:gd name="T17" fmla="*/ T16 w 912"/>
                            <a:gd name="T18" fmla="+- 0 580 17059"/>
                            <a:gd name="T19" fmla="*/ 580 h 413"/>
                            <a:gd name="T20" fmla="+- 0 8113 -459"/>
                            <a:gd name="T21" fmla="*/ T20 w 912"/>
                            <a:gd name="T22" fmla="+- 0 585 17059"/>
                            <a:gd name="T23" fmla="*/ 585 h 413"/>
                            <a:gd name="T24" fmla="+- 0 7948 -459"/>
                            <a:gd name="T25" fmla="*/ T24 w 912"/>
                            <a:gd name="T26" fmla="+- 0 597 17059"/>
                            <a:gd name="T27" fmla="*/ 597 h 413"/>
                            <a:gd name="T28" fmla="+- 0 7428 -459"/>
                            <a:gd name="T29" fmla="*/ T28 w 912"/>
                            <a:gd name="T30" fmla="+- 0 525 17059"/>
                            <a:gd name="T31" fmla="*/ 525 h 413"/>
                            <a:gd name="T32" fmla="+- 0 7277 -459"/>
                            <a:gd name="T33" fmla="*/ T32 w 912"/>
                            <a:gd name="T34" fmla="+- 0 597 17059"/>
                            <a:gd name="T35" fmla="*/ 597 h 413"/>
                            <a:gd name="T36" fmla="+- 0 7296 -459"/>
                            <a:gd name="T37" fmla="*/ T36 w 912"/>
                            <a:gd name="T38" fmla="+- 0 860 17059"/>
                            <a:gd name="T39" fmla="*/ 860 h 413"/>
                            <a:gd name="T40" fmla="+- 0 7402 -459"/>
                            <a:gd name="T41" fmla="*/ T40 w 912"/>
                            <a:gd name="T42" fmla="+- 0 886 17059"/>
                            <a:gd name="T43" fmla="*/ 886 h 413"/>
                            <a:gd name="T44" fmla="+- 0 7410 -459"/>
                            <a:gd name="T45" fmla="*/ T44 w 912"/>
                            <a:gd name="T46" fmla="+- 0 785 17059"/>
                            <a:gd name="T47" fmla="*/ 785 h 413"/>
                            <a:gd name="T48" fmla="+- 0 7441 -459"/>
                            <a:gd name="T49" fmla="*/ T48 w 912"/>
                            <a:gd name="T50" fmla="+- 0 779 17059"/>
                            <a:gd name="T51" fmla="*/ 779 h 413"/>
                            <a:gd name="T52" fmla="+- 0 7458 -459"/>
                            <a:gd name="T53" fmla="*/ T52 w 912"/>
                            <a:gd name="T54" fmla="+- 0 805 17059"/>
                            <a:gd name="T55" fmla="*/ 805 h 413"/>
                            <a:gd name="T56" fmla="+- 0 7705 -459"/>
                            <a:gd name="T57" fmla="*/ T56 w 912"/>
                            <a:gd name="T58" fmla="+- 0 805 17059"/>
                            <a:gd name="T59" fmla="*/ 805 h 413"/>
                            <a:gd name="T60" fmla="+- 0 7722 -459"/>
                            <a:gd name="T61" fmla="*/ T60 w 912"/>
                            <a:gd name="T62" fmla="+- 0 779 17059"/>
                            <a:gd name="T63" fmla="*/ 779 h 413"/>
                            <a:gd name="T64" fmla="+- 0 7753 -459"/>
                            <a:gd name="T65" fmla="*/ T64 w 912"/>
                            <a:gd name="T66" fmla="+- 0 785 17059"/>
                            <a:gd name="T67" fmla="*/ 785 h 413"/>
                            <a:gd name="T68" fmla="+- 0 7761 -459"/>
                            <a:gd name="T69" fmla="*/ T68 w 912"/>
                            <a:gd name="T70" fmla="+- 0 886 17059"/>
                            <a:gd name="T71" fmla="*/ 886 h 413"/>
                            <a:gd name="T72" fmla="+- 0 8010 -459"/>
                            <a:gd name="T73" fmla="*/ T72 w 912"/>
                            <a:gd name="T74" fmla="+- 0 794 17059"/>
                            <a:gd name="T75" fmla="*/ 794 h 413"/>
                            <a:gd name="T76" fmla="+- 0 8036 -459"/>
                            <a:gd name="T77" fmla="*/ T76 w 912"/>
                            <a:gd name="T78" fmla="+- 0 777 17059"/>
                            <a:gd name="T79" fmla="*/ 777 h 413"/>
                            <a:gd name="T80" fmla="+- 0 8062 -459"/>
                            <a:gd name="T81" fmla="*/ T80 w 912"/>
                            <a:gd name="T82" fmla="+- 0 794 17059"/>
                            <a:gd name="T83" fmla="*/ 794 h 413"/>
                            <a:gd name="T84" fmla="+- 0 8189 -459"/>
                            <a:gd name="T85" fmla="*/ T84 w 912"/>
                            <a:gd name="T86" fmla="+- 0 886 17059"/>
                            <a:gd name="T87" fmla="*/ 886 h 413"/>
                            <a:gd name="T88" fmla="+- 0 8170 -459"/>
                            <a:gd name="T89" fmla="*/ T88 w 912"/>
                            <a:gd name="T90" fmla="+- 0 620 17059"/>
                            <a:gd name="T91" fmla="*/ 620 h 413"/>
                            <a:gd name="T92" fmla="+- 0 8127 -459"/>
                            <a:gd name="T93" fmla="*/ T92 w 912"/>
                            <a:gd name="T94" fmla="+- 0 597 17059"/>
                            <a:gd name="T95" fmla="*/ 597 h 413"/>
                            <a:gd name="T96" fmla="+- 0 7340 -459"/>
                            <a:gd name="T97" fmla="*/ T96 w 912"/>
                            <a:gd name="T98" fmla="+- 0 826 17059"/>
                            <a:gd name="T99" fmla="*/ 826 h 413"/>
                            <a:gd name="T100" fmla="+- 0 7373 -459"/>
                            <a:gd name="T101" fmla="*/ T100 w 912"/>
                            <a:gd name="T102" fmla="+- 0 826 17059"/>
                            <a:gd name="T103" fmla="*/ 826 h 413"/>
                            <a:gd name="T104" fmla="+- 0 7340 -459"/>
                            <a:gd name="T105" fmla="*/ T104 w 912"/>
                            <a:gd name="T106" fmla="+- 0 646 17059"/>
                            <a:gd name="T107" fmla="*/ 646 h 413"/>
                            <a:gd name="T108" fmla="+- 0 7448 -459"/>
                            <a:gd name="T109" fmla="*/ T108 w 912"/>
                            <a:gd name="T110" fmla="+- 0 707 17059"/>
                            <a:gd name="T111" fmla="*/ 707 h 413"/>
                            <a:gd name="T112" fmla="+- 0 7448 -459"/>
                            <a:gd name="T113" fmla="*/ T112 w 912"/>
                            <a:gd name="T114" fmla="+- 0 646 17059"/>
                            <a:gd name="T115" fmla="*/ 646 h 413"/>
                            <a:gd name="T116" fmla="+- 0 7490 -459"/>
                            <a:gd name="T117" fmla="*/ T116 w 912"/>
                            <a:gd name="T118" fmla="+- 0 826 17059"/>
                            <a:gd name="T119" fmla="*/ 826 h 413"/>
                            <a:gd name="T120" fmla="+- 0 7523 -459"/>
                            <a:gd name="T121" fmla="*/ T120 w 912"/>
                            <a:gd name="T122" fmla="+- 0 826 17059"/>
                            <a:gd name="T123" fmla="*/ 826 h 413"/>
                            <a:gd name="T124" fmla="+- 0 7490 -459"/>
                            <a:gd name="T125" fmla="*/ T124 w 912"/>
                            <a:gd name="T126" fmla="+- 0 646 17059"/>
                            <a:gd name="T127" fmla="*/ 646 h 413"/>
                            <a:gd name="T128" fmla="+- 0 7599 -459"/>
                            <a:gd name="T129" fmla="*/ T128 w 912"/>
                            <a:gd name="T130" fmla="+- 0 826 17059"/>
                            <a:gd name="T131" fmla="*/ 826 h 413"/>
                            <a:gd name="T132" fmla="+- 0 7599 -459"/>
                            <a:gd name="T133" fmla="*/ T132 w 912"/>
                            <a:gd name="T134" fmla="+- 0 765 17059"/>
                            <a:gd name="T135" fmla="*/ 765 h 413"/>
                            <a:gd name="T136" fmla="+- 0 7566 -459"/>
                            <a:gd name="T137" fmla="*/ T136 w 912"/>
                            <a:gd name="T138" fmla="+- 0 707 17059"/>
                            <a:gd name="T139" fmla="*/ 707 h 413"/>
                            <a:gd name="T140" fmla="+- 0 7599 -459"/>
                            <a:gd name="T141" fmla="*/ T140 w 912"/>
                            <a:gd name="T142" fmla="+- 0 707 17059"/>
                            <a:gd name="T143" fmla="*/ 707 h 413"/>
                            <a:gd name="T144" fmla="+- 0 7641 -459"/>
                            <a:gd name="T145" fmla="*/ T144 w 912"/>
                            <a:gd name="T146" fmla="+- 0 765 17059"/>
                            <a:gd name="T147" fmla="*/ 765 h 413"/>
                            <a:gd name="T148" fmla="+- 0 7674 -459"/>
                            <a:gd name="T149" fmla="*/ T148 w 912"/>
                            <a:gd name="T150" fmla="+- 0 707 17059"/>
                            <a:gd name="T151" fmla="*/ 707 h 413"/>
                            <a:gd name="T152" fmla="+- 0 7674 -459"/>
                            <a:gd name="T153" fmla="*/ T152 w 912"/>
                            <a:gd name="T154" fmla="+- 0 646 17059"/>
                            <a:gd name="T155" fmla="*/ 646 h 413"/>
                            <a:gd name="T156" fmla="+- 0 7716 -459"/>
                            <a:gd name="T157" fmla="*/ T156 w 912"/>
                            <a:gd name="T158" fmla="+- 0 707 17059"/>
                            <a:gd name="T159" fmla="*/ 707 h 413"/>
                            <a:gd name="T160" fmla="+- 0 7750 -459"/>
                            <a:gd name="T161" fmla="*/ T160 w 912"/>
                            <a:gd name="T162" fmla="+- 0 707 17059"/>
                            <a:gd name="T163" fmla="*/ 707 h 413"/>
                            <a:gd name="T164" fmla="+- 0 7792 -459"/>
                            <a:gd name="T165" fmla="*/ T164 w 912"/>
                            <a:gd name="T166" fmla="+- 0 765 17059"/>
                            <a:gd name="T167" fmla="*/ 765 h 413"/>
                            <a:gd name="T168" fmla="+- 0 7825 -459"/>
                            <a:gd name="T169" fmla="*/ T168 w 912"/>
                            <a:gd name="T170" fmla="+- 0 707 17059"/>
                            <a:gd name="T171" fmla="*/ 707 h 413"/>
                            <a:gd name="T172" fmla="+- 0 7825 -459"/>
                            <a:gd name="T173" fmla="*/ T172 w 912"/>
                            <a:gd name="T174" fmla="+- 0 646 17059"/>
                            <a:gd name="T175" fmla="*/ 646 h 413"/>
                            <a:gd name="T176" fmla="+- 0 7867 -459"/>
                            <a:gd name="T177" fmla="*/ T176 w 912"/>
                            <a:gd name="T178" fmla="+- 0 826 17059"/>
                            <a:gd name="T179" fmla="*/ 826 h 413"/>
                            <a:gd name="T180" fmla="+- 0 7900 -459"/>
                            <a:gd name="T181" fmla="*/ T180 w 912"/>
                            <a:gd name="T182" fmla="+- 0 826 17059"/>
                            <a:gd name="T183" fmla="*/ 826 h 413"/>
                            <a:gd name="T184" fmla="+- 0 7867 -459"/>
                            <a:gd name="T185" fmla="*/ T184 w 912"/>
                            <a:gd name="T186" fmla="+- 0 646 17059"/>
                            <a:gd name="T187" fmla="*/ 646 h 413"/>
                            <a:gd name="T188" fmla="+- 0 7976 -459"/>
                            <a:gd name="T189" fmla="*/ T188 w 912"/>
                            <a:gd name="T190" fmla="+- 0 826 17059"/>
                            <a:gd name="T191" fmla="*/ 826 h 413"/>
                            <a:gd name="T192" fmla="+- 0 7976 -459"/>
                            <a:gd name="T193" fmla="*/ T192 w 912"/>
                            <a:gd name="T194" fmla="+- 0 765 17059"/>
                            <a:gd name="T195" fmla="*/ 765 h 413"/>
                            <a:gd name="T196" fmla="+- 0 7943 -459"/>
                            <a:gd name="T197" fmla="*/ T196 w 912"/>
                            <a:gd name="T198" fmla="+- 0 707 17059"/>
                            <a:gd name="T199" fmla="*/ 707 h 413"/>
                            <a:gd name="T200" fmla="+- 0 7976 -459"/>
                            <a:gd name="T201" fmla="*/ T200 w 912"/>
                            <a:gd name="T202" fmla="+- 0 707 17059"/>
                            <a:gd name="T203" fmla="*/ 707 h 413"/>
                            <a:gd name="T204" fmla="+- 0 8018 -459"/>
                            <a:gd name="T205" fmla="*/ T204 w 912"/>
                            <a:gd name="T206" fmla="+- 0 646 17059"/>
                            <a:gd name="T207" fmla="*/ 646 h 413"/>
                            <a:gd name="T208" fmla="+- 0 8126 -459"/>
                            <a:gd name="T209" fmla="*/ T208 w 912"/>
                            <a:gd name="T210" fmla="+- 0 826 17059"/>
                            <a:gd name="T211" fmla="*/ 826 h 413"/>
                            <a:gd name="T212" fmla="+- 0 8126 -459"/>
                            <a:gd name="T213" fmla="*/ T212 w 912"/>
                            <a:gd name="T214" fmla="+- 0 765 17059"/>
                            <a:gd name="T215" fmla="*/ 765 h 413"/>
                            <a:gd name="T216" fmla="+- 0 8093 -459"/>
                            <a:gd name="T217" fmla="*/ T216 w 912"/>
                            <a:gd name="T218" fmla="+- 0 707 17059"/>
                            <a:gd name="T219" fmla="*/ 707 h 413"/>
                            <a:gd name="T220" fmla="+- 0 8126 -459"/>
                            <a:gd name="T221" fmla="*/ T220 w 912"/>
                            <a:gd name="T222" fmla="+- 0 707 17059"/>
                            <a:gd name="T223" fmla="*/ 707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12" h="413">
                              <a:moveTo>
                                <a:pt x="8600" y="-16501"/>
                              </a:moveTo>
                              <a:lnTo>
                                <a:pt x="8497" y="-16586"/>
                              </a:lnTo>
                              <a:lnTo>
                                <a:pt x="8393" y="-16501"/>
                              </a:lnTo>
                              <a:lnTo>
                                <a:pt x="7991" y="-16501"/>
                              </a:lnTo>
                              <a:lnTo>
                                <a:pt x="7887" y="-16586"/>
                              </a:lnTo>
                              <a:lnTo>
                                <a:pt x="7783" y="-16501"/>
                              </a:lnTo>
                              <a:lnTo>
                                <a:pt x="7736" y="-16501"/>
                              </a:lnTo>
                              <a:lnTo>
                                <a:pt x="7736" y="-16479"/>
                              </a:lnTo>
                              <a:lnTo>
                                <a:pt x="7792" y="-16479"/>
                              </a:lnTo>
                              <a:lnTo>
                                <a:pt x="7887" y="-16556"/>
                              </a:lnTo>
                              <a:lnTo>
                                <a:pt x="7983" y="-16479"/>
                              </a:lnTo>
                              <a:lnTo>
                                <a:pt x="8401" y="-16479"/>
                              </a:lnTo>
                              <a:lnTo>
                                <a:pt x="8497" y="-16556"/>
                              </a:lnTo>
                              <a:lnTo>
                                <a:pt x="8592" y="-16479"/>
                              </a:lnTo>
                              <a:lnTo>
                                <a:pt x="8648" y="-16479"/>
                              </a:lnTo>
                              <a:lnTo>
                                <a:pt x="8648" y="-16501"/>
                              </a:lnTo>
                              <a:lnTo>
                                <a:pt x="8600" y="-16501"/>
                              </a:lnTo>
                              <a:close/>
                              <a:moveTo>
                                <a:pt x="8572" y="-16474"/>
                              </a:moveTo>
                              <a:lnTo>
                                <a:pt x="8497" y="-16534"/>
                              </a:lnTo>
                              <a:lnTo>
                                <a:pt x="8422" y="-16474"/>
                              </a:lnTo>
                              <a:lnTo>
                                <a:pt x="8407" y="-16462"/>
                              </a:lnTo>
                              <a:lnTo>
                                <a:pt x="7977" y="-16462"/>
                              </a:lnTo>
                              <a:lnTo>
                                <a:pt x="7962" y="-16474"/>
                              </a:lnTo>
                              <a:lnTo>
                                <a:pt x="7887" y="-16534"/>
                              </a:lnTo>
                              <a:lnTo>
                                <a:pt x="7812" y="-16474"/>
                              </a:lnTo>
                              <a:lnTo>
                                <a:pt x="7798" y="-16462"/>
                              </a:lnTo>
                              <a:lnTo>
                                <a:pt x="7736" y="-16462"/>
                              </a:lnTo>
                              <a:lnTo>
                                <a:pt x="7736" y="-16439"/>
                              </a:lnTo>
                              <a:lnTo>
                                <a:pt x="7755" y="-16439"/>
                              </a:lnTo>
                              <a:lnTo>
                                <a:pt x="7755" y="-16199"/>
                              </a:lnTo>
                              <a:lnTo>
                                <a:pt x="7736" y="-16199"/>
                              </a:lnTo>
                              <a:lnTo>
                                <a:pt x="7736" y="-16173"/>
                              </a:lnTo>
                              <a:lnTo>
                                <a:pt x="7861" y="-16173"/>
                              </a:lnTo>
                              <a:lnTo>
                                <a:pt x="7861" y="-16254"/>
                              </a:lnTo>
                              <a:lnTo>
                                <a:pt x="7863" y="-16265"/>
                              </a:lnTo>
                              <a:lnTo>
                                <a:pt x="7869" y="-16274"/>
                              </a:lnTo>
                              <a:lnTo>
                                <a:pt x="7878" y="-16280"/>
                              </a:lnTo>
                              <a:lnTo>
                                <a:pt x="7889" y="-16282"/>
                              </a:lnTo>
                              <a:lnTo>
                                <a:pt x="7900" y="-16280"/>
                              </a:lnTo>
                              <a:lnTo>
                                <a:pt x="7909" y="-16274"/>
                              </a:lnTo>
                              <a:lnTo>
                                <a:pt x="7915" y="-16265"/>
                              </a:lnTo>
                              <a:lnTo>
                                <a:pt x="7917" y="-16254"/>
                              </a:lnTo>
                              <a:lnTo>
                                <a:pt x="7917" y="-16173"/>
                              </a:lnTo>
                              <a:lnTo>
                                <a:pt x="8164" y="-16173"/>
                              </a:lnTo>
                              <a:lnTo>
                                <a:pt x="8164" y="-16254"/>
                              </a:lnTo>
                              <a:lnTo>
                                <a:pt x="8166" y="-16265"/>
                              </a:lnTo>
                              <a:lnTo>
                                <a:pt x="8172" y="-16274"/>
                              </a:lnTo>
                              <a:lnTo>
                                <a:pt x="8181" y="-16280"/>
                              </a:lnTo>
                              <a:lnTo>
                                <a:pt x="8192" y="-16282"/>
                              </a:lnTo>
                              <a:lnTo>
                                <a:pt x="8203" y="-16280"/>
                              </a:lnTo>
                              <a:lnTo>
                                <a:pt x="8212" y="-16274"/>
                              </a:lnTo>
                              <a:lnTo>
                                <a:pt x="8218" y="-16265"/>
                              </a:lnTo>
                              <a:lnTo>
                                <a:pt x="8220" y="-16254"/>
                              </a:lnTo>
                              <a:lnTo>
                                <a:pt x="8220" y="-16173"/>
                              </a:lnTo>
                              <a:lnTo>
                                <a:pt x="8467" y="-16173"/>
                              </a:lnTo>
                              <a:lnTo>
                                <a:pt x="8467" y="-16254"/>
                              </a:lnTo>
                              <a:lnTo>
                                <a:pt x="8469" y="-16265"/>
                              </a:lnTo>
                              <a:lnTo>
                                <a:pt x="8475" y="-16274"/>
                              </a:lnTo>
                              <a:lnTo>
                                <a:pt x="8484" y="-16280"/>
                              </a:lnTo>
                              <a:lnTo>
                                <a:pt x="8495" y="-16282"/>
                              </a:lnTo>
                              <a:lnTo>
                                <a:pt x="8506" y="-16280"/>
                              </a:lnTo>
                              <a:lnTo>
                                <a:pt x="8515" y="-16274"/>
                              </a:lnTo>
                              <a:lnTo>
                                <a:pt x="8521" y="-16265"/>
                              </a:lnTo>
                              <a:lnTo>
                                <a:pt x="8523" y="-16254"/>
                              </a:lnTo>
                              <a:lnTo>
                                <a:pt x="8523" y="-16173"/>
                              </a:lnTo>
                              <a:lnTo>
                                <a:pt x="8648" y="-16173"/>
                              </a:lnTo>
                              <a:lnTo>
                                <a:pt x="8648" y="-16199"/>
                              </a:lnTo>
                              <a:lnTo>
                                <a:pt x="8629" y="-16199"/>
                              </a:lnTo>
                              <a:lnTo>
                                <a:pt x="8629" y="-16439"/>
                              </a:lnTo>
                              <a:lnTo>
                                <a:pt x="8648" y="-16439"/>
                              </a:lnTo>
                              <a:lnTo>
                                <a:pt x="8648" y="-16462"/>
                              </a:lnTo>
                              <a:lnTo>
                                <a:pt x="8586" y="-16462"/>
                              </a:lnTo>
                              <a:lnTo>
                                <a:pt x="8572" y="-16474"/>
                              </a:lnTo>
                              <a:close/>
                              <a:moveTo>
                                <a:pt x="7832" y="-16233"/>
                              </a:moveTo>
                              <a:lnTo>
                                <a:pt x="7799" y="-16233"/>
                              </a:lnTo>
                              <a:lnTo>
                                <a:pt x="7799" y="-16294"/>
                              </a:lnTo>
                              <a:lnTo>
                                <a:pt x="7832" y="-16294"/>
                              </a:lnTo>
                              <a:lnTo>
                                <a:pt x="7832" y="-16233"/>
                              </a:lnTo>
                              <a:close/>
                              <a:moveTo>
                                <a:pt x="7832" y="-16352"/>
                              </a:moveTo>
                              <a:lnTo>
                                <a:pt x="7799" y="-16352"/>
                              </a:lnTo>
                              <a:lnTo>
                                <a:pt x="7799" y="-16413"/>
                              </a:lnTo>
                              <a:lnTo>
                                <a:pt x="7832" y="-16413"/>
                              </a:lnTo>
                              <a:lnTo>
                                <a:pt x="7832" y="-16352"/>
                              </a:lnTo>
                              <a:close/>
                              <a:moveTo>
                                <a:pt x="7907" y="-16352"/>
                              </a:moveTo>
                              <a:lnTo>
                                <a:pt x="7874" y="-16352"/>
                              </a:lnTo>
                              <a:lnTo>
                                <a:pt x="7874" y="-16413"/>
                              </a:lnTo>
                              <a:lnTo>
                                <a:pt x="7907" y="-16413"/>
                              </a:lnTo>
                              <a:lnTo>
                                <a:pt x="7907" y="-16352"/>
                              </a:lnTo>
                              <a:close/>
                              <a:moveTo>
                                <a:pt x="7982" y="-16233"/>
                              </a:moveTo>
                              <a:lnTo>
                                <a:pt x="7949" y="-16233"/>
                              </a:lnTo>
                              <a:lnTo>
                                <a:pt x="7949" y="-16294"/>
                              </a:lnTo>
                              <a:lnTo>
                                <a:pt x="7982" y="-16294"/>
                              </a:lnTo>
                              <a:lnTo>
                                <a:pt x="7982" y="-16233"/>
                              </a:lnTo>
                              <a:close/>
                              <a:moveTo>
                                <a:pt x="7982" y="-16352"/>
                              </a:moveTo>
                              <a:lnTo>
                                <a:pt x="7949" y="-16352"/>
                              </a:lnTo>
                              <a:lnTo>
                                <a:pt x="7949" y="-16413"/>
                              </a:lnTo>
                              <a:lnTo>
                                <a:pt x="7982" y="-16413"/>
                              </a:lnTo>
                              <a:lnTo>
                                <a:pt x="7982" y="-16352"/>
                              </a:lnTo>
                              <a:close/>
                              <a:moveTo>
                                <a:pt x="8058" y="-16233"/>
                              </a:moveTo>
                              <a:lnTo>
                                <a:pt x="8025" y="-16233"/>
                              </a:lnTo>
                              <a:lnTo>
                                <a:pt x="8025" y="-16294"/>
                              </a:lnTo>
                              <a:lnTo>
                                <a:pt x="8058" y="-16294"/>
                              </a:lnTo>
                              <a:lnTo>
                                <a:pt x="8058" y="-16233"/>
                              </a:lnTo>
                              <a:close/>
                              <a:moveTo>
                                <a:pt x="8058" y="-16352"/>
                              </a:moveTo>
                              <a:lnTo>
                                <a:pt x="8025" y="-16352"/>
                              </a:lnTo>
                              <a:lnTo>
                                <a:pt x="8025" y="-16413"/>
                              </a:lnTo>
                              <a:lnTo>
                                <a:pt x="8058" y="-16413"/>
                              </a:lnTo>
                              <a:lnTo>
                                <a:pt x="8058" y="-16352"/>
                              </a:lnTo>
                              <a:close/>
                              <a:moveTo>
                                <a:pt x="8133" y="-16233"/>
                              </a:moveTo>
                              <a:lnTo>
                                <a:pt x="8100" y="-16233"/>
                              </a:lnTo>
                              <a:lnTo>
                                <a:pt x="8100" y="-16294"/>
                              </a:lnTo>
                              <a:lnTo>
                                <a:pt x="8133" y="-16294"/>
                              </a:lnTo>
                              <a:lnTo>
                                <a:pt x="8133" y="-16233"/>
                              </a:lnTo>
                              <a:close/>
                              <a:moveTo>
                                <a:pt x="8133" y="-16352"/>
                              </a:moveTo>
                              <a:lnTo>
                                <a:pt x="8100" y="-16352"/>
                              </a:lnTo>
                              <a:lnTo>
                                <a:pt x="8100" y="-16413"/>
                              </a:lnTo>
                              <a:lnTo>
                                <a:pt x="8133" y="-16413"/>
                              </a:lnTo>
                              <a:lnTo>
                                <a:pt x="8133" y="-16352"/>
                              </a:lnTo>
                              <a:close/>
                              <a:moveTo>
                                <a:pt x="8209" y="-16352"/>
                              </a:moveTo>
                              <a:lnTo>
                                <a:pt x="8175" y="-16352"/>
                              </a:lnTo>
                              <a:lnTo>
                                <a:pt x="8175" y="-16413"/>
                              </a:lnTo>
                              <a:lnTo>
                                <a:pt x="8209" y="-16413"/>
                              </a:lnTo>
                              <a:lnTo>
                                <a:pt x="8209" y="-16352"/>
                              </a:lnTo>
                              <a:close/>
                              <a:moveTo>
                                <a:pt x="8284" y="-16233"/>
                              </a:moveTo>
                              <a:lnTo>
                                <a:pt x="8251" y="-16233"/>
                              </a:lnTo>
                              <a:lnTo>
                                <a:pt x="8251" y="-16294"/>
                              </a:lnTo>
                              <a:lnTo>
                                <a:pt x="8284" y="-16294"/>
                              </a:lnTo>
                              <a:lnTo>
                                <a:pt x="8284" y="-16233"/>
                              </a:lnTo>
                              <a:close/>
                              <a:moveTo>
                                <a:pt x="8284" y="-16352"/>
                              </a:moveTo>
                              <a:lnTo>
                                <a:pt x="8251" y="-16352"/>
                              </a:lnTo>
                              <a:lnTo>
                                <a:pt x="8251" y="-16413"/>
                              </a:lnTo>
                              <a:lnTo>
                                <a:pt x="8284" y="-16413"/>
                              </a:lnTo>
                              <a:lnTo>
                                <a:pt x="8284" y="-16352"/>
                              </a:lnTo>
                              <a:close/>
                              <a:moveTo>
                                <a:pt x="8359" y="-16233"/>
                              </a:moveTo>
                              <a:lnTo>
                                <a:pt x="8326" y="-16233"/>
                              </a:lnTo>
                              <a:lnTo>
                                <a:pt x="8326" y="-16294"/>
                              </a:lnTo>
                              <a:lnTo>
                                <a:pt x="8359" y="-16294"/>
                              </a:lnTo>
                              <a:lnTo>
                                <a:pt x="8359" y="-16233"/>
                              </a:lnTo>
                              <a:close/>
                              <a:moveTo>
                                <a:pt x="8359" y="-16352"/>
                              </a:moveTo>
                              <a:lnTo>
                                <a:pt x="8326" y="-16352"/>
                              </a:lnTo>
                              <a:lnTo>
                                <a:pt x="8326" y="-16413"/>
                              </a:lnTo>
                              <a:lnTo>
                                <a:pt x="8359" y="-16413"/>
                              </a:lnTo>
                              <a:lnTo>
                                <a:pt x="8359" y="-16352"/>
                              </a:lnTo>
                              <a:close/>
                              <a:moveTo>
                                <a:pt x="8435" y="-16233"/>
                              </a:moveTo>
                              <a:lnTo>
                                <a:pt x="8402" y="-16233"/>
                              </a:lnTo>
                              <a:lnTo>
                                <a:pt x="8402" y="-16294"/>
                              </a:lnTo>
                              <a:lnTo>
                                <a:pt x="8435" y="-16294"/>
                              </a:lnTo>
                              <a:lnTo>
                                <a:pt x="8435" y="-16233"/>
                              </a:lnTo>
                              <a:close/>
                              <a:moveTo>
                                <a:pt x="8435" y="-16352"/>
                              </a:moveTo>
                              <a:lnTo>
                                <a:pt x="8402" y="-16352"/>
                              </a:lnTo>
                              <a:lnTo>
                                <a:pt x="8402" y="-16413"/>
                              </a:lnTo>
                              <a:lnTo>
                                <a:pt x="8435" y="-16413"/>
                              </a:lnTo>
                              <a:lnTo>
                                <a:pt x="8435" y="-16352"/>
                              </a:lnTo>
                              <a:close/>
                              <a:moveTo>
                                <a:pt x="8510" y="-16352"/>
                              </a:moveTo>
                              <a:lnTo>
                                <a:pt x="8477" y="-16352"/>
                              </a:lnTo>
                              <a:lnTo>
                                <a:pt x="8477" y="-16413"/>
                              </a:lnTo>
                              <a:lnTo>
                                <a:pt x="8510" y="-16413"/>
                              </a:lnTo>
                              <a:lnTo>
                                <a:pt x="8510" y="-16352"/>
                              </a:lnTo>
                              <a:close/>
                              <a:moveTo>
                                <a:pt x="8585" y="-16233"/>
                              </a:moveTo>
                              <a:lnTo>
                                <a:pt x="8552" y="-16233"/>
                              </a:lnTo>
                              <a:lnTo>
                                <a:pt x="8552" y="-16294"/>
                              </a:lnTo>
                              <a:lnTo>
                                <a:pt x="8585" y="-16294"/>
                              </a:lnTo>
                              <a:lnTo>
                                <a:pt x="8585" y="-16233"/>
                              </a:lnTo>
                              <a:close/>
                              <a:moveTo>
                                <a:pt x="8585" y="-16352"/>
                              </a:moveTo>
                              <a:lnTo>
                                <a:pt x="8552" y="-16352"/>
                              </a:lnTo>
                              <a:lnTo>
                                <a:pt x="8552" y="-16413"/>
                              </a:lnTo>
                              <a:lnTo>
                                <a:pt x="8585" y="-16413"/>
                              </a:lnTo>
                              <a:lnTo>
                                <a:pt x="8585" y="-1635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363.6pt;margin-top:0;width:46.1pt;height:46.25pt;z-index:-14656;mso-position-horizontal-relative:page;mso-position-vertical-relative:page" coordorigin="7272" coordsize="922,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">
              <v:rect id="Rectangle 28" o:spid="_x0000_s1027" style="position:absolute;left:7274;width:917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46sMA&#10;AADbAAAADwAAAGRycy9kb3ducmV2LnhtbESPQWsCMRSE7wX/Q3iCt5p1BZHVKCIKXirtWgreHpvn&#10;ZnHzsiTpuv77plDocZiZb5j1drCt6MmHxrGC2TQDQVw53XCt4PNyfF2CCBFZY+uYFDwpwHYzellj&#10;od2DP6gvYy0ShEOBCkyMXSFlqAxZDFPXESfv5rzFmKSvpfb4SHDbyjzLFtJiw2nBYEd7Q9W9/LYK&#10;Du3JZ8uyv/ZlfZmbc/x6O7znSk3Gw24FItIQ/8N/7ZNWkC/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046sMAAADbAAAADwAAAAAAAAAAAAAAAACYAgAAZHJzL2Rv&#10;d25yZXYueG1sUEsFBgAAAAAEAAQA9QAAAIgDAAAAAA==&#10;" fillcolor="#2a645d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7598;top:217;width:27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ZxHDAAAA2wAAAA8AAABkcnMvZG93bnJldi54bWxEj0FrAjEUhO+C/yE8obeaKKWV1ShFUEov&#10;6mp7fmyeu2s3L+sm6tZfbwTB4zAz3zCTWWsrcabGl441DPoKBHHmTMm5ht128ToC4QOywcoxafgn&#10;D7NptzPBxLgLb+ichlxECPsENRQh1ImUPivIou+7mjh6e9dYDFE2uTQNXiLcVnKo1Lu0WHJcKLCm&#10;eUHZX3qyGtTb9Tv9QatodVovj4vVYf9LV61feu3nGESgNjzDj/aX0TD8gPuX+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hnEcMAAADbAAAADwAAAAAAAAAAAAAAAACf&#10;AgAAZHJzL2Rvd25yZXYueG1sUEsFBgAAAAAEAAQA9wAAAI8DAAAAAA==&#10;">
                <v:imagedata r:id="rId2" o:title=""/>
              </v:shape>
              <v:shape id="AutoShape 26" o:spid="_x0000_s1029" style="position:absolute;left:-459;top:17059;width:912;height:413;visibility:visible;mso-wrap-style:square;v-text-anchor:top" coordsize="91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1cbsA&#10;AADbAAAADwAAAGRycy9kb3ducmV2LnhtbERPuwrCMBTdBf8hXMHNpnUQqUZRQXH1BY6X5trWNje1&#10;iVr/3gyC4+G858vO1OJFrSstK0iiGARxZnXJuYLzaTuagnAeWWNtmRR8yMFy0e/NMdX2zQd6HX0u&#10;Qgi7FBUU3jeplC4ryKCLbEMcuJttDfoA21zqFt8h3NRyHMcTabDk0FBgQ5uCsur4NAoqZx4XPiTX&#10;+2N9+1w4q3YuiZUaDrrVDISnzv/FP/deKxiHseFL+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l69XG7AAAA2wAAAA8AAAAAAAAAAAAAAAAAmAIAAGRycy9kb3ducmV2Lnht&#10;bFBLBQYAAAAABAAEAPUAAACAAwAAAAA=&#10;" path="m8600,-16501r-103,-85l8393,-16501r-402,l7887,-16586r-104,85l7736,-16501r,22l7792,-16479r95,-77l7983,-16479r418,l8497,-16556r95,77l8648,-16479r,-22l8600,-16501xm8572,-16474r-75,-60l8422,-16474r-15,12l7977,-16462r-15,-12l7887,-16534r-75,60l7798,-16462r-62,l7736,-16439r19,l7755,-16199r-19,l7736,-16173r125,l7861,-16254r2,-11l7869,-16274r9,-6l7889,-16282r11,2l7909,-16274r6,9l7917,-16254r,81l8164,-16173r,-81l8166,-16265r6,-9l8181,-16280r11,-2l8203,-16280r9,6l8218,-16265r2,11l8220,-16173r247,l8467,-16254r2,-11l8475,-16274r9,-6l8495,-16282r11,2l8515,-16274r6,9l8523,-16254r,81l8648,-16173r,-26l8629,-16199r,-240l8648,-16439r,-23l8586,-16462r-14,-12xm7832,-16233r-33,l7799,-16294r33,l7832,-16233xm7832,-16352r-33,l7799,-16413r33,l7832,-16352xm7907,-16352r-33,l7874,-16413r33,l7907,-16352xm7982,-16233r-33,l7949,-16294r33,l7982,-16233xm7982,-16352r-33,l7949,-16413r33,l7982,-16352xm8058,-16233r-33,l8025,-16294r33,l8058,-16233xm8058,-16352r-33,l8025,-16413r33,l8058,-16352xm8133,-16233r-33,l8100,-16294r33,l8133,-16233xm8133,-16352r-33,l8100,-16413r33,l8133,-16352xm8209,-16352r-34,l8175,-16413r34,l8209,-16352xm8284,-16233r-33,l8251,-16294r33,l8284,-16233xm8284,-16352r-33,l8251,-16413r33,l8284,-16352xm8359,-16233r-33,l8326,-16294r33,l8359,-16233xm8359,-16352r-33,l8326,-16413r33,l8359,-16352xm8435,-16233r-33,l8402,-16294r33,l8435,-16233xm8435,-16352r-33,l8402,-16413r33,l8435,-16352xm8510,-16352r-33,l8477,-16413r33,l8510,-16352xm8585,-16233r-33,l8552,-16294r33,l8585,-16233xm8585,-16352r-33,l8552,-16413r33,l8585,-16352xe" filled="f" strokecolor="white" strokeweight=".5pt">
                <v:path arrowok="t" o:connecttype="custom" o:connectlocs="8393,558;7783,558;7792,580;8401,580;8648,580;8572,585;8407,597;7887,525;7736,597;7755,860;7861,886;7869,785;7900,779;7917,805;8164,805;8181,779;8212,785;8220,886;8469,794;8495,777;8521,794;8648,886;8629,620;8586,597;7799,826;7832,826;7799,646;7907,707;7907,646;7949,826;7982,826;7949,646;8058,826;8058,765;8025,707;8058,707;8100,765;8133,707;8133,646;8175,707;8209,707;8251,765;8284,707;8284,646;8326,826;8359,826;8326,646;8435,826;8435,765;8402,707;8435,707;8477,646;8585,826;8585,765;8552,707;8585,707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1848" behindDoc="1" locked="0" layoutInCell="1" allowOverlap="1" wp14:anchorId="1FEE515A" wp14:editId="14B3A664">
              <wp:simplePos x="0" y="0"/>
              <wp:positionH relativeFrom="page">
                <wp:posOffset>5243830</wp:posOffset>
              </wp:positionH>
              <wp:positionV relativeFrom="page">
                <wp:posOffset>0</wp:posOffset>
              </wp:positionV>
              <wp:extent cx="588010" cy="589280"/>
              <wp:effectExtent l="5080" t="0" r="6985" b="127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10" cy="589280"/>
                        <a:chOff x="8258" y="0"/>
                        <a:chExt cx="926" cy="928"/>
                      </a:xfrm>
                    </wpg:grpSpPr>
                    <wps:wsp>
                      <wps:cNvPr id="19" name="Rectangle 24"/>
                      <wps:cNvSpPr>
                        <a:spLocks noChangeArrowheads="1"/>
                      </wps:cNvSpPr>
                      <wps:spPr bwMode="auto">
                        <a:xfrm>
                          <a:off x="8262" y="0"/>
                          <a:ext cx="917" cy="928"/>
                        </a:xfrm>
                        <a:prstGeom prst="rect">
                          <a:avLst/>
                        </a:prstGeom>
                        <a:solidFill>
                          <a:srgbClr val="2A64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8258" y="556"/>
                          <a:ext cx="926" cy="371"/>
                        </a:xfrm>
                        <a:custGeom>
                          <a:avLst/>
                          <a:gdLst>
                            <a:gd name="T0" fmla="+- 0 9113 8258"/>
                            <a:gd name="T1" fmla="*/ T0 w 926"/>
                            <a:gd name="T2" fmla="+- 0 688 556"/>
                            <a:gd name="T3" fmla="*/ 688 h 371"/>
                            <a:gd name="T4" fmla="+- 0 9090 8258"/>
                            <a:gd name="T5" fmla="*/ T4 w 926"/>
                            <a:gd name="T6" fmla="+- 0 713 556"/>
                            <a:gd name="T7" fmla="*/ 713 h 371"/>
                            <a:gd name="T8" fmla="+- 0 9085 8258"/>
                            <a:gd name="T9" fmla="*/ T8 w 926"/>
                            <a:gd name="T10" fmla="+- 0 630 556"/>
                            <a:gd name="T11" fmla="*/ 630 h 371"/>
                            <a:gd name="T12" fmla="+- 0 9078 8258"/>
                            <a:gd name="T13" fmla="*/ T12 w 926"/>
                            <a:gd name="T14" fmla="+- 0 651 556"/>
                            <a:gd name="T15" fmla="*/ 651 h 371"/>
                            <a:gd name="T16" fmla="+- 0 8979 8258"/>
                            <a:gd name="T17" fmla="*/ T16 w 926"/>
                            <a:gd name="T18" fmla="+- 0 631 556"/>
                            <a:gd name="T19" fmla="*/ 631 h 371"/>
                            <a:gd name="T20" fmla="+- 0 9079 8258"/>
                            <a:gd name="T21" fmla="*/ T20 w 926"/>
                            <a:gd name="T22" fmla="+- 0 614 556"/>
                            <a:gd name="T23" fmla="*/ 614 h 371"/>
                            <a:gd name="T24" fmla="+- 0 9056 8258"/>
                            <a:gd name="T25" fmla="*/ T24 w 926"/>
                            <a:gd name="T26" fmla="+- 0 591 556"/>
                            <a:gd name="T27" fmla="*/ 591 h 371"/>
                            <a:gd name="T28" fmla="+- 0 9017 8258"/>
                            <a:gd name="T29" fmla="*/ T28 w 926"/>
                            <a:gd name="T30" fmla="+- 0 584 556"/>
                            <a:gd name="T31" fmla="*/ 584 h 371"/>
                            <a:gd name="T32" fmla="+- 0 9005 8258"/>
                            <a:gd name="T33" fmla="*/ T32 w 926"/>
                            <a:gd name="T34" fmla="+- 0 695 556"/>
                            <a:gd name="T35" fmla="*/ 695 h 371"/>
                            <a:gd name="T36" fmla="+- 0 8934 8258"/>
                            <a:gd name="T37" fmla="*/ T36 w 926"/>
                            <a:gd name="T38" fmla="+- 0 787 556"/>
                            <a:gd name="T39" fmla="*/ 787 h 371"/>
                            <a:gd name="T40" fmla="+- 0 8893 8258"/>
                            <a:gd name="T41" fmla="*/ T40 w 926"/>
                            <a:gd name="T42" fmla="+- 0 764 556"/>
                            <a:gd name="T43" fmla="*/ 764 h 371"/>
                            <a:gd name="T44" fmla="+- 0 8933 8258"/>
                            <a:gd name="T45" fmla="*/ T44 w 926"/>
                            <a:gd name="T46" fmla="+- 0 670 556"/>
                            <a:gd name="T47" fmla="*/ 670 h 371"/>
                            <a:gd name="T48" fmla="+- 0 8921 8258"/>
                            <a:gd name="T49" fmla="*/ T48 w 926"/>
                            <a:gd name="T50" fmla="+- 0 670 556"/>
                            <a:gd name="T51" fmla="*/ 670 h 371"/>
                            <a:gd name="T52" fmla="+- 0 8818 8258"/>
                            <a:gd name="T53" fmla="*/ T52 w 926"/>
                            <a:gd name="T54" fmla="+- 0 753 556"/>
                            <a:gd name="T55" fmla="*/ 753 h 371"/>
                            <a:gd name="T56" fmla="+- 0 8788 8258"/>
                            <a:gd name="T57" fmla="*/ T56 w 926"/>
                            <a:gd name="T58" fmla="+- 0 597 556"/>
                            <a:gd name="T59" fmla="*/ 597 h 371"/>
                            <a:gd name="T60" fmla="+- 0 8921 8258"/>
                            <a:gd name="T61" fmla="*/ T60 w 926"/>
                            <a:gd name="T62" fmla="+- 0 670 556"/>
                            <a:gd name="T63" fmla="*/ 670 h 371"/>
                            <a:gd name="T64" fmla="+- 0 8816 8258"/>
                            <a:gd name="T65" fmla="*/ T64 w 926"/>
                            <a:gd name="T66" fmla="+- 0 573 556"/>
                            <a:gd name="T67" fmla="*/ 573 h 371"/>
                            <a:gd name="T68" fmla="+- 0 8780 8258"/>
                            <a:gd name="T69" fmla="*/ T68 w 926"/>
                            <a:gd name="T70" fmla="+- 0 751 556"/>
                            <a:gd name="T71" fmla="*/ 751 h 371"/>
                            <a:gd name="T72" fmla="+- 0 8660 8258"/>
                            <a:gd name="T73" fmla="*/ T72 w 926"/>
                            <a:gd name="T74" fmla="+- 0 683 556"/>
                            <a:gd name="T75" fmla="*/ 683 h 371"/>
                            <a:gd name="T76" fmla="+- 0 8694 8258"/>
                            <a:gd name="T77" fmla="*/ T76 w 926"/>
                            <a:gd name="T78" fmla="+- 0 597 556"/>
                            <a:gd name="T79" fmla="*/ 597 h 371"/>
                            <a:gd name="T80" fmla="+- 0 8644 8258"/>
                            <a:gd name="T81" fmla="*/ T80 w 926"/>
                            <a:gd name="T82" fmla="+- 0 680 556"/>
                            <a:gd name="T83" fmla="*/ 680 h 371"/>
                            <a:gd name="T84" fmla="+- 0 8575 8258"/>
                            <a:gd name="T85" fmla="*/ T84 w 926"/>
                            <a:gd name="T86" fmla="+- 0 622 556"/>
                            <a:gd name="T87" fmla="*/ 622 h 371"/>
                            <a:gd name="T88" fmla="+- 0 8644 8258"/>
                            <a:gd name="T89" fmla="*/ T88 w 926"/>
                            <a:gd name="T90" fmla="+- 0 565 556"/>
                            <a:gd name="T91" fmla="*/ 565 h 371"/>
                            <a:gd name="T92" fmla="+- 0 8633 8258"/>
                            <a:gd name="T93" fmla="*/ T92 w 926"/>
                            <a:gd name="T94" fmla="+- 0 556 556"/>
                            <a:gd name="T95" fmla="*/ 556 h 371"/>
                            <a:gd name="T96" fmla="+- 0 8568 8258"/>
                            <a:gd name="T97" fmla="*/ T96 w 926"/>
                            <a:gd name="T98" fmla="+- 0 635 556"/>
                            <a:gd name="T99" fmla="*/ 635 h 371"/>
                            <a:gd name="T100" fmla="+- 0 8526 8258"/>
                            <a:gd name="T101" fmla="*/ T100 w 926"/>
                            <a:gd name="T102" fmla="+- 0 777 556"/>
                            <a:gd name="T103" fmla="*/ 777 h 371"/>
                            <a:gd name="T104" fmla="+- 0 8465 8258"/>
                            <a:gd name="T105" fmla="*/ T104 w 926"/>
                            <a:gd name="T106" fmla="+- 0 749 556"/>
                            <a:gd name="T107" fmla="*/ 749 h 371"/>
                            <a:gd name="T108" fmla="+- 0 8509 8258"/>
                            <a:gd name="T109" fmla="*/ T108 w 926"/>
                            <a:gd name="T110" fmla="+- 0 626 556"/>
                            <a:gd name="T111" fmla="*/ 626 h 371"/>
                            <a:gd name="T112" fmla="+- 0 8465 8258"/>
                            <a:gd name="T113" fmla="*/ T112 w 926"/>
                            <a:gd name="T114" fmla="+- 0 735 556"/>
                            <a:gd name="T115" fmla="*/ 735 h 371"/>
                            <a:gd name="T116" fmla="+- 0 8332 8258"/>
                            <a:gd name="T117" fmla="*/ T116 w 926"/>
                            <a:gd name="T118" fmla="+- 0 662 556"/>
                            <a:gd name="T119" fmla="*/ 662 h 371"/>
                            <a:gd name="T120" fmla="+- 0 8418 8258"/>
                            <a:gd name="T121" fmla="*/ T120 w 926"/>
                            <a:gd name="T122" fmla="+- 0 577 556"/>
                            <a:gd name="T123" fmla="*/ 577 h 371"/>
                            <a:gd name="T124" fmla="+- 0 8456 8258"/>
                            <a:gd name="T125" fmla="*/ T124 w 926"/>
                            <a:gd name="T126" fmla="+- 0 572 556"/>
                            <a:gd name="T127" fmla="*/ 572 h 371"/>
                            <a:gd name="T128" fmla="+- 0 8320 8258"/>
                            <a:gd name="T129" fmla="*/ T128 w 926"/>
                            <a:gd name="T130" fmla="+- 0 662 556"/>
                            <a:gd name="T131" fmla="*/ 662 h 371"/>
                            <a:gd name="T132" fmla="+- 0 8310 8258"/>
                            <a:gd name="T133" fmla="*/ T132 w 926"/>
                            <a:gd name="T134" fmla="+- 0 789 556"/>
                            <a:gd name="T135" fmla="*/ 789 h 371"/>
                            <a:gd name="T136" fmla="+- 0 8258 8258"/>
                            <a:gd name="T137" fmla="*/ T136 w 926"/>
                            <a:gd name="T138" fmla="+- 0 918 556"/>
                            <a:gd name="T139" fmla="*/ 918 h 371"/>
                            <a:gd name="T140" fmla="+- 0 8270 8258"/>
                            <a:gd name="T141" fmla="*/ T140 w 926"/>
                            <a:gd name="T142" fmla="+- 0 908 556"/>
                            <a:gd name="T143" fmla="*/ 908 h 371"/>
                            <a:gd name="T144" fmla="+- 0 8412 8258"/>
                            <a:gd name="T145" fmla="*/ T144 w 926"/>
                            <a:gd name="T146" fmla="+- 0 762 556"/>
                            <a:gd name="T147" fmla="*/ 762 h 371"/>
                            <a:gd name="T148" fmla="+- 0 8566 8258"/>
                            <a:gd name="T149" fmla="*/ T148 w 926"/>
                            <a:gd name="T150" fmla="+- 0 918 556"/>
                            <a:gd name="T151" fmla="*/ 918 h 371"/>
                            <a:gd name="T152" fmla="+- 0 8578 8258"/>
                            <a:gd name="T153" fmla="*/ T152 w 926"/>
                            <a:gd name="T154" fmla="+- 0 914 556"/>
                            <a:gd name="T155" fmla="*/ 914 h 371"/>
                            <a:gd name="T156" fmla="+- 0 8531 8258"/>
                            <a:gd name="T157" fmla="*/ T156 w 926"/>
                            <a:gd name="T158" fmla="+- 0 797 556"/>
                            <a:gd name="T159" fmla="*/ 797 h 371"/>
                            <a:gd name="T160" fmla="+- 0 8535 8258"/>
                            <a:gd name="T161" fmla="*/ T160 w 926"/>
                            <a:gd name="T162" fmla="+- 0 777 556"/>
                            <a:gd name="T163" fmla="*/ 777 h 371"/>
                            <a:gd name="T164" fmla="+- 0 8717 8258"/>
                            <a:gd name="T165" fmla="*/ T164 w 926"/>
                            <a:gd name="T166" fmla="+- 0 737 556"/>
                            <a:gd name="T167" fmla="*/ 737 h 371"/>
                            <a:gd name="T168" fmla="+- 0 8691 8258"/>
                            <a:gd name="T169" fmla="*/ T168 w 926"/>
                            <a:gd name="T170" fmla="+- 0 849 556"/>
                            <a:gd name="T171" fmla="*/ 849 h 371"/>
                            <a:gd name="T172" fmla="+- 0 8678 8258"/>
                            <a:gd name="T173" fmla="*/ T172 w 926"/>
                            <a:gd name="T174" fmla="+- 0 927 556"/>
                            <a:gd name="T175" fmla="*/ 927 h 371"/>
                            <a:gd name="T176" fmla="+- 0 8690 8258"/>
                            <a:gd name="T177" fmla="*/ T176 w 926"/>
                            <a:gd name="T178" fmla="+- 0 897 556"/>
                            <a:gd name="T179" fmla="*/ 897 h 371"/>
                            <a:gd name="T180" fmla="+- 0 8859 8258"/>
                            <a:gd name="T181" fmla="*/ T180 w 926"/>
                            <a:gd name="T182" fmla="+- 0 769 556"/>
                            <a:gd name="T183" fmla="*/ 769 h 371"/>
                            <a:gd name="T184" fmla="+- 0 8986 8258"/>
                            <a:gd name="T185" fmla="*/ T184 w 926"/>
                            <a:gd name="T186" fmla="+- 0 927 556"/>
                            <a:gd name="T187" fmla="*/ 927 h 371"/>
                            <a:gd name="T188" fmla="+- 0 8994 8258"/>
                            <a:gd name="T189" fmla="*/ T188 w 926"/>
                            <a:gd name="T190" fmla="+- 0 906 556"/>
                            <a:gd name="T191" fmla="*/ 906 h 371"/>
                            <a:gd name="T192" fmla="+- 0 8941 8258"/>
                            <a:gd name="T193" fmla="*/ T192 w 926"/>
                            <a:gd name="T194" fmla="+- 0 792 556"/>
                            <a:gd name="T195" fmla="*/ 792 h 371"/>
                            <a:gd name="T196" fmla="+- 0 8981 8258"/>
                            <a:gd name="T197" fmla="*/ T196 w 926"/>
                            <a:gd name="T198" fmla="+- 0 712 556"/>
                            <a:gd name="T199" fmla="*/ 712 h 371"/>
                            <a:gd name="T200" fmla="+- 0 9115 8258"/>
                            <a:gd name="T201" fmla="*/ T200 w 926"/>
                            <a:gd name="T202" fmla="+- 0 788 556"/>
                            <a:gd name="T203" fmla="*/ 788 h 371"/>
                            <a:gd name="T204" fmla="+- 0 9049 8258"/>
                            <a:gd name="T205" fmla="*/ T204 w 926"/>
                            <a:gd name="T206" fmla="+- 0 921 556"/>
                            <a:gd name="T207" fmla="*/ 921 h 371"/>
                            <a:gd name="T208" fmla="+- 0 9062 8258"/>
                            <a:gd name="T209" fmla="*/ T208 w 926"/>
                            <a:gd name="T210" fmla="+- 0 914 556"/>
                            <a:gd name="T211" fmla="*/ 914 h 371"/>
                            <a:gd name="T212" fmla="+- 0 9183 8258"/>
                            <a:gd name="T213" fmla="*/ T212 w 926"/>
                            <a:gd name="T214" fmla="+- 0 751 556"/>
                            <a:gd name="T215" fmla="*/ 751 h 371"/>
                            <a:gd name="T216" fmla="+- 0 9162 8258"/>
                            <a:gd name="T217" fmla="*/ T216 w 926"/>
                            <a:gd name="T218" fmla="+- 0 597 556"/>
                            <a:gd name="T219" fmla="*/ 597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26" h="371">
                              <a:moveTo>
                                <a:pt x="925" y="19"/>
                              </a:moveTo>
                              <a:lnTo>
                                <a:pt x="870" y="58"/>
                              </a:lnTo>
                              <a:lnTo>
                                <a:pt x="853" y="113"/>
                              </a:lnTo>
                              <a:lnTo>
                                <a:pt x="855" y="132"/>
                              </a:lnTo>
                              <a:lnTo>
                                <a:pt x="896" y="195"/>
                              </a:lnTo>
                              <a:lnTo>
                                <a:pt x="912" y="204"/>
                              </a:lnTo>
                              <a:lnTo>
                                <a:pt x="864" y="228"/>
                              </a:lnTo>
                              <a:lnTo>
                                <a:pt x="832" y="157"/>
                              </a:lnTo>
                              <a:lnTo>
                                <a:pt x="794" y="138"/>
                              </a:lnTo>
                              <a:lnTo>
                                <a:pt x="799" y="136"/>
                              </a:lnTo>
                              <a:lnTo>
                                <a:pt x="828" y="86"/>
                              </a:lnTo>
                              <a:lnTo>
                                <a:pt x="827" y="74"/>
                              </a:lnTo>
                              <a:lnTo>
                                <a:pt x="824" y="63"/>
                              </a:lnTo>
                              <a:lnTo>
                                <a:pt x="821" y="58"/>
                              </a:lnTo>
                              <a:lnTo>
                                <a:pt x="821" y="86"/>
                              </a:lnTo>
                              <a:lnTo>
                                <a:pt x="820" y="95"/>
                              </a:lnTo>
                              <a:lnTo>
                                <a:pt x="770" y="136"/>
                              </a:lnTo>
                              <a:lnTo>
                                <a:pt x="760" y="135"/>
                              </a:lnTo>
                              <a:lnTo>
                                <a:pt x="720" y="85"/>
                              </a:lnTo>
                              <a:lnTo>
                                <a:pt x="721" y="75"/>
                              </a:lnTo>
                              <a:lnTo>
                                <a:pt x="767" y="35"/>
                              </a:lnTo>
                              <a:lnTo>
                                <a:pt x="780" y="35"/>
                              </a:lnTo>
                              <a:lnTo>
                                <a:pt x="821" y="86"/>
                              </a:lnTo>
                              <a:lnTo>
                                <a:pt x="821" y="58"/>
                              </a:lnTo>
                              <a:lnTo>
                                <a:pt x="819" y="53"/>
                              </a:lnTo>
                              <a:lnTo>
                                <a:pt x="812" y="45"/>
                              </a:lnTo>
                              <a:lnTo>
                                <a:pt x="803" y="37"/>
                              </a:lnTo>
                              <a:lnTo>
                                <a:pt x="798" y="35"/>
                              </a:lnTo>
                              <a:lnTo>
                                <a:pt x="793" y="32"/>
                              </a:lnTo>
                              <a:lnTo>
                                <a:pt x="782" y="28"/>
                              </a:lnTo>
                              <a:lnTo>
                                <a:pt x="771" y="27"/>
                              </a:lnTo>
                              <a:lnTo>
                                <a:pt x="759" y="28"/>
                              </a:lnTo>
                              <a:lnTo>
                                <a:pt x="713" y="74"/>
                              </a:lnTo>
                              <a:lnTo>
                                <a:pt x="712" y="85"/>
                              </a:lnTo>
                              <a:lnTo>
                                <a:pt x="713" y="96"/>
                              </a:lnTo>
                              <a:lnTo>
                                <a:pt x="747" y="139"/>
                              </a:lnTo>
                              <a:lnTo>
                                <a:pt x="706" y="160"/>
                              </a:lnTo>
                              <a:lnTo>
                                <a:pt x="685" y="192"/>
                              </a:lnTo>
                              <a:lnTo>
                                <a:pt x="677" y="221"/>
                              </a:lnTo>
                              <a:lnTo>
                                <a:pt x="676" y="231"/>
                              </a:lnTo>
                              <a:lnTo>
                                <a:pt x="667" y="224"/>
                              </a:lnTo>
                              <a:lnTo>
                                <a:pt x="652" y="215"/>
                              </a:lnTo>
                              <a:lnTo>
                                <a:pt x="644" y="212"/>
                              </a:lnTo>
                              <a:lnTo>
                                <a:pt x="635" y="208"/>
                              </a:lnTo>
                              <a:lnTo>
                                <a:pt x="617" y="203"/>
                              </a:lnTo>
                              <a:lnTo>
                                <a:pt x="624" y="199"/>
                              </a:lnTo>
                              <a:lnTo>
                                <a:pt x="668" y="151"/>
                              </a:lnTo>
                              <a:lnTo>
                                <a:pt x="675" y="114"/>
                              </a:lnTo>
                              <a:lnTo>
                                <a:pt x="674" y="94"/>
                              </a:lnTo>
                              <a:lnTo>
                                <a:pt x="668" y="76"/>
                              </a:lnTo>
                              <a:lnTo>
                                <a:pt x="663" y="66"/>
                              </a:lnTo>
                              <a:lnTo>
                                <a:pt x="663" y="114"/>
                              </a:lnTo>
                              <a:lnTo>
                                <a:pt x="661" y="130"/>
                              </a:lnTo>
                              <a:lnTo>
                                <a:pt x="624" y="185"/>
                              </a:lnTo>
                              <a:lnTo>
                                <a:pt x="576" y="199"/>
                              </a:lnTo>
                              <a:lnTo>
                                <a:pt x="560" y="197"/>
                              </a:lnTo>
                              <a:lnTo>
                                <a:pt x="505" y="160"/>
                              </a:lnTo>
                              <a:lnTo>
                                <a:pt x="491" y="112"/>
                              </a:lnTo>
                              <a:lnTo>
                                <a:pt x="493" y="96"/>
                              </a:lnTo>
                              <a:lnTo>
                                <a:pt x="530" y="41"/>
                              </a:lnTo>
                              <a:lnTo>
                                <a:pt x="572" y="27"/>
                              </a:lnTo>
                              <a:lnTo>
                                <a:pt x="577" y="27"/>
                              </a:lnTo>
                              <a:lnTo>
                                <a:pt x="638" y="53"/>
                              </a:lnTo>
                              <a:lnTo>
                                <a:pt x="663" y="114"/>
                              </a:lnTo>
                              <a:lnTo>
                                <a:pt x="663" y="66"/>
                              </a:lnTo>
                              <a:lnTo>
                                <a:pt x="615" y="22"/>
                              </a:lnTo>
                              <a:lnTo>
                                <a:pt x="578" y="15"/>
                              </a:lnTo>
                              <a:lnTo>
                                <a:pt x="558" y="17"/>
                              </a:lnTo>
                              <a:lnTo>
                                <a:pt x="496" y="58"/>
                              </a:lnTo>
                              <a:lnTo>
                                <a:pt x="479" y="112"/>
                              </a:lnTo>
                              <a:lnTo>
                                <a:pt x="481" y="132"/>
                              </a:lnTo>
                              <a:lnTo>
                                <a:pt x="522" y="195"/>
                              </a:lnTo>
                              <a:lnTo>
                                <a:pt x="538" y="204"/>
                              </a:lnTo>
                              <a:lnTo>
                                <a:pt x="483" y="232"/>
                              </a:lnTo>
                              <a:lnTo>
                                <a:pt x="445" y="149"/>
                              </a:lnTo>
                              <a:lnTo>
                                <a:pt x="402" y="127"/>
                              </a:lnTo>
                              <a:lnTo>
                                <a:pt x="408" y="125"/>
                              </a:lnTo>
                              <a:lnTo>
                                <a:pt x="441" y="67"/>
                              </a:lnTo>
                              <a:lnTo>
                                <a:pt x="440" y="54"/>
                              </a:lnTo>
                              <a:lnTo>
                                <a:pt x="436" y="41"/>
                              </a:lnTo>
                              <a:lnTo>
                                <a:pt x="433" y="35"/>
                              </a:lnTo>
                              <a:lnTo>
                                <a:pt x="433" y="67"/>
                              </a:lnTo>
                              <a:lnTo>
                                <a:pt x="432" y="78"/>
                              </a:lnTo>
                              <a:lnTo>
                                <a:pt x="386" y="124"/>
                              </a:lnTo>
                              <a:lnTo>
                                <a:pt x="374" y="125"/>
                              </a:lnTo>
                              <a:lnTo>
                                <a:pt x="363" y="123"/>
                              </a:lnTo>
                              <a:lnTo>
                                <a:pt x="318" y="78"/>
                              </a:lnTo>
                              <a:lnTo>
                                <a:pt x="317" y="66"/>
                              </a:lnTo>
                              <a:lnTo>
                                <a:pt x="318" y="55"/>
                              </a:lnTo>
                              <a:lnTo>
                                <a:pt x="364" y="10"/>
                              </a:lnTo>
                              <a:lnTo>
                                <a:pt x="371" y="9"/>
                              </a:lnTo>
                              <a:lnTo>
                                <a:pt x="386" y="9"/>
                              </a:lnTo>
                              <a:lnTo>
                                <a:pt x="432" y="56"/>
                              </a:lnTo>
                              <a:lnTo>
                                <a:pt x="433" y="67"/>
                              </a:lnTo>
                              <a:lnTo>
                                <a:pt x="433" y="35"/>
                              </a:lnTo>
                              <a:lnTo>
                                <a:pt x="375" y="0"/>
                              </a:lnTo>
                              <a:lnTo>
                                <a:pt x="362" y="1"/>
                              </a:lnTo>
                              <a:lnTo>
                                <a:pt x="314" y="41"/>
                              </a:lnTo>
                              <a:lnTo>
                                <a:pt x="308" y="66"/>
                              </a:lnTo>
                              <a:lnTo>
                                <a:pt x="310" y="79"/>
                              </a:lnTo>
                              <a:lnTo>
                                <a:pt x="349" y="128"/>
                              </a:lnTo>
                              <a:lnTo>
                                <a:pt x="302" y="152"/>
                              </a:lnTo>
                              <a:lnTo>
                                <a:pt x="277" y="188"/>
                              </a:lnTo>
                              <a:lnTo>
                                <a:pt x="268" y="221"/>
                              </a:lnTo>
                              <a:lnTo>
                                <a:pt x="267" y="233"/>
                              </a:lnTo>
                              <a:lnTo>
                                <a:pt x="264" y="229"/>
                              </a:lnTo>
                              <a:lnTo>
                                <a:pt x="200" y="197"/>
                              </a:lnTo>
                              <a:lnTo>
                                <a:pt x="207" y="193"/>
                              </a:lnTo>
                              <a:lnTo>
                                <a:pt x="251" y="145"/>
                              </a:lnTo>
                              <a:lnTo>
                                <a:pt x="258" y="108"/>
                              </a:lnTo>
                              <a:lnTo>
                                <a:pt x="256" y="88"/>
                              </a:lnTo>
                              <a:lnTo>
                                <a:pt x="251" y="70"/>
                              </a:lnTo>
                              <a:lnTo>
                                <a:pt x="246" y="60"/>
                              </a:lnTo>
                              <a:lnTo>
                                <a:pt x="246" y="108"/>
                              </a:lnTo>
                              <a:lnTo>
                                <a:pt x="244" y="124"/>
                              </a:lnTo>
                              <a:lnTo>
                                <a:pt x="207" y="179"/>
                              </a:lnTo>
                              <a:lnTo>
                                <a:pt x="159" y="193"/>
                              </a:lnTo>
                              <a:lnTo>
                                <a:pt x="143" y="191"/>
                              </a:lnTo>
                              <a:lnTo>
                                <a:pt x="88" y="154"/>
                              </a:lnTo>
                              <a:lnTo>
                                <a:pt x="74" y="106"/>
                              </a:lnTo>
                              <a:lnTo>
                                <a:pt x="76" y="90"/>
                              </a:lnTo>
                              <a:lnTo>
                                <a:pt x="113" y="35"/>
                              </a:lnTo>
                              <a:lnTo>
                                <a:pt x="155" y="21"/>
                              </a:lnTo>
                              <a:lnTo>
                                <a:pt x="160" y="21"/>
                              </a:lnTo>
                              <a:lnTo>
                                <a:pt x="221" y="47"/>
                              </a:lnTo>
                              <a:lnTo>
                                <a:pt x="246" y="108"/>
                              </a:lnTo>
                              <a:lnTo>
                                <a:pt x="246" y="60"/>
                              </a:lnTo>
                              <a:lnTo>
                                <a:pt x="198" y="16"/>
                              </a:lnTo>
                              <a:lnTo>
                                <a:pt x="161" y="9"/>
                              </a:lnTo>
                              <a:lnTo>
                                <a:pt x="141" y="10"/>
                              </a:lnTo>
                              <a:lnTo>
                                <a:pt x="78" y="52"/>
                              </a:lnTo>
                              <a:lnTo>
                                <a:pt x="62" y="106"/>
                              </a:lnTo>
                              <a:lnTo>
                                <a:pt x="63" y="126"/>
                              </a:lnTo>
                              <a:lnTo>
                                <a:pt x="105" y="188"/>
                              </a:lnTo>
                              <a:lnTo>
                                <a:pt x="121" y="197"/>
                              </a:lnTo>
                              <a:lnTo>
                                <a:pt x="52" y="233"/>
                              </a:lnTo>
                              <a:lnTo>
                                <a:pt x="15" y="287"/>
                              </a:lnTo>
                              <a:lnTo>
                                <a:pt x="2" y="336"/>
                              </a:lnTo>
                              <a:lnTo>
                                <a:pt x="0" y="358"/>
                              </a:lnTo>
                              <a:lnTo>
                                <a:pt x="0" y="362"/>
                              </a:lnTo>
                              <a:lnTo>
                                <a:pt x="2" y="365"/>
                              </a:lnTo>
                              <a:lnTo>
                                <a:pt x="9" y="365"/>
                              </a:lnTo>
                              <a:lnTo>
                                <a:pt x="12" y="362"/>
                              </a:lnTo>
                              <a:lnTo>
                                <a:pt x="12" y="352"/>
                              </a:lnTo>
                              <a:lnTo>
                                <a:pt x="14" y="335"/>
                              </a:lnTo>
                              <a:lnTo>
                                <a:pt x="51" y="251"/>
                              </a:lnTo>
                              <a:lnTo>
                                <a:pt x="113" y="212"/>
                              </a:lnTo>
                              <a:lnTo>
                                <a:pt x="154" y="206"/>
                              </a:lnTo>
                              <a:lnTo>
                                <a:pt x="184" y="207"/>
                              </a:lnTo>
                              <a:lnTo>
                                <a:pt x="255" y="238"/>
                              </a:lnTo>
                              <a:lnTo>
                                <a:pt x="300" y="315"/>
                              </a:lnTo>
                              <a:lnTo>
                                <a:pt x="308" y="362"/>
                              </a:lnTo>
                              <a:lnTo>
                                <a:pt x="311" y="365"/>
                              </a:lnTo>
                              <a:lnTo>
                                <a:pt x="318" y="365"/>
                              </a:lnTo>
                              <a:lnTo>
                                <a:pt x="320" y="362"/>
                              </a:lnTo>
                              <a:lnTo>
                                <a:pt x="320" y="358"/>
                              </a:lnTo>
                              <a:lnTo>
                                <a:pt x="319" y="344"/>
                              </a:lnTo>
                              <a:lnTo>
                                <a:pt x="312" y="311"/>
                              </a:lnTo>
                              <a:lnTo>
                                <a:pt x="295" y="269"/>
                              </a:lnTo>
                              <a:lnTo>
                                <a:pt x="273" y="241"/>
                              </a:lnTo>
                              <a:lnTo>
                                <a:pt x="275" y="239"/>
                              </a:lnTo>
                              <a:lnTo>
                                <a:pt x="275" y="232"/>
                              </a:lnTo>
                              <a:lnTo>
                                <a:pt x="277" y="221"/>
                              </a:lnTo>
                              <a:lnTo>
                                <a:pt x="301" y="164"/>
                              </a:lnTo>
                              <a:lnTo>
                                <a:pt x="371" y="133"/>
                              </a:lnTo>
                              <a:lnTo>
                                <a:pt x="391" y="134"/>
                              </a:lnTo>
                              <a:lnTo>
                                <a:pt x="459" y="181"/>
                              </a:lnTo>
                              <a:lnTo>
                                <a:pt x="475" y="236"/>
                              </a:lnTo>
                              <a:lnTo>
                                <a:pt x="475" y="237"/>
                              </a:lnTo>
                              <a:lnTo>
                                <a:pt x="469" y="240"/>
                              </a:lnTo>
                              <a:lnTo>
                                <a:pt x="433" y="293"/>
                              </a:lnTo>
                              <a:lnTo>
                                <a:pt x="419" y="343"/>
                              </a:lnTo>
                              <a:lnTo>
                                <a:pt x="417" y="364"/>
                              </a:lnTo>
                              <a:lnTo>
                                <a:pt x="417" y="368"/>
                              </a:lnTo>
                              <a:lnTo>
                                <a:pt x="420" y="371"/>
                              </a:lnTo>
                              <a:lnTo>
                                <a:pt x="426" y="371"/>
                              </a:lnTo>
                              <a:lnTo>
                                <a:pt x="429" y="368"/>
                              </a:lnTo>
                              <a:lnTo>
                                <a:pt x="430" y="358"/>
                              </a:lnTo>
                              <a:lnTo>
                                <a:pt x="432" y="341"/>
                              </a:lnTo>
                              <a:lnTo>
                                <a:pt x="468" y="257"/>
                              </a:lnTo>
                              <a:lnTo>
                                <a:pt x="531" y="218"/>
                              </a:lnTo>
                              <a:lnTo>
                                <a:pt x="571" y="212"/>
                              </a:lnTo>
                              <a:lnTo>
                                <a:pt x="601" y="213"/>
                              </a:lnTo>
                              <a:lnTo>
                                <a:pt x="673" y="244"/>
                              </a:lnTo>
                              <a:lnTo>
                                <a:pt x="717" y="321"/>
                              </a:lnTo>
                              <a:lnTo>
                                <a:pt x="725" y="368"/>
                              </a:lnTo>
                              <a:lnTo>
                                <a:pt x="728" y="371"/>
                              </a:lnTo>
                              <a:lnTo>
                                <a:pt x="735" y="371"/>
                              </a:lnTo>
                              <a:lnTo>
                                <a:pt x="737" y="368"/>
                              </a:lnTo>
                              <a:lnTo>
                                <a:pt x="737" y="364"/>
                              </a:lnTo>
                              <a:lnTo>
                                <a:pt x="736" y="350"/>
                              </a:lnTo>
                              <a:lnTo>
                                <a:pt x="729" y="317"/>
                              </a:lnTo>
                              <a:lnTo>
                                <a:pt x="712" y="275"/>
                              </a:lnTo>
                              <a:lnTo>
                                <a:pt x="682" y="237"/>
                              </a:lnTo>
                              <a:lnTo>
                                <a:pt x="683" y="236"/>
                              </a:lnTo>
                              <a:lnTo>
                                <a:pt x="683" y="234"/>
                              </a:lnTo>
                              <a:lnTo>
                                <a:pt x="683" y="230"/>
                              </a:lnTo>
                              <a:lnTo>
                                <a:pt x="684" y="220"/>
                              </a:lnTo>
                              <a:lnTo>
                                <a:pt x="723" y="156"/>
                              </a:lnTo>
                              <a:lnTo>
                                <a:pt x="767" y="143"/>
                              </a:lnTo>
                              <a:lnTo>
                                <a:pt x="784" y="144"/>
                              </a:lnTo>
                              <a:lnTo>
                                <a:pt x="844" y="185"/>
                              </a:lnTo>
                              <a:lnTo>
                                <a:pt x="857" y="232"/>
                              </a:lnTo>
                              <a:lnTo>
                                <a:pt x="843" y="240"/>
                              </a:lnTo>
                              <a:lnTo>
                                <a:pt x="807" y="293"/>
                              </a:lnTo>
                              <a:lnTo>
                                <a:pt x="793" y="343"/>
                              </a:lnTo>
                              <a:lnTo>
                                <a:pt x="791" y="365"/>
                              </a:lnTo>
                              <a:lnTo>
                                <a:pt x="791" y="367"/>
                              </a:lnTo>
                              <a:lnTo>
                                <a:pt x="803" y="367"/>
                              </a:lnTo>
                              <a:lnTo>
                                <a:pt x="803" y="365"/>
                              </a:lnTo>
                              <a:lnTo>
                                <a:pt x="804" y="358"/>
                              </a:lnTo>
                              <a:lnTo>
                                <a:pt x="821" y="290"/>
                              </a:lnTo>
                              <a:lnTo>
                                <a:pt x="870" y="233"/>
                              </a:lnTo>
                              <a:lnTo>
                                <a:pt x="925" y="215"/>
                              </a:lnTo>
                              <a:lnTo>
                                <a:pt x="925" y="195"/>
                              </a:lnTo>
                              <a:lnTo>
                                <a:pt x="872" y="146"/>
                              </a:lnTo>
                              <a:lnTo>
                                <a:pt x="865" y="112"/>
                              </a:lnTo>
                              <a:lnTo>
                                <a:pt x="867" y="96"/>
                              </a:lnTo>
                              <a:lnTo>
                                <a:pt x="904" y="41"/>
                              </a:lnTo>
                              <a:lnTo>
                                <a:pt x="925" y="32"/>
                              </a:lnTo>
                              <a:lnTo>
                                <a:pt x="925" y="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2"/>
                      <wps:cNvSpPr>
                        <a:spLocks/>
                      </wps:cNvSpPr>
                      <wps:spPr bwMode="auto">
                        <a:xfrm>
                          <a:off x="8426" y="290"/>
                          <a:ext cx="271" cy="265"/>
                        </a:xfrm>
                        <a:custGeom>
                          <a:avLst/>
                          <a:gdLst>
                            <a:gd name="T0" fmla="+- 0 8535 8426"/>
                            <a:gd name="T1" fmla="*/ T0 w 271"/>
                            <a:gd name="T2" fmla="+- 0 292 290"/>
                            <a:gd name="T3" fmla="*/ 292 h 265"/>
                            <a:gd name="T4" fmla="+- 0 8487 8426"/>
                            <a:gd name="T5" fmla="*/ T4 w 271"/>
                            <a:gd name="T6" fmla="+- 0 309 290"/>
                            <a:gd name="T7" fmla="*/ 309 h 265"/>
                            <a:gd name="T8" fmla="+- 0 8449 8426"/>
                            <a:gd name="T9" fmla="*/ T8 w 271"/>
                            <a:gd name="T10" fmla="+- 0 341 290"/>
                            <a:gd name="T11" fmla="*/ 341 h 265"/>
                            <a:gd name="T12" fmla="+- 0 8429 8426"/>
                            <a:gd name="T13" fmla="*/ T12 w 271"/>
                            <a:gd name="T14" fmla="+- 0 381 290"/>
                            <a:gd name="T15" fmla="*/ 381 h 265"/>
                            <a:gd name="T16" fmla="+- 0 8429 8426"/>
                            <a:gd name="T17" fmla="*/ T16 w 271"/>
                            <a:gd name="T18" fmla="+- 0 426 290"/>
                            <a:gd name="T19" fmla="*/ 426 h 265"/>
                            <a:gd name="T20" fmla="+- 0 8449 8426"/>
                            <a:gd name="T21" fmla="*/ T20 w 271"/>
                            <a:gd name="T22" fmla="+- 0 467 290"/>
                            <a:gd name="T23" fmla="*/ 467 h 265"/>
                            <a:gd name="T24" fmla="+- 0 8473 8426"/>
                            <a:gd name="T25" fmla="*/ T24 w 271"/>
                            <a:gd name="T26" fmla="+- 0 491 290"/>
                            <a:gd name="T27" fmla="*/ 491 h 265"/>
                            <a:gd name="T28" fmla="+- 0 8490 8426"/>
                            <a:gd name="T29" fmla="*/ T28 w 271"/>
                            <a:gd name="T30" fmla="+- 0 500 290"/>
                            <a:gd name="T31" fmla="*/ 500 h 265"/>
                            <a:gd name="T32" fmla="+- 0 8492 8426"/>
                            <a:gd name="T33" fmla="*/ T32 w 271"/>
                            <a:gd name="T34" fmla="+- 0 552 290"/>
                            <a:gd name="T35" fmla="*/ 552 h 265"/>
                            <a:gd name="T36" fmla="+- 0 8498 8426"/>
                            <a:gd name="T37" fmla="*/ T36 w 271"/>
                            <a:gd name="T38" fmla="+- 0 554 290"/>
                            <a:gd name="T39" fmla="*/ 554 h 265"/>
                            <a:gd name="T40" fmla="+- 0 8502 8426"/>
                            <a:gd name="T41" fmla="*/ T40 w 271"/>
                            <a:gd name="T42" fmla="+- 0 553 290"/>
                            <a:gd name="T43" fmla="*/ 553 h 265"/>
                            <a:gd name="T44" fmla="+- 0 8498 8426"/>
                            <a:gd name="T45" fmla="*/ T44 w 271"/>
                            <a:gd name="T46" fmla="+- 0 549 290"/>
                            <a:gd name="T47" fmla="*/ 549 h 265"/>
                            <a:gd name="T48" fmla="+- 0 8495 8426"/>
                            <a:gd name="T49" fmla="*/ T48 w 271"/>
                            <a:gd name="T50" fmla="+- 0 547 290"/>
                            <a:gd name="T51" fmla="*/ 547 h 265"/>
                            <a:gd name="T52" fmla="+- 0 8495 8426"/>
                            <a:gd name="T53" fmla="*/ T52 w 271"/>
                            <a:gd name="T54" fmla="+- 0 497 290"/>
                            <a:gd name="T55" fmla="*/ 497 h 265"/>
                            <a:gd name="T56" fmla="+- 0 8477 8426"/>
                            <a:gd name="T57" fmla="*/ T56 w 271"/>
                            <a:gd name="T58" fmla="+- 0 486 290"/>
                            <a:gd name="T59" fmla="*/ 486 h 265"/>
                            <a:gd name="T60" fmla="+- 0 8453 8426"/>
                            <a:gd name="T61" fmla="*/ T60 w 271"/>
                            <a:gd name="T62" fmla="+- 0 464 290"/>
                            <a:gd name="T63" fmla="*/ 464 h 265"/>
                            <a:gd name="T64" fmla="+- 0 8434 8426"/>
                            <a:gd name="T65" fmla="*/ T64 w 271"/>
                            <a:gd name="T66" fmla="+- 0 425 290"/>
                            <a:gd name="T67" fmla="*/ 425 h 265"/>
                            <a:gd name="T68" fmla="+- 0 8434 8426"/>
                            <a:gd name="T69" fmla="*/ T68 w 271"/>
                            <a:gd name="T70" fmla="+- 0 382 290"/>
                            <a:gd name="T71" fmla="*/ 382 h 265"/>
                            <a:gd name="T72" fmla="+- 0 8453 8426"/>
                            <a:gd name="T73" fmla="*/ T72 w 271"/>
                            <a:gd name="T74" fmla="+- 0 344 290"/>
                            <a:gd name="T75" fmla="*/ 344 h 265"/>
                            <a:gd name="T76" fmla="+- 0 8490 8426"/>
                            <a:gd name="T77" fmla="*/ T76 w 271"/>
                            <a:gd name="T78" fmla="+- 0 314 290"/>
                            <a:gd name="T79" fmla="*/ 314 h 265"/>
                            <a:gd name="T80" fmla="+- 0 8536 8426"/>
                            <a:gd name="T81" fmla="*/ T80 w 271"/>
                            <a:gd name="T82" fmla="+- 0 298 290"/>
                            <a:gd name="T83" fmla="*/ 298 h 265"/>
                            <a:gd name="T84" fmla="+- 0 8602 8426"/>
                            <a:gd name="T85" fmla="*/ T84 w 271"/>
                            <a:gd name="T86" fmla="+- 0 296 290"/>
                            <a:gd name="T87" fmla="*/ 296 h 265"/>
                            <a:gd name="T88" fmla="+- 0 8561 8426"/>
                            <a:gd name="T89" fmla="*/ T88 w 271"/>
                            <a:gd name="T90" fmla="+- 0 290 290"/>
                            <a:gd name="T91" fmla="*/ 290 h 265"/>
                            <a:gd name="T92" fmla="+- 0 8534 8426"/>
                            <a:gd name="T93" fmla="*/ T92 w 271"/>
                            <a:gd name="T94" fmla="+- 0 510 290"/>
                            <a:gd name="T95" fmla="*/ 510 h 265"/>
                            <a:gd name="T96" fmla="+- 0 8498 8426"/>
                            <a:gd name="T97" fmla="*/ T96 w 271"/>
                            <a:gd name="T98" fmla="+- 0 549 290"/>
                            <a:gd name="T99" fmla="*/ 549 h 265"/>
                            <a:gd name="T100" fmla="+- 0 8536 8426"/>
                            <a:gd name="T101" fmla="*/ T100 w 271"/>
                            <a:gd name="T102" fmla="+- 0 516 290"/>
                            <a:gd name="T103" fmla="*/ 516 h 265"/>
                            <a:gd name="T104" fmla="+- 0 8588 8426"/>
                            <a:gd name="T105" fmla="*/ T104 w 271"/>
                            <a:gd name="T106" fmla="+- 0 516 290"/>
                            <a:gd name="T107" fmla="*/ 516 h 265"/>
                            <a:gd name="T108" fmla="+- 0 8553 8426"/>
                            <a:gd name="T109" fmla="*/ T108 w 271"/>
                            <a:gd name="T110" fmla="+- 0 512 290"/>
                            <a:gd name="T111" fmla="*/ 512 h 265"/>
                            <a:gd name="T112" fmla="+- 0 8535 8426"/>
                            <a:gd name="T113" fmla="*/ T112 w 271"/>
                            <a:gd name="T114" fmla="+- 0 510 290"/>
                            <a:gd name="T115" fmla="*/ 510 h 265"/>
                            <a:gd name="T116" fmla="+- 0 8536 8426"/>
                            <a:gd name="T117" fmla="*/ T116 w 271"/>
                            <a:gd name="T118" fmla="+- 0 516 290"/>
                            <a:gd name="T119" fmla="*/ 516 h 265"/>
                            <a:gd name="T120" fmla="+- 0 8553 8426"/>
                            <a:gd name="T121" fmla="*/ T120 w 271"/>
                            <a:gd name="T122" fmla="+- 0 518 290"/>
                            <a:gd name="T123" fmla="*/ 518 h 265"/>
                            <a:gd name="T124" fmla="+- 0 8585 8426"/>
                            <a:gd name="T125" fmla="*/ T124 w 271"/>
                            <a:gd name="T126" fmla="+- 0 516 290"/>
                            <a:gd name="T127" fmla="*/ 516 h 265"/>
                            <a:gd name="T128" fmla="+- 0 8561 8426"/>
                            <a:gd name="T129" fmla="*/ T128 w 271"/>
                            <a:gd name="T130" fmla="+- 0 296 290"/>
                            <a:gd name="T131" fmla="*/ 296 h 265"/>
                            <a:gd name="T132" fmla="+- 0 8611 8426"/>
                            <a:gd name="T133" fmla="*/ T132 w 271"/>
                            <a:gd name="T134" fmla="+- 0 304 290"/>
                            <a:gd name="T135" fmla="*/ 304 h 265"/>
                            <a:gd name="T136" fmla="+- 0 8653 8426"/>
                            <a:gd name="T137" fmla="*/ T136 w 271"/>
                            <a:gd name="T138" fmla="+- 0 328 290"/>
                            <a:gd name="T139" fmla="*/ 328 h 265"/>
                            <a:gd name="T140" fmla="+- 0 8681 8426"/>
                            <a:gd name="T141" fmla="*/ T140 w 271"/>
                            <a:gd name="T142" fmla="+- 0 362 290"/>
                            <a:gd name="T143" fmla="*/ 362 h 265"/>
                            <a:gd name="T144" fmla="+- 0 8691 8426"/>
                            <a:gd name="T145" fmla="*/ T144 w 271"/>
                            <a:gd name="T146" fmla="+- 0 403 290"/>
                            <a:gd name="T147" fmla="*/ 403 h 265"/>
                            <a:gd name="T148" fmla="+- 0 8681 8426"/>
                            <a:gd name="T149" fmla="*/ T148 w 271"/>
                            <a:gd name="T150" fmla="+- 0 445 290"/>
                            <a:gd name="T151" fmla="*/ 445 h 265"/>
                            <a:gd name="T152" fmla="+- 0 8653 8426"/>
                            <a:gd name="T153" fmla="*/ T152 w 271"/>
                            <a:gd name="T154" fmla="+- 0 480 290"/>
                            <a:gd name="T155" fmla="*/ 480 h 265"/>
                            <a:gd name="T156" fmla="+- 0 8611 8426"/>
                            <a:gd name="T157" fmla="*/ T156 w 271"/>
                            <a:gd name="T158" fmla="+- 0 504 290"/>
                            <a:gd name="T159" fmla="*/ 504 h 265"/>
                            <a:gd name="T160" fmla="+- 0 8561 8426"/>
                            <a:gd name="T161" fmla="*/ T160 w 271"/>
                            <a:gd name="T162" fmla="+- 0 512 290"/>
                            <a:gd name="T163" fmla="*/ 512 h 265"/>
                            <a:gd name="T164" fmla="+- 0 8613 8426"/>
                            <a:gd name="T165" fmla="*/ T164 w 271"/>
                            <a:gd name="T166" fmla="+- 0 509 290"/>
                            <a:gd name="T167" fmla="*/ 509 h 265"/>
                            <a:gd name="T168" fmla="+- 0 8656 8426"/>
                            <a:gd name="T169" fmla="*/ T168 w 271"/>
                            <a:gd name="T170" fmla="+- 0 485 290"/>
                            <a:gd name="T171" fmla="*/ 485 h 265"/>
                            <a:gd name="T172" fmla="+- 0 8686 8426"/>
                            <a:gd name="T173" fmla="*/ T172 w 271"/>
                            <a:gd name="T174" fmla="+- 0 447 290"/>
                            <a:gd name="T175" fmla="*/ 447 h 265"/>
                            <a:gd name="T176" fmla="+- 0 8697 8426"/>
                            <a:gd name="T177" fmla="*/ T176 w 271"/>
                            <a:gd name="T178" fmla="+- 0 403 290"/>
                            <a:gd name="T179" fmla="*/ 403 h 265"/>
                            <a:gd name="T180" fmla="+- 0 8686 8426"/>
                            <a:gd name="T181" fmla="*/ T180 w 271"/>
                            <a:gd name="T182" fmla="+- 0 360 290"/>
                            <a:gd name="T183" fmla="*/ 360 h 265"/>
                            <a:gd name="T184" fmla="+- 0 8656 8426"/>
                            <a:gd name="T185" fmla="*/ T184 w 271"/>
                            <a:gd name="T186" fmla="+- 0 323 290"/>
                            <a:gd name="T187" fmla="*/ 323 h 265"/>
                            <a:gd name="T188" fmla="+- 0 8613 8426"/>
                            <a:gd name="T189" fmla="*/ T188 w 271"/>
                            <a:gd name="T190" fmla="+- 0 299 290"/>
                            <a:gd name="T191" fmla="*/ 29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71" h="265">
                              <a:moveTo>
                                <a:pt x="135" y="0"/>
                              </a:moveTo>
                              <a:lnTo>
                                <a:pt x="109" y="2"/>
                              </a:lnTo>
                              <a:lnTo>
                                <a:pt x="84" y="9"/>
                              </a:lnTo>
                              <a:lnTo>
                                <a:pt x="61" y="19"/>
                              </a:lnTo>
                              <a:lnTo>
                                <a:pt x="40" y="33"/>
                              </a:lnTo>
                              <a:lnTo>
                                <a:pt x="23" y="51"/>
                              </a:lnTo>
                              <a:lnTo>
                                <a:pt x="10" y="70"/>
                              </a:lnTo>
                              <a:lnTo>
                                <a:pt x="3" y="91"/>
                              </a:lnTo>
                              <a:lnTo>
                                <a:pt x="0" y="113"/>
                              </a:lnTo>
                              <a:lnTo>
                                <a:pt x="3" y="136"/>
                              </a:lnTo>
                              <a:lnTo>
                                <a:pt x="10" y="157"/>
                              </a:lnTo>
                              <a:lnTo>
                                <a:pt x="23" y="177"/>
                              </a:lnTo>
                              <a:lnTo>
                                <a:pt x="40" y="195"/>
                              </a:lnTo>
                              <a:lnTo>
                                <a:pt x="47" y="201"/>
                              </a:lnTo>
                              <a:lnTo>
                                <a:pt x="55" y="206"/>
                              </a:lnTo>
                              <a:lnTo>
                                <a:pt x="64" y="210"/>
                              </a:lnTo>
                              <a:lnTo>
                                <a:pt x="64" y="259"/>
                              </a:lnTo>
                              <a:lnTo>
                                <a:pt x="66" y="262"/>
                              </a:lnTo>
                              <a:lnTo>
                                <a:pt x="70" y="264"/>
                              </a:lnTo>
                              <a:lnTo>
                                <a:pt x="72" y="264"/>
                              </a:lnTo>
                              <a:lnTo>
                                <a:pt x="74" y="264"/>
                              </a:lnTo>
                              <a:lnTo>
                                <a:pt x="76" y="263"/>
                              </a:lnTo>
                              <a:lnTo>
                                <a:pt x="80" y="259"/>
                              </a:lnTo>
                              <a:lnTo>
                                <a:pt x="72" y="259"/>
                              </a:lnTo>
                              <a:lnTo>
                                <a:pt x="70" y="258"/>
                              </a:lnTo>
                              <a:lnTo>
                                <a:pt x="69" y="257"/>
                              </a:lnTo>
                              <a:lnTo>
                                <a:pt x="69" y="208"/>
                              </a:lnTo>
                              <a:lnTo>
                                <a:pt x="69" y="207"/>
                              </a:lnTo>
                              <a:lnTo>
                                <a:pt x="59" y="202"/>
                              </a:lnTo>
                              <a:lnTo>
                                <a:pt x="51" y="196"/>
                              </a:lnTo>
                              <a:lnTo>
                                <a:pt x="44" y="190"/>
                              </a:lnTo>
                              <a:lnTo>
                                <a:pt x="27" y="174"/>
                              </a:lnTo>
                              <a:lnTo>
                                <a:pt x="15" y="155"/>
                              </a:lnTo>
                              <a:lnTo>
                                <a:pt x="8" y="135"/>
                              </a:lnTo>
                              <a:lnTo>
                                <a:pt x="6" y="113"/>
                              </a:lnTo>
                              <a:lnTo>
                                <a:pt x="8" y="92"/>
                              </a:lnTo>
                              <a:lnTo>
                                <a:pt x="15" y="72"/>
                              </a:lnTo>
                              <a:lnTo>
                                <a:pt x="27" y="54"/>
                              </a:lnTo>
                              <a:lnTo>
                                <a:pt x="44" y="38"/>
                              </a:lnTo>
                              <a:lnTo>
                                <a:pt x="64" y="24"/>
                              </a:lnTo>
                              <a:lnTo>
                                <a:pt x="86" y="14"/>
                              </a:lnTo>
                              <a:lnTo>
                                <a:pt x="110" y="8"/>
                              </a:lnTo>
                              <a:lnTo>
                                <a:pt x="135" y="6"/>
                              </a:lnTo>
                              <a:lnTo>
                                <a:pt x="176" y="6"/>
                              </a:lnTo>
                              <a:lnTo>
                                <a:pt x="162" y="2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09" y="220"/>
                              </a:moveTo>
                              <a:lnTo>
                                <a:pt x="108" y="220"/>
                              </a:lnTo>
                              <a:lnTo>
                                <a:pt x="73" y="258"/>
                              </a:lnTo>
                              <a:lnTo>
                                <a:pt x="72" y="259"/>
                              </a:lnTo>
                              <a:lnTo>
                                <a:pt x="80" y="259"/>
                              </a:lnTo>
                              <a:lnTo>
                                <a:pt x="110" y="226"/>
                              </a:lnTo>
                              <a:lnTo>
                                <a:pt x="159" y="226"/>
                              </a:lnTo>
                              <a:lnTo>
                                <a:pt x="162" y="226"/>
                              </a:lnTo>
                              <a:lnTo>
                                <a:pt x="176" y="222"/>
                              </a:lnTo>
                              <a:lnTo>
                                <a:pt x="127" y="222"/>
                              </a:lnTo>
                              <a:lnTo>
                                <a:pt x="118" y="221"/>
                              </a:lnTo>
                              <a:lnTo>
                                <a:pt x="109" y="220"/>
                              </a:lnTo>
                              <a:close/>
                              <a:moveTo>
                                <a:pt x="159" y="226"/>
                              </a:moveTo>
                              <a:lnTo>
                                <a:pt x="110" y="226"/>
                              </a:lnTo>
                              <a:lnTo>
                                <a:pt x="118" y="227"/>
                              </a:lnTo>
                              <a:lnTo>
                                <a:pt x="127" y="228"/>
                              </a:lnTo>
                              <a:lnTo>
                                <a:pt x="135" y="228"/>
                              </a:lnTo>
                              <a:lnTo>
                                <a:pt x="159" y="226"/>
                              </a:lnTo>
                              <a:close/>
                              <a:moveTo>
                                <a:pt x="176" y="6"/>
                              </a:moveTo>
                              <a:lnTo>
                                <a:pt x="135" y="6"/>
                              </a:lnTo>
                              <a:lnTo>
                                <a:pt x="161" y="8"/>
                              </a:lnTo>
                              <a:lnTo>
                                <a:pt x="185" y="14"/>
                              </a:lnTo>
                              <a:lnTo>
                                <a:pt x="207" y="24"/>
                              </a:lnTo>
                              <a:lnTo>
                                <a:pt x="227" y="38"/>
                              </a:lnTo>
                              <a:lnTo>
                                <a:pt x="243" y="54"/>
                              </a:lnTo>
                              <a:lnTo>
                                <a:pt x="255" y="72"/>
                              </a:lnTo>
                              <a:lnTo>
                                <a:pt x="263" y="92"/>
                              </a:lnTo>
                              <a:lnTo>
                                <a:pt x="265" y="113"/>
                              </a:lnTo>
                              <a:lnTo>
                                <a:pt x="263" y="135"/>
                              </a:lnTo>
                              <a:lnTo>
                                <a:pt x="255" y="155"/>
                              </a:lnTo>
                              <a:lnTo>
                                <a:pt x="243" y="174"/>
                              </a:lnTo>
                              <a:lnTo>
                                <a:pt x="227" y="190"/>
                              </a:lnTo>
                              <a:lnTo>
                                <a:pt x="207" y="204"/>
                              </a:lnTo>
                              <a:lnTo>
                                <a:pt x="185" y="214"/>
                              </a:lnTo>
                              <a:lnTo>
                                <a:pt x="161" y="220"/>
                              </a:lnTo>
                              <a:lnTo>
                                <a:pt x="135" y="222"/>
                              </a:lnTo>
                              <a:lnTo>
                                <a:pt x="176" y="222"/>
                              </a:lnTo>
                              <a:lnTo>
                                <a:pt x="187" y="219"/>
                              </a:lnTo>
                              <a:lnTo>
                                <a:pt x="210" y="209"/>
                              </a:lnTo>
                              <a:lnTo>
                                <a:pt x="230" y="195"/>
                              </a:lnTo>
                              <a:lnTo>
                                <a:pt x="248" y="177"/>
                              </a:lnTo>
                              <a:lnTo>
                                <a:pt x="260" y="157"/>
                              </a:lnTo>
                              <a:lnTo>
                                <a:pt x="268" y="136"/>
                              </a:lnTo>
                              <a:lnTo>
                                <a:pt x="271" y="113"/>
                              </a:lnTo>
                              <a:lnTo>
                                <a:pt x="268" y="91"/>
                              </a:lnTo>
                              <a:lnTo>
                                <a:pt x="260" y="70"/>
                              </a:lnTo>
                              <a:lnTo>
                                <a:pt x="248" y="51"/>
                              </a:lnTo>
                              <a:lnTo>
                                <a:pt x="230" y="33"/>
                              </a:lnTo>
                              <a:lnTo>
                                <a:pt x="210" y="19"/>
                              </a:lnTo>
                              <a:lnTo>
                                <a:pt x="187" y="9"/>
                              </a:lnTo>
                              <a:lnTo>
                                <a:pt x="17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21"/>
                      <wps:cNvSpPr>
                        <a:spLocks/>
                      </wps:cNvSpPr>
                      <wps:spPr bwMode="auto">
                        <a:xfrm>
                          <a:off x="-135" y="16832"/>
                          <a:ext cx="271" cy="265"/>
                        </a:xfrm>
                        <a:custGeom>
                          <a:avLst/>
                          <a:gdLst>
                            <a:gd name="T0" fmla="+- 0 8536 -135"/>
                            <a:gd name="T1" fmla="*/ T0 w 271"/>
                            <a:gd name="T2" fmla="+- 0 298 16832"/>
                            <a:gd name="T3" fmla="*/ 298 h 265"/>
                            <a:gd name="T4" fmla="+- 0 8490 -135"/>
                            <a:gd name="T5" fmla="*/ T4 w 271"/>
                            <a:gd name="T6" fmla="+- 0 314 16832"/>
                            <a:gd name="T7" fmla="*/ 314 h 265"/>
                            <a:gd name="T8" fmla="+- 0 8453 -135"/>
                            <a:gd name="T9" fmla="*/ T8 w 271"/>
                            <a:gd name="T10" fmla="+- 0 344 16832"/>
                            <a:gd name="T11" fmla="*/ 344 h 265"/>
                            <a:gd name="T12" fmla="+- 0 8434 -135"/>
                            <a:gd name="T13" fmla="*/ T12 w 271"/>
                            <a:gd name="T14" fmla="+- 0 382 16832"/>
                            <a:gd name="T15" fmla="*/ 382 h 265"/>
                            <a:gd name="T16" fmla="+- 0 8434 -135"/>
                            <a:gd name="T17" fmla="*/ T16 w 271"/>
                            <a:gd name="T18" fmla="+- 0 425 16832"/>
                            <a:gd name="T19" fmla="*/ 425 h 265"/>
                            <a:gd name="T20" fmla="+- 0 8453 -135"/>
                            <a:gd name="T21" fmla="*/ T20 w 271"/>
                            <a:gd name="T22" fmla="+- 0 464 16832"/>
                            <a:gd name="T23" fmla="*/ 464 h 265"/>
                            <a:gd name="T24" fmla="+- 0 8477 -135"/>
                            <a:gd name="T25" fmla="*/ T24 w 271"/>
                            <a:gd name="T26" fmla="+- 0 486 16832"/>
                            <a:gd name="T27" fmla="*/ 486 h 265"/>
                            <a:gd name="T28" fmla="+- 0 8494 -135"/>
                            <a:gd name="T29" fmla="*/ T28 w 271"/>
                            <a:gd name="T30" fmla="+- 0 496 16832"/>
                            <a:gd name="T31" fmla="*/ 496 h 265"/>
                            <a:gd name="T32" fmla="+- 0 8495 -135"/>
                            <a:gd name="T33" fmla="*/ T32 w 271"/>
                            <a:gd name="T34" fmla="+- 0 498 16832"/>
                            <a:gd name="T35" fmla="*/ 498 h 265"/>
                            <a:gd name="T36" fmla="+- 0 8495 -135"/>
                            <a:gd name="T37" fmla="*/ T36 w 271"/>
                            <a:gd name="T38" fmla="+- 0 546 16832"/>
                            <a:gd name="T39" fmla="*/ 546 h 265"/>
                            <a:gd name="T40" fmla="+- 0 8496 -135"/>
                            <a:gd name="T41" fmla="*/ T40 w 271"/>
                            <a:gd name="T42" fmla="+- 0 548 16832"/>
                            <a:gd name="T43" fmla="*/ 548 h 265"/>
                            <a:gd name="T44" fmla="+- 0 8498 -135"/>
                            <a:gd name="T45" fmla="*/ T44 w 271"/>
                            <a:gd name="T46" fmla="+- 0 549 16832"/>
                            <a:gd name="T47" fmla="*/ 549 h 265"/>
                            <a:gd name="T48" fmla="+- 0 8500 -135"/>
                            <a:gd name="T49" fmla="*/ T48 w 271"/>
                            <a:gd name="T50" fmla="+- 0 548 16832"/>
                            <a:gd name="T51" fmla="*/ 548 h 265"/>
                            <a:gd name="T52" fmla="+- 0 8534 -135"/>
                            <a:gd name="T53" fmla="*/ T52 w 271"/>
                            <a:gd name="T54" fmla="+- 0 510 16832"/>
                            <a:gd name="T55" fmla="*/ 510 h 265"/>
                            <a:gd name="T56" fmla="+- 0 8536 -135"/>
                            <a:gd name="T57" fmla="*/ T56 w 271"/>
                            <a:gd name="T58" fmla="+- 0 510 16832"/>
                            <a:gd name="T59" fmla="*/ 510 h 265"/>
                            <a:gd name="T60" fmla="+- 0 8553 -135"/>
                            <a:gd name="T61" fmla="*/ T60 w 271"/>
                            <a:gd name="T62" fmla="+- 0 512 16832"/>
                            <a:gd name="T63" fmla="*/ 512 h 265"/>
                            <a:gd name="T64" fmla="+- 0 8587 -135"/>
                            <a:gd name="T65" fmla="*/ T64 w 271"/>
                            <a:gd name="T66" fmla="+- 0 510 16832"/>
                            <a:gd name="T67" fmla="*/ 510 h 265"/>
                            <a:gd name="T68" fmla="+- 0 8633 -135"/>
                            <a:gd name="T69" fmla="*/ T68 w 271"/>
                            <a:gd name="T70" fmla="+- 0 494 16832"/>
                            <a:gd name="T71" fmla="*/ 494 h 265"/>
                            <a:gd name="T72" fmla="+- 0 8669 -135"/>
                            <a:gd name="T73" fmla="*/ T72 w 271"/>
                            <a:gd name="T74" fmla="+- 0 464 16832"/>
                            <a:gd name="T75" fmla="*/ 464 h 265"/>
                            <a:gd name="T76" fmla="+- 0 8689 -135"/>
                            <a:gd name="T77" fmla="*/ T76 w 271"/>
                            <a:gd name="T78" fmla="+- 0 425 16832"/>
                            <a:gd name="T79" fmla="*/ 425 h 265"/>
                            <a:gd name="T80" fmla="+- 0 8689 -135"/>
                            <a:gd name="T81" fmla="*/ T80 w 271"/>
                            <a:gd name="T82" fmla="+- 0 382 16832"/>
                            <a:gd name="T83" fmla="*/ 382 h 265"/>
                            <a:gd name="T84" fmla="+- 0 8669 -135"/>
                            <a:gd name="T85" fmla="*/ T84 w 271"/>
                            <a:gd name="T86" fmla="+- 0 344 16832"/>
                            <a:gd name="T87" fmla="*/ 344 h 265"/>
                            <a:gd name="T88" fmla="+- 0 8633 -135"/>
                            <a:gd name="T89" fmla="*/ T88 w 271"/>
                            <a:gd name="T90" fmla="+- 0 314 16832"/>
                            <a:gd name="T91" fmla="*/ 314 h 265"/>
                            <a:gd name="T92" fmla="+- 0 8587 -135"/>
                            <a:gd name="T93" fmla="*/ T92 w 271"/>
                            <a:gd name="T94" fmla="+- 0 298 16832"/>
                            <a:gd name="T95" fmla="*/ 298 h 265"/>
                            <a:gd name="T96" fmla="+- 0 8498 -135"/>
                            <a:gd name="T97" fmla="*/ T96 w 271"/>
                            <a:gd name="T98" fmla="+- 0 554 16832"/>
                            <a:gd name="T99" fmla="*/ 554 h 265"/>
                            <a:gd name="T100" fmla="+- 0 8496 -135"/>
                            <a:gd name="T101" fmla="*/ T100 w 271"/>
                            <a:gd name="T102" fmla="+- 0 554 16832"/>
                            <a:gd name="T103" fmla="*/ 554 h 265"/>
                            <a:gd name="T104" fmla="+- 0 8492 -135"/>
                            <a:gd name="T105" fmla="*/ T104 w 271"/>
                            <a:gd name="T106" fmla="+- 0 552 16832"/>
                            <a:gd name="T107" fmla="*/ 552 h 265"/>
                            <a:gd name="T108" fmla="+- 0 8490 -135"/>
                            <a:gd name="T109" fmla="*/ T108 w 271"/>
                            <a:gd name="T110" fmla="+- 0 546 16832"/>
                            <a:gd name="T111" fmla="*/ 546 h 265"/>
                            <a:gd name="T112" fmla="+- 0 8481 -135"/>
                            <a:gd name="T113" fmla="*/ T112 w 271"/>
                            <a:gd name="T114" fmla="+- 0 496 16832"/>
                            <a:gd name="T115" fmla="*/ 496 h 265"/>
                            <a:gd name="T116" fmla="+- 0 8466 -135"/>
                            <a:gd name="T117" fmla="*/ T116 w 271"/>
                            <a:gd name="T118" fmla="+- 0 485 16832"/>
                            <a:gd name="T119" fmla="*/ 485 h 265"/>
                            <a:gd name="T120" fmla="+- 0 8436 -135"/>
                            <a:gd name="T121" fmla="*/ T120 w 271"/>
                            <a:gd name="T122" fmla="+- 0 447 16832"/>
                            <a:gd name="T123" fmla="*/ 447 h 265"/>
                            <a:gd name="T124" fmla="+- 0 8426 -135"/>
                            <a:gd name="T125" fmla="*/ T124 w 271"/>
                            <a:gd name="T126" fmla="+- 0 403 16832"/>
                            <a:gd name="T127" fmla="*/ 403 h 265"/>
                            <a:gd name="T128" fmla="+- 0 8436 -135"/>
                            <a:gd name="T129" fmla="*/ T128 w 271"/>
                            <a:gd name="T130" fmla="+- 0 360 16832"/>
                            <a:gd name="T131" fmla="*/ 360 h 265"/>
                            <a:gd name="T132" fmla="+- 0 8466 -135"/>
                            <a:gd name="T133" fmla="*/ T132 w 271"/>
                            <a:gd name="T134" fmla="+- 0 323 16832"/>
                            <a:gd name="T135" fmla="*/ 323 h 265"/>
                            <a:gd name="T136" fmla="+- 0 8510 -135"/>
                            <a:gd name="T137" fmla="*/ T136 w 271"/>
                            <a:gd name="T138" fmla="+- 0 299 16832"/>
                            <a:gd name="T139" fmla="*/ 299 h 265"/>
                            <a:gd name="T140" fmla="+- 0 8561 -135"/>
                            <a:gd name="T141" fmla="*/ T140 w 271"/>
                            <a:gd name="T142" fmla="+- 0 290 16832"/>
                            <a:gd name="T143" fmla="*/ 290 h 265"/>
                            <a:gd name="T144" fmla="+- 0 8613 -135"/>
                            <a:gd name="T145" fmla="*/ T144 w 271"/>
                            <a:gd name="T146" fmla="+- 0 299 16832"/>
                            <a:gd name="T147" fmla="*/ 299 h 265"/>
                            <a:gd name="T148" fmla="+- 0 8656 -135"/>
                            <a:gd name="T149" fmla="*/ T148 w 271"/>
                            <a:gd name="T150" fmla="+- 0 323 16832"/>
                            <a:gd name="T151" fmla="*/ 323 h 265"/>
                            <a:gd name="T152" fmla="+- 0 8686 -135"/>
                            <a:gd name="T153" fmla="*/ T152 w 271"/>
                            <a:gd name="T154" fmla="+- 0 360 16832"/>
                            <a:gd name="T155" fmla="*/ 360 h 265"/>
                            <a:gd name="T156" fmla="+- 0 8697 -135"/>
                            <a:gd name="T157" fmla="*/ T156 w 271"/>
                            <a:gd name="T158" fmla="+- 0 403 16832"/>
                            <a:gd name="T159" fmla="*/ 403 h 265"/>
                            <a:gd name="T160" fmla="+- 0 8686 -135"/>
                            <a:gd name="T161" fmla="*/ T160 w 271"/>
                            <a:gd name="T162" fmla="+- 0 447 16832"/>
                            <a:gd name="T163" fmla="*/ 447 h 265"/>
                            <a:gd name="T164" fmla="+- 0 8656 -135"/>
                            <a:gd name="T165" fmla="*/ T164 w 271"/>
                            <a:gd name="T166" fmla="+- 0 485 16832"/>
                            <a:gd name="T167" fmla="*/ 485 h 265"/>
                            <a:gd name="T168" fmla="+- 0 8613 -135"/>
                            <a:gd name="T169" fmla="*/ T168 w 271"/>
                            <a:gd name="T170" fmla="+- 0 509 16832"/>
                            <a:gd name="T171" fmla="*/ 509 h 265"/>
                            <a:gd name="T172" fmla="+- 0 8561 -135"/>
                            <a:gd name="T173" fmla="*/ T172 w 271"/>
                            <a:gd name="T174" fmla="+- 0 518 16832"/>
                            <a:gd name="T175" fmla="*/ 518 h 265"/>
                            <a:gd name="T176" fmla="+- 0 8544 -135"/>
                            <a:gd name="T177" fmla="*/ T176 w 271"/>
                            <a:gd name="T178" fmla="+- 0 517 16832"/>
                            <a:gd name="T179" fmla="*/ 517 h 265"/>
                            <a:gd name="T180" fmla="+- 0 8504 -135"/>
                            <a:gd name="T181" fmla="*/ T180 w 271"/>
                            <a:gd name="T182" fmla="+- 0 552 16832"/>
                            <a:gd name="T183" fmla="*/ 552 h 265"/>
                            <a:gd name="T184" fmla="+- 0 8500 -135"/>
                            <a:gd name="T185" fmla="*/ T184 w 271"/>
                            <a:gd name="T186" fmla="+- 0 554 16832"/>
                            <a:gd name="T187" fmla="*/ 55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71" h="265">
                              <a:moveTo>
                                <a:pt x="8696" y="-16536"/>
                              </a:moveTo>
                              <a:lnTo>
                                <a:pt x="8671" y="-16534"/>
                              </a:lnTo>
                              <a:lnTo>
                                <a:pt x="8647" y="-16528"/>
                              </a:lnTo>
                              <a:lnTo>
                                <a:pt x="8625" y="-16518"/>
                              </a:lnTo>
                              <a:lnTo>
                                <a:pt x="8605" y="-16504"/>
                              </a:lnTo>
                              <a:lnTo>
                                <a:pt x="8588" y="-16488"/>
                              </a:lnTo>
                              <a:lnTo>
                                <a:pt x="8576" y="-16470"/>
                              </a:lnTo>
                              <a:lnTo>
                                <a:pt x="8569" y="-16450"/>
                              </a:lnTo>
                              <a:lnTo>
                                <a:pt x="8567" y="-16429"/>
                              </a:lnTo>
                              <a:lnTo>
                                <a:pt x="8569" y="-16407"/>
                              </a:lnTo>
                              <a:lnTo>
                                <a:pt x="8576" y="-16387"/>
                              </a:lnTo>
                              <a:lnTo>
                                <a:pt x="8588" y="-16368"/>
                              </a:lnTo>
                              <a:lnTo>
                                <a:pt x="8605" y="-16352"/>
                              </a:lnTo>
                              <a:lnTo>
                                <a:pt x="8612" y="-16346"/>
                              </a:lnTo>
                              <a:lnTo>
                                <a:pt x="8620" y="-16340"/>
                              </a:lnTo>
                              <a:lnTo>
                                <a:pt x="8629" y="-16336"/>
                              </a:lnTo>
                              <a:lnTo>
                                <a:pt x="8630" y="-16335"/>
                              </a:lnTo>
                              <a:lnTo>
                                <a:pt x="8630" y="-16334"/>
                              </a:lnTo>
                              <a:lnTo>
                                <a:pt x="8630" y="-16333"/>
                              </a:lnTo>
                              <a:lnTo>
                                <a:pt x="8630" y="-16286"/>
                              </a:lnTo>
                              <a:lnTo>
                                <a:pt x="8630" y="-16285"/>
                              </a:lnTo>
                              <a:lnTo>
                                <a:pt x="8631" y="-16284"/>
                              </a:lnTo>
                              <a:lnTo>
                                <a:pt x="8632" y="-16284"/>
                              </a:lnTo>
                              <a:lnTo>
                                <a:pt x="8633" y="-16283"/>
                              </a:lnTo>
                              <a:lnTo>
                                <a:pt x="8634" y="-16284"/>
                              </a:lnTo>
                              <a:lnTo>
                                <a:pt x="8635" y="-16284"/>
                              </a:lnTo>
                              <a:lnTo>
                                <a:pt x="8668" y="-16321"/>
                              </a:lnTo>
                              <a:lnTo>
                                <a:pt x="8669" y="-16322"/>
                              </a:lnTo>
                              <a:lnTo>
                                <a:pt x="8670" y="-16322"/>
                              </a:lnTo>
                              <a:lnTo>
                                <a:pt x="8671" y="-16322"/>
                              </a:lnTo>
                              <a:lnTo>
                                <a:pt x="8679" y="-16321"/>
                              </a:lnTo>
                              <a:lnTo>
                                <a:pt x="8688" y="-16320"/>
                              </a:lnTo>
                              <a:lnTo>
                                <a:pt x="8696" y="-16320"/>
                              </a:lnTo>
                              <a:lnTo>
                                <a:pt x="8722" y="-16322"/>
                              </a:lnTo>
                              <a:lnTo>
                                <a:pt x="8746" y="-16328"/>
                              </a:lnTo>
                              <a:lnTo>
                                <a:pt x="8768" y="-16338"/>
                              </a:lnTo>
                              <a:lnTo>
                                <a:pt x="8788" y="-16352"/>
                              </a:lnTo>
                              <a:lnTo>
                                <a:pt x="8804" y="-16368"/>
                              </a:lnTo>
                              <a:lnTo>
                                <a:pt x="8816" y="-16387"/>
                              </a:lnTo>
                              <a:lnTo>
                                <a:pt x="8824" y="-16407"/>
                              </a:lnTo>
                              <a:lnTo>
                                <a:pt x="8826" y="-16429"/>
                              </a:lnTo>
                              <a:lnTo>
                                <a:pt x="8824" y="-16450"/>
                              </a:lnTo>
                              <a:lnTo>
                                <a:pt x="8816" y="-16470"/>
                              </a:lnTo>
                              <a:lnTo>
                                <a:pt x="8804" y="-16488"/>
                              </a:lnTo>
                              <a:lnTo>
                                <a:pt x="8788" y="-16504"/>
                              </a:lnTo>
                              <a:lnTo>
                                <a:pt x="8768" y="-16518"/>
                              </a:lnTo>
                              <a:lnTo>
                                <a:pt x="8746" y="-16528"/>
                              </a:lnTo>
                              <a:lnTo>
                                <a:pt x="8722" y="-16534"/>
                              </a:lnTo>
                              <a:lnTo>
                                <a:pt x="8696" y="-16536"/>
                              </a:lnTo>
                              <a:moveTo>
                                <a:pt x="8633" y="-16278"/>
                              </a:moveTo>
                              <a:lnTo>
                                <a:pt x="8632" y="-16278"/>
                              </a:lnTo>
                              <a:lnTo>
                                <a:pt x="8631" y="-16278"/>
                              </a:lnTo>
                              <a:lnTo>
                                <a:pt x="8630" y="-16278"/>
                              </a:lnTo>
                              <a:lnTo>
                                <a:pt x="8627" y="-16280"/>
                              </a:lnTo>
                              <a:lnTo>
                                <a:pt x="8625" y="-16283"/>
                              </a:lnTo>
                              <a:lnTo>
                                <a:pt x="8625" y="-16286"/>
                              </a:lnTo>
                              <a:lnTo>
                                <a:pt x="8625" y="-16332"/>
                              </a:lnTo>
                              <a:lnTo>
                                <a:pt x="8616" y="-16336"/>
                              </a:lnTo>
                              <a:lnTo>
                                <a:pt x="8608" y="-16341"/>
                              </a:lnTo>
                              <a:lnTo>
                                <a:pt x="8601" y="-16347"/>
                              </a:lnTo>
                              <a:lnTo>
                                <a:pt x="8584" y="-16365"/>
                              </a:lnTo>
                              <a:lnTo>
                                <a:pt x="8571" y="-16385"/>
                              </a:lnTo>
                              <a:lnTo>
                                <a:pt x="8564" y="-16406"/>
                              </a:lnTo>
                              <a:lnTo>
                                <a:pt x="8561" y="-16429"/>
                              </a:lnTo>
                              <a:lnTo>
                                <a:pt x="8564" y="-16451"/>
                              </a:lnTo>
                              <a:lnTo>
                                <a:pt x="8571" y="-16472"/>
                              </a:lnTo>
                              <a:lnTo>
                                <a:pt x="8584" y="-16491"/>
                              </a:lnTo>
                              <a:lnTo>
                                <a:pt x="8601" y="-16509"/>
                              </a:lnTo>
                              <a:lnTo>
                                <a:pt x="8622" y="-16523"/>
                              </a:lnTo>
                              <a:lnTo>
                                <a:pt x="8645" y="-16533"/>
                              </a:lnTo>
                              <a:lnTo>
                                <a:pt x="8670" y="-16540"/>
                              </a:lnTo>
                              <a:lnTo>
                                <a:pt x="8696" y="-16542"/>
                              </a:lnTo>
                              <a:lnTo>
                                <a:pt x="8723" y="-16540"/>
                              </a:lnTo>
                              <a:lnTo>
                                <a:pt x="8748" y="-16533"/>
                              </a:lnTo>
                              <a:lnTo>
                                <a:pt x="8771" y="-16523"/>
                              </a:lnTo>
                              <a:lnTo>
                                <a:pt x="8791" y="-16509"/>
                              </a:lnTo>
                              <a:lnTo>
                                <a:pt x="8809" y="-16491"/>
                              </a:lnTo>
                              <a:lnTo>
                                <a:pt x="8821" y="-16472"/>
                              </a:lnTo>
                              <a:lnTo>
                                <a:pt x="8829" y="-16451"/>
                              </a:lnTo>
                              <a:lnTo>
                                <a:pt x="8832" y="-16429"/>
                              </a:lnTo>
                              <a:lnTo>
                                <a:pt x="8829" y="-16406"/>
                              </a:lnTo>
                              <a:lnTo>
                                <a:pt x="8821" y="-16385"/>
                              </a:lnTo>
                              <a:lnTo>
                                <a:pt x="8809" y="-16365"/>
                              </a:lnTo>
                              <a:lnTo>
                                <a:pt x="8791" y="-16347"/>
                              </a:lnTo>
                              <a:lnTo>
                                <a:pt x="8771" y="-16333"/>
                              </a:lnTo>
                              <a:lnTo>
                                <a:pt x="8748" y="-16323"/>
                              </a:lnTo>
                              <a:lnTo>
                                <a:pt x="8723" y="-16316"/>
                              </a:lnTo>
                              <a:lnTo>
                                <a:pt x="8696" y="-16314"/>
                              </a:lnTo>
                              <a:lnTo>
                                <a:pt x="8688" y="-16314"/>
                              </a:lnTo>
                              <a:lnTo>
                                <a:pt x="8679" y="-16315"/>
                              </a:lnTo>
                              <a:lnTo>
                                <a:pt x="8671" y="-16316"/>
                              </a:lnTo>
                              <a:lnTo>
                                <a:pt x="8639" y="-16280"/>
                              </a:lnTo>
                              <a:lnTo>
                                <a:pt x="8637" y="-16279"/>
                              </a:lnTo>
                              <a:lnTo>
                                <a:pt x="8635" y="-16278"/>
                              </a:lnTo>
                              <a:lnTo>
                                <a:pt x="8633" y="-16278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0"/>
                      <wps:cNvSpPr>
                        <a:spLocks/>
                      </wps:cNvSpPr>
                      <wps:spPr bwMode="auto">
                        <a:xfrm>
                          <a:off x="8799" y="350"/>
                          <a:ext cx="209" cy="204"/>
                        </a:xfrm>
                        <a:custGeom>
                          <a:avLst/>
                          <a:gdLst>
                            <a:gd name="T0" fmla="+- 0 8923 8799"/>
                            <a:gd name="T1" fmla="*/ T0 w 209"/>
                            <a:gd name="T2" fmla="+- 0 523 350"/>
                            <a:gd name="T3" fmla="*/ 523 h 204"/>
                            <a:gd name="T4" fmla="+- 0 8950 8799"/>
                            <a:gd name="T5" fmla="*/ T4 w 209"/>
                            <a:gd name="T6" fmla="+- 0 553 350"/>
                            <a:gd name="T7" fmla="*/ 553 h 204"/>
                            <a:gd name="T8" fmla="+- 0 8954 8799"/>
                            <a:gd name="T9" fmla="*/ T8 w 209"/>
                            <a:gd name="T10" fmla="+- 0 553 350"/>
                            <a:gd name="T11" fmla="*/ 553 h 204"/>
                            <a:gd name="T12" fmla="+- 0 8958 8799"/>
                            <a:gd name="T13" fmla="*/ T12 w 209"/>
                            <a:gd name="T14" fmla="+- 0 549 350"/>
                            <a:gd name="T15" fmla="*/ 549 h 204"/>
                            <a:gd name="T16" fmla="+- 0 8952 8799"/>
                            <a:gd name="T17" fmla="*/ T16 w 209"/>
                            <a:gd name="T18" fmla="+- 0 549 350"/>
                            <a:gd name="T19" fmla="*/ 549 h 204"/>
                            <a:gd name="T20" fmla="+- 0 8929 8799"/>
                            <a:gd name="T21" fmla="*/ T20 w 209"/>
                            <a:gd name="T22" fmla="+- 0 523 350"/>
                            <a:gd name="T23" fmla="*/ 523 h 204"/>
                            <a:gd name="T24" fmla="+- 0 8903 8799"/>
                            <a:gd name="T25" fmla="*/ T24 w 209"/>
                            <a:gd name="T26" fmla="+- 0 354 350"/>
                            <a:gd name="T27" fmla="*/ 354 h 204"/>
                            <a:gd name="T28" fmla="+- 0 8941 8799"/>
                            <a:gd name="T29" fmla="*/ T28 w 209"/>
                            <a:gd name="T30" fmla="+- 0 360 350"/>
                            <a:gd name="T31" fmla="*/ 360 h 204"/>
                            <a:gd name="T32" fmla="+- 0 8974 8799"/>
                            <a:gd name="T33" fmla="*/ T32 w 209"/>
                            <a:gd name="T34" fmla="+- 0 378 350"/>
                            <a:gd name="T35" fmla="*/ 378 h 204"/>
                            <a:gd name="T36" fmla="+- 0 8996 8799"/>
                            <a:gd name="T37" fmla="*/ T36 w 209"/>
                            <a:gd name="T38" fmla="+- 0 405 350"/>
                            <a:gd name="T39" fmla="*/ 405 h 204"/>
                            <a:gd name="T40" fmla="+- 0 9003 8799"/>
                            <a:gd name="T41" fmla="*/ T40 w 209"/>
                            <a:gd name="T42" fmla="+- 0 437 350"/>
                            <a:gd name="T43" fmla="*/ 437 h 204"/>
                            <a:gd name="T44" fmla="+- 0 8995 8799"/>
                            <a:gd name="T45" fmla="*/ T44 w 209"/>
                            <a:gd name="T46" fmla="+- 0 469 350"/>
                            <a:gd name="T47" fmla="*/ 469 h 204"/>
                            <a:gd name="T48" fmla="+- 0 8974 8799"/>
                            <a:gd name="T49" fmla="*/ T48 w 209"/>
                            <a:gd name="T50" fmla="+- 0 496 350"/>
                            <a:gd name="T51" fmla="*/ 496 h 204"/>
                            <a:gd name="T52" fmla="+- 0 8962 8799"/>
                            <a:gd name="T53" fmla="*/ T52 w 209"/>
                            <a:gd name="T54" fmla="+- 0 505 350"/>
                            <a:gd name="T55" fmla="*/ 505 h 204"/>
                            <a:gd name="T56" fmla="+- 0 8954 8799"/>
                            <a:gd name="T57" fmla="*/ T56 w 209"/>
                            <a:gd name="T58" fmla="+- 0 509 350"/>
                            <a:gd name="T59" fmla="*/ 509 h 204"/>
                            <a:gd name="T60" fmla="+- 0 8954 8799"/>
                            <a:gd name="T61" fmla="*/ T60 w 209"/>
                            <a:gd name="T62" fmla="+- 0 548 350"/>
                            <a:gd name="T63" fmla="*/ 548 h 204"/>
                            <a:gd name="T64" fmla="+- 0 8958 8799"/>
                            <a:gd name="T65" fmla="*/ T64 w 209"/>
                            <a:gd name="T66" fmla="+- 0 549 350"/>
                            <a:gd name="T67" fmla="*/ 549 h 204"/>
                            <a:gd name="T68" fmla="+- 0 8965 8799"/>
                            <a:gd name="T69" fmla="*/ T68 w 209"/>
                            <a:gd name="T70" fmla="+- 0 508 350"/>
                            <a:gd name="T71" fmla="*/ 508 h 204"/>
                            <a:gd name="T72" fmla="+- 0 8976 8799"/>
                            <a:gd name="T73" fmla="*/ T72 w 209"/>
                            <a:gd name="T74" fmla="+- 0 499 350"/>
                            <a:gd name="T75" fmla="*/ 499 h 204"/>
                            <a:gd name="T76" fmla="+- 0 8999 8799"/>
                            <a:gd name="T77" fmla="*/ T76 w 209"/>
                            <a:gd name="T78" fmla="+- 0 471 350"/>
                            <a:gd name="T79" fmla="*/ 471 h 204"/>
                            <a:gd name="T80" fmla="+- 0 9007 8799"/>
                            <a:gd name="T81" fmla="*/ T80 w 209"/>
                            <a:gd name="T82" fmla="+- 0 437 350"/>
                            <a:gd name="T83" fmla="*/ 437 h 204"/>
                            <a:gd name="T84" fmla="+- 0 8999 8799"/>
                            <a:gd name="T85" fmla="*/ T84 w 209"/>
                            <a:gd name="T86" fmla="+- 0 403 350"/>
                            <a:gd name="T87" fmla="*/ 403 h 204"/>
                            <a:gd name="T88" fmla="+- 0 8976 8799"/>
                            <a:gd name="T89" fmla="*/ T88 w 209"/>
                            <a:gd name="T90" fmla="+- 0 375 350"/>
                            <a:gd name="T91" fmla="*/ 375 h 204"/>
                            <a:gd name="T92" fmla="+- 0 8943 8799"/>
                            <a:gd name="T93" fmla="*/ T92 w 209"/>
                            <a:gd name="T94" fmla="+- 0 356 350"/>
                            <a:gd name="T95" fmla="*/ 356 h 204"/>
                            <a:gd name="T96" fmla="+- 0 8903 8799"/>
                            <a:gd name="T97" fmla="*/ T96 w 209"/>
                            <a:gd name="T98" fmla="+- 0 350 350"/>
                            <a:gd name="T99" fmla="*/ 350 h 204"/>
                            <a:gd name="T100" fmla="+- 0 8864 8799"/>
                            <a:gd name="T101" fmla="*/ T100 w 209"/>
                            <a:gd name="T102" fmla="+- 0 356 350"/>
                            <a:gd name="T103" fmla="*/ 356 h 204"/>
                            <a:gd name="T104" fmla="+- 0 8830 8799"/>
                            <a:gd name="T105" fmla="*/ T104 w 209"/>
                            <a:gd name="T106" fmla="+- 0 375 350"/>
                            <a:gd name="T107" fmla="*/ 375 h 204"/>
                            <a:gd name="T108" fmla="+- 0 8807 8799"/>
                            <a:gd name="T109" fmla="*/ T108 w 209"/>
                            <a:gd name="T110" fmla="+- 0 403 350"/>
                            <a:gd name="T111" fmla="*/ 403 h 204"/>
                            <a:gd name="T112" fmla="+- 0 8799 8799"/>
                            <a:gd name="T113" fmla="*/ T112 w 209"/>
                            <a:gd name="T114" fmla="+- 0 437 350"/>
                            <a:gd name="T115" fmla="*/ 437 h 204"/>
                            <a:gd name="T116" fmla="+- 0 8807 8799"/>
                            <a:gd name="T117" fmla="*/ T116 w 209"/>
                            <a:gd name="T118" fmla="+- 0 471 350"/>
                            <a:gd name="T119" fmla="*/ 471 h 204"/>
                            <a:gd name="T120" fmla="+- 0 8830 8799"/>
                            <a:gd name="T121" fmla="*/ T120 w 209"/>
                            <a:gd name="T122" fmla="+- 0 499 350"/>
                            <a:gd name="T123" fmla="*/ 499 h 204"/>
                            <a:gd name="T124" fmla="+- 0 8864 8799"/>
                            <a:gd name="T125" fmla="*/ T124 w 209"/>
                            <a:gd name="T126" fmla="+- 0 518 350"/>
                            <a:gd name="T127" fmla="*/ 518 h 204"/>
                            <a:gd name="T128" fmla="+- 0 8903 8799"/>
                            <a:gd name="T129" fmla="*/ T128 w 209"/>
                            <a:gd name="T130" fmla="+- 0 525 350"/>
                            <a:gd name="T131" fmla="*/ 525 h 204"/>
                            <a:gd name="T132" fmla="+- 0 8916 8799"/>
                            <a:gd name="T133" fmla="*/ T132 w 209"/>
                            <a:gd name="T134" fmla="+- 0 524 350"/>
                            <a:gd name="T135" fmla="*/ 524 h 204"/>
                            <a:gd name="T136" fmla="+- 0 8929 8799"/>
                            <a:gd name="T137" fmla="*/ T136 w 209"/>
                            <a:gd name="T138" fmla="+- 0 523 350"/>
                            <a:gd name="T139" fmla="*/ 523 h 204"/>
                            <a:gd name="T140" fmla="+- 0 8903 8799"/>
                            <a:gd name="T141" fmla="*/ T140 w 209"/>
                            <a:gd name="T142" fmla="+- 0 520 350"/>
                            <a:gd name="T143" fmla="*/ 520 h 204"/>
                            <a:gd name="T144" fmla="+- 0 8865 8799"/>
                            <a:gd name="T145" fmla="*/ T144 w 209"/>
                            <a:gd name="T146" fmla="+- 0 514 350"/>
                            <a:gd name="T147" fmla="*/ 514 h 204"/>
                            <a:gd name="T148" fmla="+- 0 8833 8799"/>
                            <a:gd name="T149" fmla="*/ T148 w 209"/>
                            <a:gd name="T150" fmla="+- 0 496 350"/>
                            <a:gd name="T151" fmla="*/ 496 h 204"/>
                            <a:gd name="T152" fmla="+- 0 8811 8799"/>
                            <a:gd name="T153" fmla="*/ T152 w 209"/>
                            <a:gd name="T154" fmla="+- 0 469 350"/>
                            <a:gd name="T155" fmla="*/ 469 h 204"/>
                            <a:gd name="T156" fmla="+- 0 8803 8799"/>
                            <a:gd name="T157" fmla="*/ T156 w 209"/>
                            <a:gd name="T158" fmla="+- 0 437 350"/>
                            <a:gd name="T159" fmla="*/ 437 h 204"/>
                            <a:gd name="T160" fmla="+- 0 8811 8799"/>
                            <a:gd name="T161" fmla="*/ T160 w 209"/>
                            <a:gd name="T162" fmla="+- 0 405 350"/>
                            <a:gd name="T163" fmla="*/ 405 h 204"/>
                            <a:gd name="T164" fmla="+- 0 8833 8799"/>
                            <a:gd name="T165" fmla="*/ T164 w 209"/>
                            <a:gd name="T166" fmla="+- 0 378 350"/>
                            <a:gd name="T167" fmla="*/ 378 h 204"/>
                            <a:gd name="T168" fmla="+- 0 8865 8799"/>
                            <a:gd name="T169" fmla="*/ T168 w 209"/>
                            <a:gd name="T170" fmla="+- 0 360 350"/>
                            <a:gd name="T171" fmla="*/ 360 h 204"/>
                            <a:gd name="T172" fmla="+- 0 8903 8799"/>
                            <a:gd name="T173" fmla="*/ T172 w 209"/>
                            <a:gd name="T174" fmla="+- 0 354 350"/>
                            <a:gd name="T175" fmla="*/ 354 h 204"/>
                            <a:gd name="T176" fmla="+- 0 8924 8799"/>
                            <a:gd name="T177" fmla="*/ T176 w 209"/>
                            <a:gd name="T178" fmla="+- 0 351 350"/>
                            <a:gd name="T179" fmla="*/ 351 h 204"/>
                            <a:gd name="T180" fmla="+- 0 8924 8799"/>
                            <a:gd name="T181" fmla="*/ T180 w 209"/>
                            <a:gd name="T182" fmla="+- 0 519 350"/>
                            <a:gd name="T183" fmla="*/ 519 h 204"/>
                            <a:gd name="T184" fmla="+- 0 8910 8799"/>
                            <a:gd name="T185" fmla="*/ T184 w 209"/>
                            <a:gd name="T186" fmla="+- 0 520 350"/>
                            <a:gd name="T187" fmla="*/ 520 h 204"/>
                            <a:gd name="T188" fmla="+- 0 8925 8799"/>
                            <a:gd name="T189" fmla="*/ T188 w 209"/>
                            <a:gd name="T190" fmla="+- 0 519 350"/>
                            <a:gd name="T191" fmla="*/ 519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9" h="204">
                              <a:moveTo>
                                <a:pt x="130" y="173"/>
                              </a:moveTo>
                              <a:lnTo>
                                <a:pt x="124" y="173"/>
                              </a:lnTo>
                              <a:lnTo>
                                <a:pt x="150" y="202"/>
                              </a:lnTo>
                              <a:lnTo>
                                <a:pt x="151" y="203"/>
                              </a:lnTo>
                              <a:lnTo>
                                <a:pt x="153" y="203"/>
                              </a:lnTo>
                              <a:lnTo>
                                <a:pt x="155" y="203"/>
                              </a:lnTo>
                              <a:lnTo>
                                <a:pt x="158" y="201"/>
                              </a:lnTo>
                              <a:lnTo>
                                <a:pt x="159" y="199"/>
                              </a:lnTo>
                              <a:lnTo>
                                <a:pt x="153" y="199"/>
                              </a:lnTo>
                              <a:lnTo>
                                <a:pt x="152" y="198"/>
                              </a:lnTo>
                              <a:lnTo>
                                <a:pt x="130" y="173"/>
                              </a:lnTo>
                              <a:close/>
                              <a:moveTo>
                                <a:pt x="135" y="4"/>
                              </a:moveTo>
                              <a:lnTo>
                                <a:pt x="104" y="4"/>
                              </a:lnTo>
                              <a:lnTo>
                                <a:pt x="124" y="6"/>
                              </a:lnTo>
                              <a:lnTo>
                                <a:pt x="142" y="10"/>
                              </a:lnTo>
                              <a:lnTo>
                                <a:pt x="159" y="18"/>
                              </a:lnTo>
                              <a:lnTo>
                                <a:pt x="175" y="28"/>
                              </a:lnTo>
                              <a:lnTo>
                                <a:pt x="187" y="41"/>
                              </a:lnTo>
                              <a:lnTo>
                                <a:pt x="197" y="55"/>
                              </a:lnTo>
                              <a:lnTo>
                                <a:pt x="202" y="70"/>
                              </a:lnTo>
                              <a:lnTo>
                                <a:pt x="204" y="87"/>
                              </a:lnTo>
                              <a:lnTo>
                                <a:pt x="202" y="103"/>
                              </a:lnTo>
                              <a:lnTo>
                                <a:pt x="196" y="119"/>
                              </a:lnTo>
                              <a:lnTo>
                                <a:pt x="187" y="133"/>
                              </a:lnTo>
                              <a:lnTo>
                                <a:pt x="175" y="146"/>
                              </a:lnTo>
                              <a:lnTo>
                                <a:pt x="169" y="151"/>
                              </a:lnTo>
                              <a:lnTo>
                                <a:pt x="163" y="155"/>
                              </a:lnTo>
                              <a:lnTo>
                                <a:pt x="156" y="158"/>
                              </a:lnTo>
                              <a:lnTo>
                                <a:pt x="155" y="159"/>
                              </a:lnTo>
                              <a:lnTo>
                                <a:pt x="155" y="197"/>
                              </a:lnTo>
                              <a:lnTo>
                                <a:pt x="155" y="198"/>
                              </a:lnTo>
                              <a:lnTo>
                                <a:pt x="153" y="199"/>
                              </a:lnTo>
                              <a:lnTo>
                                <a:pt x="159" y="199"/>
                              </a:lnTo>
                              <a:lnTo>
                                <a:pt x="159" y="161"/>
                              </a:lnTo>
                              <a:lnTo>
                                <a:pt x="166" y="158"/>
                              </a:lnTo>
                              <a:lnTo>
                                <a:pt x="172" y="154"/>
                              </a:lnTo>
                              <a:lnTo>
                                <a:pt x="177" y="149"/>
                              </a:lnTo>
                              <a:lnTo>
                                <a:pt x="191" y="136"/>
                              </a:lnTo>
                              <a:lnTo>
                                <a:pt x="200" y="121"/>
                              </a:lnTo>
                              <a:lnTo>
                                <a:pt x="206" y="104"/>
                              </a:lnTo>
                              <a:lnTo>
                                <a:pt x="208" y="87"/>
                              </a:lnTo>
                              <a:lnTo>
                                <a:pt x="206" y="70"/>
                              </a:lnTo>
                              <a:lnTo>
                                <a:pt x="200" y="53"/>
                              </a:lnTo>
                              <a:lnTo>
                                <a:pt x="191" y="39"/>
                              </a:lnTo>
                              <a:lnTo>
                                <a:pt x="177" y="25"/>
                              </a:lnTo>
                              <a:lnTo>
                                <a:pt x="162" y="14"/>
                              </a:lnTo>
                              <a:lnTo>
                                <a:pt x="144" y="6"/>
                              </a:lnTo>
                              <a:lnTo>
                                <a:pt x="135" y="4"/>
                              </a:lnTo>
                              <a:close/>
                              <a:moveTo>
                                <a:pt x="104" y="0"/>
                              </a:moveTo>
                              <a:lnTo>
                                <a:pt x="84" y="1"/>
                              </a:lnTo>
                              <a:lnTo>
                                <a:pt x="65" y="6"/>
                              </a:lnTo>
                              <a:lnTo>
                                <a:pt x="47" y="14"/>
                              </a:lnTo>
                              <a:lnTo>
                                <a:pt x="31" y="25"/>
                              </a:lnTo>
                              <a:lnTo>
                                <a:pt x="18" y="39"/>
                              </a:lnTo>
                              <a:lnTo>
                                <a:pt x="8" y="53"/>
                              </a:lnTo>
                              <a:lnTo>
                                <a:pt x="2" y="70"/>
                              </a:lnTo>
                              <a:lnTo>
                                <a:pt x="0" y="87"/>
                              </a:lnTo>
                              <a:lnTo>
                                <a:pt x="2" y="104"/>
                              </a:lnTo>
                              <a:lnTo>
                                <a:pt x="8" y="121"/>
                              </a:lnTo>
                              <a:lnTo>
                                <a:pt x="18" y="136"/>
                              </a:lnTo>
                              <a:lnTo>
                                <a:pt x="31" y="149"/>
                              </a:lnTo>
                              <a:lnTo>
                                <a:pt x="47" y="160"/>
                              </a:lnTo>
                              <a:lnTo>
                                <a:pt x="65" y="168"/>
                              </a:lnTo>
                              <a:lnTo>
                                <a:pt x="84" y="173"/>
                              </a:lnTo>
                              <a:lnTo>
                                <a:pt x="104" y="175"/>
                              </a:lnTo>
                              <a:lnTo>
                                <a:pt x="111" y="175"/>
                              </a:lnTo>
                              <a:lnTo>
                                <a:pt x="117" y="174"/>
                              </a:lnTo>
                              <a:lnTo>
                                <a:pt x="124" y="173"/>
                              </a:lnTo>
                              <a:lnTo>
                                <a:pt x="130" y="173"/>
                              </a:lnTo>
                              <a:lnTo>
                                <a:pt x="127" y="170"/>
                              </a:lnTo>
                              <a:lnTo>
                                <a:pt x="104" y="170"/>
                              </a:lnTo>
                              <a:lnTo>
                                <a:pt x="85" y="169"/>
                              </a:lnTo>
                              <a:lnTo>
                                <a:pt x="66" y="164"/>
                              </a:lnTo>
                              <a:lnTo>
                                <a:pt x="49" y="156"/>
                              </a:lnTo>
                              <a:lnTo>
                                <a:pt x="34" y="146"/>
                              </a:lnTo>
                              <a:lnTo>
                                <a:pt x="21" y="133"/>
                              </a:lnTo>
                              <a:lnTo>
                                <a:pt x="12" y="119"/>
                              </a:lnTo>
                              <a:lnTo>
                                <a:pt x="6" y="103"/>
                              </a:lnTo>
                              <a:lnTo>
                                <a:pt x="4" y="87"/>
                              </a:lnTo>
                              <a:lnTo>
                                <a:pt x="6" y="70"/>
                              </a:lnTo>
                              <a:lnTo>
                                <a:pt x="12" y="55"/>
                              </a:lnTo>
                              <a:lnTo>
                                <a:pt x="21" y="41"/>
                              </a:lnTo>
                              <a:lnTo>
                                <a:pt x="34" y="28"/>
                              </a:lnTo>
                              <a:lnTo>
                                <a:pt x="49" y="18"/>
                              </a:lnTo>
                              <a:lnTo>
                                <a:pt x="66" y="10"/>
                              </a:lnTo>
                              <a:lnTo>
                                <a:pt x="85" y="6"/>
                              </a:lnTo>
                              <a:lnTo>
                                <a:pt x="104" y="4"/>
                              </a:lnTo>
                              <a:lnTo>
                                <a:pt x="135" y="4"/>
                              </a:lnTo>
                              <a:lnTo>
                                <a:pt x="125" y="1"/>
                              </a:lnTo>
                              <a:lnTo>
                                <a:pt x="104" y="0"/>
                              </a:lnTo>
                              <a:close/>
                              <a:moveTo>
                                <a:pt x="125" y="169"/>
                              </a:moveTo>
                              <a:lnTo>
                                <a:pt x="118" y="170"/>
                              </a:lnTo>
                              <a:lnTo>
                                <a:pt x="111" y="170"/>
                              </a:lnTo>
                              <a:lnTo>
                                <a:pt x="127" y="170"/>
                              </a:lnTo>
                              <a:lnTo>
                                <a:pt x="126" y="169"/>
                              </a:lnTo>
                              <a:lnTo>
                                <a:pt x="12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19"/>
                      <wps:cNvSpPr>
                        <a:spLocks/>
                      </wps:cNvSpPr>
                      <wps:spPr bwMode="auto">
                        <a:xfrm>
                          <a:off x="-104" y="16833"/>
                          <a:ext cx="209" cy="204"/>
                        </a:xfrm>
                        <a:custGeom>
                          <a:avLst/>
                          <a:gdLst>
                            <a:gd name="T0" fmla="+- 0 8884 -104"/>
                            <a:gd name="T1" fmla="*/ T0 w 209"/>
                            <a:gd name="T2" fmla="+- 0 356 16833"/>
                            <a:gd name="T3" fmla="*/ 356 h 204"/>
                            <a:gd name="T4" fmla="+- 0 8848 -104"/>
                            <a:gd name="T5" fmla="*/ T4 w 209"/>
                            <a:gd name="T6" fmla="+- 0 368 16833"/>
                            <a:gd name="T7" fmla="*/ 368 h 204"/>
                            <a:gd name="T8" fmla="+- 0 8820 -104"/>
                            <a:gd name="T9" fmla="*/ T8 w 209"/>
                            <a:gd name="T10" fmla="+- 0 391 16833"/>
                            <a:gd name="T11" fmla="*/ 391 h 204"/>
                            <a:gd name="T12" fmla="+- 0 8805 -104"/>
                            <a:gd name="T13" fmla="*/ T12 w 209"/>
                            <a:gd name="T14" fmla="+- 0 420 16833"/>
                            <a:gd name="T15" fmla="*/ 420 h 204"/>
                            <a:gd name="T16" fmla="+- 0 8805 -104"/>
                            <a:gd name="T17" fmla="*/ T16 w 209"/>
                            <a:gd name="T18" fmla="+- 0 453 16833"/>
                            <a:gd name="T19" fmla="*/ 453 h 204"/>
                            <a:gd name="T20" fmla="+- 0 8820 -104"/>
                            <a:gd name="T21" fmla="*/ T20 w 209"/>
                            <a:gd name="T22" fmla="+- 0 483 16833"/>
                            <a:gd name="T23" fmla="*/ 483 h 204"/>
                            <a:gd name="T24" fmla="+- 0 8848 -104"/>
                            <a:gd name="T25" fmla="*/ T24 w 209"/>
                            <a:gd name="T26" fmla="+- 0 506 16833"/>
                            <a:gd name="T27" fmla="*/ 506 h 204"/>
                            <a:gd name="T28" fmla="+- 0 8884 -104"/>
                            <a:gd name="T29" fmla="*/ T28 w 209"/>
                            <a:gd name="T30" fmla="+- 0 519 16833"/>
                            <a:gd name="T31" fmla="*/ 519 h 204"/>
                            <a:gd name="T32" fmla="+- 0 8910 -104"/>
                            <a:gd name="T33" fmla="*/ T32 w 209"/>
                            <a:gd name="T34" fmla="+- 0 520 16833"/>
                            <a:gd name="T35" fmla="*/ 520 h 204"/>
                            <a:gd name="T36" fmla="+- 0 8923 -104"/>
                            <a:gd name="T37" fmla="*/ T36 w 209"/>
                            <a:gd name="T38" fmla="+- 0 519 16833"/>
                            <a:gd name="T39" fmla="*/ 519 h 204"/>
                            <a:gd name="T40" fmla="+- 0 8925 -104"/>
                            <a:gd name="T41" fmla="*/ T40 w 209"/>
                            <a:gd name="T42" fmla="+- 0 519 16833"/>
                            <a:gd name="T43" fmla="*/ 519 h 204"/>
                            <a:gd name="T44" fmla="+- 0 8951 -104"/>
                            <a:gd name="T45" fmla="*/ T44 w 209"/>
                            <a:gd name="T46" fmla="+- 0 548 16833"/>
                            <a:gd name="T47" fmla="*/ 548 h 204"/>
                            <a:gd name="T48" fmla="+- 0 8952 -104"/>
                            <a:gd name="T49" fmla="*/ T48 w 209"/>
                            <a:gd name="T50" fmla="+- 0 549 16833"/>
                            <a:gd name="T51" fmla="*/ 549 h 204"/>
                            <a:gd name="T52" fmla="+- 0 8954 -104"/>
                            <a:gd name="T53" fmla="*/ T52 w 209"/>
                            <a:gd name="T54" fmla="+- 0 548 16833"/>
                            <a:gd name="T55" fmla="*/ 548 h 204"/>
                            <a:gd name="T56" fmla="+- 0 8954 -104"/>
                            <a:gd name="T57" fmla="*/ T56 w 209"/>
                            <a:gd name="T58" fmla="+- 0 546 16833"/>
                            <a:gd name="T59" fmla="*/ 546 h 204"/>
                            <a:gd name="T60" fmla="+- 0 8954 -104"/>
                            <a:gd name="T61" fmla="*/ T60 w 209"/>
                            <a:gd name="T62" fmla="+- 0 509 16833"/>
                            <a:gd name="T63" fmla="*/ 509 h 204"/>
                            <a:gd name="T64" fmla="+- 0 8955 -104"/>
                            <a:gd name="T65" fmla="*/ T64 w 209"/>
                            <a:gd name="T66" fmla="+- 0 508 16833"/>
                            <a:gd name="T67" fmla="*/ 508 h 204"/>
                            <a:gd name="T68" fmla="+- 0 8968 -104"/>
                            <a:gd name="T69" fmla="*/ T68 w 209"/>
                            <a:gd name="T70" fmla="+- 0 501 16833"/>
                            <a:gd name="T71" fmla="*/ 501 h 204"/>
                            <a:gd name="T72" fmla="+- 0 8986 -104"/>
                            <a:gd name="T73" fmla="*/ T72 w 209"/>
                            <a:gd name="T74" fmla="+- 0 483 16833"/>
                            <a:gd name="T75" fmla="*/ 483 h 204"/>
                            <a:gd name="T76" fmla="+- 0 9001 -104"/>
                            <a:gd name="T77" fmla="*/ T76 w 209"/>
                            <a:gd name="T78" fmla="+- 0 453 16833"/>
                            <a:gd name="T79" fmla="*/ 453 h 204"/>
                            <a:gd name="T80" fmla="+- 0 9001 -104"/>
                            <a:gd name="T81" fmla="*/ T80 w 209"/>
                            <a:gd name="T82" fmla="+- 0 420 16833"/>
                            <a:gd name="T83" fmla="*/ 420 h 204"/>
                            <a:gd name="T84" fmla="+- 0 8986 -104"/>
                            <a:gd name="T85" fmla="*/ T84 w 209"/>
                            <a:gd name="T86" fmla="+- 0 391 16833"/>
                            <a:gd name="T87" fmla="*/ 391 h 204"/>
                            <a:gd name="T88" fmla="+- 0 8958 -104"/>
                            <a:gd name="T89" fmla="*/ T88 w 209"/>
                            <a:gd name="T90" fmla="+- 0 368 16833"/>
                            <a:gd name="T91" fmla="*/ 368 h 204"/>
                            <a:gd name="T92" fmla="+- 0 8923 -104"/>
                            <a:gd name="T93" fmla="*/ T92 w 209"/>
                            <a:gd name="T94" fmla="+- 0 356 16833"/>
                            <a:gd name="T95" fmla="*/ 356 h 204"/>
                            <a:gd name="T96" fmla="+- 0 8952 -104"/>
                            <a:gd name="T97" fmla="*/ T96 w 209"/>
                            <a:gd name="T98" fmla="+- 0 553 16833"/>
                            <a:gd name="T99" fmla="*/ 553 h 204"/>
                            <a:gd name="T100" fmla="+- 0 8949 -104"/>
                            <a:gd name="T101" fmla="*/ T100 w 209"/>
                            <a:gd name="T102" fmla="+- 0 552 16833"/>
                            <a:gd name="T103" fmla="*/ 552 h 204"/>
                            <a:gd name="T104" fmla="+- 0 8923 -104"/>
                            <a:gd name="T105" fmla="*/ T104 w 209"/>
                            <a:gd name="T106" fmla="+- 0 523 16833"/>
                            <a:gd name="T107" fmla="*/ 523 h 204"/>
                            <a:gd name="T108" fmla="+- 0 8910 -104"/>
                            <a:gd name="T109" fmla="*/ T108 w 209"/>
                            <a:gd name="T110" fmla="+- 0 525 16833"/>
                            <a:gd name="T111" fmla="*/ 525 h 204"/>
                            <a:gd name="T112" fmla="+- 0 8883 -104"/>
                            <a:gd name="T113" fmla="*/ T112 w 209"/>
                            <a:gd name="T114" fmla="+- 0 523 16833"/>
                            <a:gd name="T115" fmla="*/ 523 h 204"/>
                            <a:gd name="T116" fmla="+- 0 8846 -104"/>
                            <a:gd name="T117" fmla="*/ T116 w 209"/>
                            <a:gd name="T118" fmla="+- 0 510 16833"/>
                            <a:gd name="T119" fmla="*/ 510 h 204"/>
                            <a:gd name="T120" fmla="+- 0 8817 -104"/>
                            <a:gd name="T121" fmla="*/ T120 w 209"/>
                            <a:gd name="T122" fmla="+- 0 486 16833"/>
                            <a:gd name="T123" fmla="*/ 486 h 204"/>
                            <a:gd name="T124" fmla="+- 0 8801 -104"/>
                            <a:gd name="T125" fmla="*/ T124 w 209"/>
                            <a:gd name="T126" fmla="+- 0 454 16833"/>
                            <a:gd name="T127" fmla="*/ 454 h 204"/>
                            <a:gd name="T128" fmla="+- 0 8801 -104"/>
                            <a:gd name="T129" fmla="*/ T128 w 209"/>
                            <a:gd name="T130" fmla="+- 0 420 16833"/>
                            <a:gd name="T131" fmla="*/ 420 h 204"/>
                            <a:gd name="T132" fmla="+- 0 8817 -104"/>
                            <a:gd name="T133" fmla="*/ T132 w 209"/>
                            <a:gd name="T134" fmla="+- 0 389 16833"/>
                            <a:gd name="T135" fmla="*/ 389 h 204"/>
                            <a:gd name="T136" fmla="+- 0 8846 -104"/>
                            <a:gd name="T137" fmla="*/ T136 w 209"/>
                            <a:gd name="T138" fmla="+- 0 364 16833"/>
                            <a:gd name="T139" fmla="*/ 364 h 204"/>
                            <a:gd name="T140" fmla="+- 0 8883 -104"/>
                            <a:gd name="T141" fmla="*/ T140 w 209"/>
                            <a:gd name="T142" fmla="+- 0 351 16833"/>
                            <a:gd name="T143" fmla="*/ 351 h 204"/>
                            <a:gd name="T144" fmla="+- 0 8924 -104"/>
                            <a:gd name="T145" fmla="*/ T144 w 209"/>
                            <a:gd name="T146" fmla="+- 0 351 16833"/>
                            <a:gd name="T147" fmla="*/ 351 h 204"/>
                            <a:gd name="T148" fmla="+- 0 8961 -104"/>
                            <a:gd name="T149" fmla="*/ T148 w 209"/>
                            <a:gd name="T150" fmla="+- 0 364 16833"/>
                            <a:gd name="T151" fmla="*/ 364 h 204"/>
                            <a:gd name="T152" fmla="+- 0 8990 -104"/>
                            <a:gd name="T153" fmla="*/ T152 w 209"/>
                            <a:gd name="T154" fmla="+- 0 389 16833"/>
                            <a:gd name="T155" fmla="*/ 389 h 204"/>
                            <a:gd name="T156" fmla="+- 0 9005 -104"/>
                            <a:gd name="T157" fmla="*/ T156 w 209"/>
                            <a:gd name="T158" fmla="+- 0 420 16833"/>
                            <a:gd name="T159" fmla="*/ 420 h 204"/>
                            <a:gd name="T160" fmla="+- 0 9005 -104"/>
                            <a:gd name="T161" fmla="*/ T160 w 209"/>
                            <a:gd name="T162" fmla="+- 0 454 16833"/>
                            <a:gd name="T163" fmla="*/ 454 h 204"/>
                            <a:gd name="T164" fmla="+- 0 8990 -104"/>
                            <a:gd name="T165" fmla="*/ T164 w 209"/>
                            <a:gd name="T166" fmla="+- 0 486 16833"/>
                            <a:gd name="T167" fmla="*/ 486 h 204"/>
                            <a:gd name="T168" fmla="+- 0 8971 -104"/>
                            <a:gd name="T169" fmla="*/ T168 w 209"/>
                            <a:gd name="T170" fmla="+- 0 504 16833"/>
                            <a:gd name="T171" fmla="*/ 504 h 204"/>
                            <a:gd name="T172" fmla="+- 0 8958 -104"/>
                            <a:gd name="T173" fmla="*/ T172 w 209"/>
                            <a:gd name="T174" fmla="+- 0 511 16833"/>
                            <a:gd name="T175" fmla="*/ 511 h 204"/>
                            <a:gd name="T176" fmla="+- 0 8958 -104"/>
                            <a:gd name="T177" fmla="*/ T176 w 209"/>
                            <a:gd name="T178" fmla="+- 0 549 16833"/>
                            <a:gd name="T179" fmla="*/ 549 h 204"/>
                            <a:gd name="T180" fmla="+- 0 8955 -104"/>
                            <a:gd name="T181" fmla="*/ T180 w 209"/>
                            <a:gd name="T182" fmla="+- 0 552 16833"/>
                            <a:gd name="T183" fmla="*/ 552 h 204"/>
                            <a:gd name="T184" fmla="+- 0 8953 -104"/>
                            <a:gd name="T185" fmla="*/ T184 w 209"/>
                            <a:gd name="T186" fmla="+- 0 553 16833"/>
                            <a:gd name="T187" fmla="*/ 553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09" h="204">
                              <a:moveTo>
                                <a:pt x="9007" y="-16479"/>
                              </a:moveTo>
                              <a:lnTo>
                                <a:pt x="8988" y="-16477"/>
                              </a:lnTo>
                              <a:lnTo>
                                <a:pt x="8969" y="-16473"/>
                              </a:lnTo>
                              <a:lnTo>
                                <a:pt x="8952" y="-16465"/>
                              </a:lnTo>
                              <a:lnTo>
                                <a:pt x="8937" y="-16455"/>
                              </a:lnTo>
                              <a:lnTo>
                                <a:pt x="8924" y="-16442"/>
                              </a:lnTo>
                              <a:lnTo>
                                <a:pt x="8915" y="-16428"/>
                              </a:lnTo>
                              <a:lnTo>
                                <a:pt x="8909" y="-16413"/>
                              </a:lnTo>
                              <a:lnTo>
                                <a:pt x="8907" y="-16396"/>
                              </a:lnTo>
                              <a:lnTo>
                                <a:pt x="8909" y="-16380"/>
                              </a:lnTo>
                              <a:lnTo>
                                <a:pt x="8915" y="-16364"/>
                              </a:lnTo>
                              <a:lnTo>
                                <a:pt x="8924" y="-16350"/>
                              </a:lnTo>
                              <a:lnTo>
                                <a:pt x="8937" y="-16337"/>
                              </a:lnTo>
                              <a:lnTo>
                                <a:pt x="8952" y="-16327"/>
                              </a:lnTo>
                              <a:lnTo>
                                <a:pt x="8969" y="-16319"/>
                              </a:lnTo>
                              <a:lnTo>
                                <a:pt x="8988" y="-16314"/>
                              </a:lnTo>
                              <a:lnTo>
                                <a:pt x="9007" y="-16313"/>
                              </a:lnTo>
                              <a:lnTo>
                                <a:pt x="9014" y="-16313"/>
                              </a:lnTo>
                              <a:lnTo>
                                <a:pt x="9021" y="-16313"/>
                              </a:lnTo>
                              <a:lnTo>
                                <a:pt x="9027" y="-16314"/>
                              </a:lnTo>
                              <a:lnTo>
                                <a:pt x="9028" y="-16314"/>
                              </a:lnTo>
                              <a:lnTo>
                                <a:pt x="9029" y="-16314"/>
                              </a:lnTo>
                              <a:lnTo>
                                <a:pt x="9055" y="-16285"/>
                              </a:lnTo>
                              <a:lnTo>
                                <a:pt x="9056" y="-16284"/>
                              </a:lnTo>
                              <a:lnTo>
                                <a:pt x="9057" y="-16285"/>
                              </a:lnTo>
                              <a:lnTo>
                                <a:pt x="9058" y="-16285"/>
                              </a:lnTo>
                              <a:lnTo>
                                <a:pt x="9058" y="-16286"/>
                              </a:lnTo>
                              <a:lnTo>
                                <a:pt x="9058" y="-16287"/>
                              </a:lnTo>
                              <a:lnTo>
                                <a:pt x="9058" y="-16323"/>
                              </a:lnTo>
                              <a:lnTo>
                                <a:pt x="9058" y="-16324"/>
                              </a:lnTo>
                              <a:lnTo>
                                <a:pt x="9059" y="-16325"/>
                              </a:lnTo>
                              <a:lnTo>
                                <a:pt x="9066" y="-16328"/>
                              </a:lnTo>
                              <a:lnTo>
                                <a:pt x="9072" y="-16332"/>
                              </a:lnTo>
                              <a:lnTo>
                                <a:pt x="9078" y="-16337"/>
                              </a:lnTo>
                              <a:lnTo>
                                <a:pt x="9090" y="-16350"/>
                              </a:lnTo>
                              <a:lnTo>
                                <a:pt x="9099" y="-16364"/>
                              </a:lnTo>
                              <a:lnTo>
                                <a:pt x="9105" y="-16380"/>
                              </a:lnTo>
                              <a:lnTo>
                                <a:pt x="9107" y="-16396"/>
                              </a:lnTo>
                              <a:lnTo>
                                <a:pt x="9105" y="-16413"/>
                              </a:lnTo>
                              <a:lnTo>
                                <a:pt x="9100" y="-16428"/>
                              </a:lnTo>
                              <a:lnTo>
                                <a:pt x="9090" y="-16442"/>
                              </a:lnTo>
                              <a:lnTo>
                                <a:pt x="9078" y="-16455"/>
                              </a:lnTo>
                              <a:lnTo>
                                <a:pt x="9062" y="-16465"/>
                              </a:lnTo>
                              <a:lnTo>
                                <a:pt x="9045" y="-16473"/>
                              </a:lnTo>
                              <a:lnTo>
                                <a:pt x="9027" y="-16477"/>
                              </a:lnTo>
                              <a:lnTo>
                                <a:pt x="9007" y="-16479"/>
                              </a:lnTo>
                              <a:moveTo>
                                <a:pt x="9056" y="-16280"/>
                              </a:moveTo>
                              <a:lnTo>
                                <a:pt x="9054" y="-16280"/>
                              </a:lnTo>
                              <a:lnTo>
                                <a:pt x="9053" y="-16281"/>
                              </a:lnTo>
                              <a:lnTo>
                                <a:pt x="9052" y="-16282"/>
                              </a:lnTo>
                              <a:lnTo>
                                <a:pt x="9027" y="-16310"/>
                              </a:lnTo>
                              <a:lnTo>
                                <a:pt x="9020" y="-16309"/>
                              </a:lnTo>
                              <a:lnTo>
                                <a:pt x="9014" y="-16308"/>
                              </a:lnTo>
                              <a:lnTo>
                                <a:pt x="9007" y="-16308"/>
                              </a:lnTo>
                              <a:lnTo>
                                <a:pt x="8987" y="-16310"/>
                              </a:lnTo>
                              <a:lnTo>
                                <a:pt x="8968" y="-16315"/>
                              </a:lnTo>
                              <a:lnTo>
                                <a:pt x="8950" y="-16323"/>
                              </a:lnTo>
                              <a:lnTo>
                                <a:pt x="8934" y="-16334"/>
                              </a:lnTo>
                              <a:lnTo>
                                <a:pt x="8921" y="-16347"/>
                              </a:lnTo>
                              <a:lnTo>
                                <a:pt x="8911" y="-16362"/>
                              </a:lnTo>
                              <a:lnTo>
                                <a:pt x="8905" y="-16379"/>
                              </a:lnTo>
                              <a:lnTo>
                                <a:pt x="8903" y="-16396"/>
                              </a:lnTo>
                              <a:lnTo>
                                <a:pt x="8905" y="-16413"/>
                              </a:lnTo>
                              <a:lnTo>
                                <a:pt x="8911" y="-16430"/>
                              </a:lnTo>
                              <a:lnTo>
                                <a:pt x="8921" y="-16444"/>
                              </a:lnTo>
                              <a:lnTo>
                                <a:pt x="8934" y="-16458"/>
                              </a:lnTo>
                              <a:lnTo>
                                <a:pt x="8950" y="-16469"/>
                              </a:lnTo>
                              <a:lnTo>
                                <a:pt x="8968" y="-16477"/>
                              </a:lnTo>
                              <a:lnTo>
                                <a:pt x="8987" y="-16482"/>
                              </a:lnTo>
                              <a:lnTo>
                                <a:pt x="9007" y="-16483"/>
                              </a:lnTo>
                              <a:lnTo>
                                <a:pt x="9028" y="-16482"/>
                              </a:lnTo>
                              <a:lnTo>
                                <a:pt x="9047" y="-16477"/>
                              </a:lnTo>
                              <a:lnTo>
                                <a:pt x="9065" y="-16469"/>
                              </a:lnTo>
                              <a:lnTo>
                                <a:pt x="9080" y="-16458"/>
                              </a:lnTo>
                              <a:lnTo>
                                <a:pt x="9094" y="-16444"/>
                              </a:lnTo>
                              <a:lnTo>
                                <a:pt x="9103" y="-16430"/>
                              </a:lnTo>
                              <a:lnTo>
                                <a:pt x="9109" y="-16413"/>
                              </a:lnTo>
                              <a:lnTo>
                                <a:pt x="9111" y="-16396"/>
                              </a:lnTo>
                              <a:lnTo>
                                <a:pt x="9109" y="-16379"/>
                              </a:lnTo>
                              <a:lnTo>
                                <a:pt x="9103" y="-16362"/>
                              </a:lnTo>
                              <a:lnTo>
                                <a:pt x="9094" y="-16347"/>
                              </a:lnTo>
                              <a:lnTo>
                                <a:pt x="9080" y="-16334"/>
                              </a:lnTo>
                              <a:lnTo>
                                <a:pt x="9075" y="-16329"/>
                              </a:lnTo>
                              <a:lnTo>
                                <a:pt x="9069" y="-16325"/>
                              </a:lnTo>
                              <a:lnTo>
                                <a:pt x="9062" y="-16322"/>
                              </a:lnTo>
                              <a:lnTo>
                                <a:pt x="9062" y="-16287"/>
                              </a:lnTo>
                              <a:lnTo>
                                <a:pt x="9062" y="-16284"/>
                              </a:lnTo>
                              <a:lnTo>
                                <a:pt x="9061" y="-16282"/>
                              </a:lnTo>
                              <a:lnTo>
                                <a:pt x="9059" y="-16281"/>
                              </a:lnTo>
                              <a:lnTo>
                                <a:pt x="9058" y="-16280"/>
                              </a:lnTo>
                              <a:lnTo>
                                <a:pt x="9057" y="-16280"/>
                              </a:lnTo>
                              <a:lnTo>
                                <a:pt x="9056" y="-1628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412.9pt;margin-top:0;width:46.3pt;height:46.4pt;z-index:-14632;mso-position-horizontal-relative:page;mso-position-vertical-relative:page" coordorigin="8258" coordsize="926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">
              <v:rect id="Rectangle 24" o:spid="_x0000_s1027" style="position:absolute;left:8262;width:917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mJcIA&#10;AADbAAAADwAAAGRycy9kb3ducmV2LnhtbERP32vCMBB+H/g/hBN8m6kVhqvGIuLAl42tDsG3ozmb&#10;YnMpSVa7/34ZDPZ2H9/P25Sj7cRAPrSOFSzmGQji2umWGwWfp5fHFYgQkTV2jknBNwUot5OHDRba&#10;3fmDhio2IoVwKFCBibEvpAy1IYth7nrixF2dtxgT9I3UHu8p3HYyz7InabHl1GCwp72h+lZ9WQWH&#10;7uizVTVchqo5Lc1bPL8e3nOlZtNxtwYRaYz/4j/3Uaf5z/D7Sz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mYlwgAAANsAAAAPAAAAAAAAAAAAAAAAAJgCAABkcnMvZG93&#10;bnJldi54bWxQSwUGAAAAAAQABAD1AAAAhwMAAAAA&#10;" fillcolor="#2a645d" stroked="f"/>
              <v:shape id="Freeform 23" o:spid="_x0000_s1028" style="position:absolute;left:8258;top:556;width:926;height:371;visibility:visible;mso-wrap-style:square;v-text-anchor:top" coordsize="92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HkcEA&#10;AADbAAAADwAAAGRycy9kb3ducmV2LnhtbERPz2vCMBS+D/Y/hDfYbU2VIdI1yhwOdplgq3h9a97a&#10;0ualJFnb/ffmIHj8+H7n29n0YiTnW8sKFkkKgriyuuVawan8fFmD8AFZY2+ZFPyTh+3m8SHHTNuJ&#10;jzQWoRYxhH2GCpoQhkxKXzVk0Cd2II7cr3UGQ4SultrhFMNNL5dpupIGW44NDQ700VDVFX9GQVVf&#10;zqXc/xy07Hbr+du9dvvCKvX8NL+/gQg0h7v45v7SCpZxffwSf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3R5HBAAAA2wAAAA8AAAAAAAAAAAAAAAAAmAIAAGRycy9kb3du&#10;cmV2LnhtbFBLBQYAAAAABAAEAPUAAACGAwAAAAA=&#10;" path="m925,19l870,58r-17,55l855,132r41,63l912,204r-48,24l832,157,794,138r5,-2l828,86,827,74,824,63r-3,-5l821,86r-1,9l770,136r-10,-1l720,85r1,-10l767,35r13,l821,86r,-28l819,53r-7,-8l803,37r-5,-2l793,32,782,28,771,27r-12,1l713,74r-1,11l713,96r34,43l706,160r-21,32l677,221r-1,10l667,224r-15,-9l644,212r-9,-4l617,203r7,-4l668,151r7,-37l674,94,668,76,663,66r,48l661,130r-37,55l576,199r-16,-2l505,160,491,112r2,-16l530,41,572,27r5,l638,53r25,61l663,66,615,22,578,15r-20,2l496,58r-17,54l481,132r41,63l538,204r-55,28l445,149,402,127r6,-2l441,67,440,54,436,41r-3,-6l433,67r-1,11l386,124r-12,1l363,123,318,78,317,66r1,-11l364,10r7,-1l386,9r46,47l433,67r,-32l375,,362,1,314,41r-6,25l310,79r39,49l302,152r-25,36l268,221r-1,12l264,229,200,197r7,-4l251,145r7,-37l256,88,251,70,246,60r,48l244,124r-37,55l159,193r-16,-2l88,154,74,106,76,90,113,35,155,21r5,l221,47r25,61l246,60,198,16,161,9r-20,1l78,52,62,106r1,20l105,188r16,9l52,233,15,287,2,336,,358r,4l2,365r7,l12,362r,-10l14,335,51,251r62,-39l154,206r30,1l255,238r45,77l308,362r3,3l318,365r2,-3l320,358r-1,-14l312,311,295,269,273,241r2,-2l275,232r2,-11l301,164r70,-31l391,134r68,47l475,236r,1l469,240r-36,53l419,343r-2,21l417,368r3,3l426,371r3,-3l430,358r2,-17l468,257r63,-39l571,212r30,1l673,244r44,77l725,368r3,3l735,371r2,-3l737,364r-1,-14l729,317,712,275,682,237r1,-1l683,234r,-4l684,220r39,-64l767,143r17,1l844,185r13,47l843,240r-36,53l793,343r-2,22l791,367r12,l803,365r1,-7l821,290r49,-57l925,215r,-20l872,146r-7,-34l867,96,904,41r21,-9l925,19e" stroked="f">
                <v:path arrowok="t" o:connecttype="custom" o:connectlocs="855,688;832,713;827,630;820,651;721,631;821,614;798,591;759,584;747,695;676,787;635,764;675,670;663,670;560,753;530,597;663,670;558,573;522,751;402,683;436,597;386,680;317,622;386,565;375,556;310,635;268,777;207,749;251,626;207,735;74,662;160,577;198,572;62,662;52,789;0,918;12,908;154,762;308,918;320,914;273,797;277,777;459,737;433,849;420,927;432,897;601,769;728,927;736,906;683,792;723,712;857,788;791,921;804,914;925,751;904,597" o:connectangles="0,0,0,0,0,0,0,0,0,0,0,0,0,0,0,0,0,0,0,0,0,0,0,0,0,0,0,0,0,0,0,0,0,0,0,0,0,0,0,0,0,0,0,0,0,0,0,0,0,0,0,0,0,0,0"/>
              </v:shape>
              <v:shape id="AutoShape 22" o:spid="_x0000_s1029" style="position:absolute;left:8426;top:290;width:271;height:265;visibility:visible;mso-wrap-style:square;v-text-anchor:top" coordsize="27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kUUsMA&#10;AADbAAAADwAAAGRycy9kb3ducmV2LnhtbESP3YrCMBSE74V9h3AW9k5TKxSpRhFB8Gbd9ecBjs2x&#10;KTYnpclq69NvBMHLYWa+YebLztbiRq2vHCsYjxIQxIXTFZcKTsfNcArCB2SNtWNS0JOH5eJjMMdc&#10;uzvv6XYIpYgQ9jkqMCE0uZS+MGTRj1xDHL2Lay2GKNtS6hbvEW5rmSZJJi1WHBcMNrQ2VFwPf1YB&#10;9sX6+5FN0p/zPjO7XfrbTx4rpb4+u9UMRKAuvMOv9lYrSM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kUUsMAAADbAAAADwAAAAAAAAAAAAAAAACYAgAAZHJzL2Rv&#10;d25yZXYueG1sUEsFBgAAAAAEAAQA9QAAAIgDAAAAAA==&#10;" path="m135,l109,2,84,9,61,19,40,33,23,51,10,70,3,91,,113r3,23l10,157r13,20l40,195r7,6l55,206r9,4l64,259r2,3l70,264r2,l74,264r2,-1l80,259r-8,l70,258r-1,-1l69,208r,-1l59,202r-8,-6l44,190,27,174,15,155,8,135,6,113,8,92,15,72,27,54,44,38,64,24,86,14,110,8,135,6r41,l162,2,135,xm109,220r-1,l73,258r-1,1l80,259r30,-33l159,226r3,l176,222r-49,l118,221r-9,-1xm159,226r-49,l118,227r9,1l135,228r24,-2xm176,6r-41,l161,8r24,6l207,24r20,14l243,54r12,18l263,92r2,21l263,135r-8,20l243,174r-16,16l207,204r-22,10l161,220r-26,2l176,222r11,-3l210,209r20,-14l248,177r12,-20l268,136r3,-23l268,91,260,70,248,51,230,33,210,19,187,9,176,6xe" stroked="f">
                <v:path arrowok="t" o:connecttype="custom" o:connectlocs="109,292;61,309;23,341;3,381;3,426;23,467;47,491;64,500;66,552;72,554;76,553;72,549;69,547;69,497;51,486;27,464;8,425;8,382;27,344;64,314;110,298;176,296;135,290;108,510;72,549;110,516;162,516;127,512;109,510;110,516;127,518;159,516;135,296;185,304;227,328;255,362;265,403;255,445;227,480;185,504;135,512;187,509;230,485;260,447;271,403;260,360;230,323;187,299" o:connectangles="0,0,0,0,0,0,0,0,0,0,0,0,0,0,0,0,0,0,0,0,0,0,0,0,0,0,0,0,0,0,0,0,0,0,0,0,0,0,0,0,0,0,0,0,0,0,0,0"/>
              </v:shape>
              <v:shape id="AutoShape 21" o:spid="_x0000_s1030" style="position:absolute;left:-135;top:16832;width:271;height:265;visibility:visible;mso-wrap-style:square;v-text-anchor:top" coordsize="27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FkcMA&#10;AADbAAAADwAAAGRycy9kb3ducmV2LnhtbESPUWvCQBCE3wv9D8cWfCl6MS1Voqe0Sqlv0ugPWHJr&#10;Eszthdxqkn/fKxT6OMzMN8x6O7hG3akLtWcD81kCirjwtubSwPn0OV2CCoJssfFMBkYKsN08Pqwx&#10;s77nb7rnUqoI4ZChgUqkzbQORUUOw8y3xNG7+M6hRNmV2nbYR7hrdJokb9phzXGhwpZ2FRXX/OYM&#10;XObP4/Vl/6rHBeXH5uujFDn0xkyehvcVKKFB/sN/7YM1kKbw+yX+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nFkcMAAADbAAAADwAAAAAAAAAAAAAAAACYAgAAZHJzL2Rv&#10;d25yZXYueG1sUEsFBgAAAAAEAAQA9QAAAIgDAAAAAA==&#10;" path="m8696,-16536r-25,2l8647,-16528r-22,10l8605,-16504r-17,16l8576,-16470r-7,20l8567,-16429r2,22l8576,-16387r12,19l8605,-16352r7,6l8620,-16340r9,4l8630,-16335r,1l8630,-16333r,47l8630,-16285r1,1l8632,-16284r1,1l8634,-16284r1,l8668,-16321r1,-1l8670,-16322r1,l8679,-16321r9,1l8696,-16320r26,-2l8746,-16328r22,-10l8788,-16352r16,-16l8816,-16387r8,-20l8826,-16429r-2,-21l8816,-16470r-12,-18l8788,-16504r-20,-14l8746,-16528r-24,-6l8696,-16536t-63,258l8632,-16278r-1,l8630,-16278r-3,-2l8625,-16283r,-3l8625,-16332r-9,-4l8608,-16341r-7,-6l8584,-16365r-13,-20l8564,-16406r-3,-23l8564,-16451r7,-21l8584,-16491r17,-18l8622,-16523r23,-10l8670,-16540r26,-2l8723,-16540r25,7l8771,-16523r20,14l8809,-16491r12,19l8829,-16451r3,22l8829,-16406r-8,21l8809,-16365r-18,18l8771,-16333r-23,10l8723,-16316r-27,2l8688,-16314r-9,-1l8671,-16316r-32,36l8637,-16279r-2,1l8633,-16278e" filled="f" strokecolor="white" strokeweight=".14042mm">
                <v:path arrowok="t" o:connecttype="custom" o:connectlocs="8671,298;8625,314;8588,344;8569,382;8569,425;8588,464;8612,486;8629,496;8630,498;8630,546;8631,548;8633,549;8635,548;8669,510;8671,510;8688,512;8722,510;8768,494;8804,464;8824,425;8824,382;8804,344;8768,314;8722,298;8633,554;8631,554;8627,552;8625,546;8616,496;8601,485;8571,447;8561,403;8571,360;8601,323;8645,299;8696,290;8748,299;8791,323;8821,360;8832,403;8821,447;8791,485;8748,509;8696,518;8679,517;8639,552;8635,554" o:connectangles="0,0,0,0,0,0,0,0,0,0,0,0,0,0,0,0,0,0,0,0,0,0,0,0,0,0,0,0,0,0,0,0,0,0,0,0,0,0,0,0,0,0,0,0,0,0,0"/>
              </v:shape>
              <v:shape id="AutoShape 20" o:spid="_x0000_s1031" style="position:absolute;left:8799;top:350;width:209;height:204;visibility:visible;mso-wrap-style:square;v-text-anchor:top" coordsize="20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mgcIA&#10;AADbAAAADwAAAGRycy9kb3ducmV2LnhtbESPS6vCMBSE94L/IRzBzUVTvaBSjSKCD+jd+FwfmmNb&#10;bE5KE7X++xtBcDnMzDfMbNGYUjyodoVlBYN+BII4tbrgTMHpuO5NQDiPrLG0TApe5GAxb7dmGGv7&#10;5D09Dj4TAcIuRgW591UspUtzMuj6tiIO3tXWBn2QdSZ1jc8AN6UcRtFIGiw4LORY0Sqn9Ha4GwUb&#10;4u062Z7//Gj545LVZTy4FYlS3U6znILw1Phv+NPeaQXDX3h/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SaBwgAAANsAAAAPAAAAAAAAAAAAAAAAAJgCAABkcnMvZG93&#10;bnJldi54bWxQSwUGAAAAAAQABAD1AAAAhwMAAAAA&#10;" path="m130,173r-6,l150,202r1,1l153,203r2,l158,201r1,-2l153,199r-1,-1l130,173xm135,4r-31,l124,6r18,4l159,18r16,10l187,41r10,14l202,70r2,17l202,103r-6,16l187,133r-12,13l169,151r-6,4l156,158r-1,1l155,197r,1l153,199r6,l159,161r7,-3l172,154r5,-5l191,136r9,-15l206,104r2,-17l206,70,200,53,191,39,177,25,162,14,144,6,135,4xm104,l84,1,65,6,47,14,31,25,18,39,8,53,2,70,,87r2,17l8,121r10,15l31,149r16,11l65,168r19,5l104,175r7,l117,174r7,-1l130,173r-3,-3l104,170,85,169,66,164,49,156,34,146,21,133,12,119,6,103,4,87,6,70,12,55,21,41,34,28,49,18,66,10,85,6,104,4r31,l125,1,104,xm125,169r-7,1l111,170r16,l126,169r-1,xe" stroked="f">
                <v:path arrowok="t" o:connecttype="custom" o:connectlocs="124,523;151,553;155,553;159,549;153,549;130,523;104,354;142,360;175,378;197,405;204,437;196,469;175,496;163,505;155,509;155,548;159,549;166,508;177,499;200,471;208,437;200,403;177,375;144,356;104,350;65,356;31,375;8,403;0,437;8,471;31,499;65,518;104,525;117,524;130,523;104,520;66,514;34,496;12,469;4,437;12,405;34,378;66,360;104,354;125,351;125,519;111,520;126,519" o:connectangles="0,0,0,0,0,0,0,0,0,0,0,0,0,0,0,0,0,0,0,0,0,0,0,0,0,0,0,0,0,0,0,0,0,0,0,0,0,0,0,0,0,0,0,0,0,0,0,0"/>
              </v:shape>
              <v:shape id="AutoShape 19" o:spid="_x0000_s1032" style="position:absolute;left:-104;top:16833;width:209;height:204;visibility:visible;mso-wrap-style:square;v-text-anchor:top" coordsize="20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3UsUA&#10;AADbAAAADwAAAGRycy9kb3ducmV2LnhtbESPQWvCQBSE74X+h+UVvOmmVtoaswlBEKUUpLEHj8/s&#10;axKafRuya4z/3i0IPQ4z8w2TZKNpxUC9aywreJ5FIIhLqxuuFHwfNtN3EM4ja2wtk4IrOcjSx4cE&#10;Y20v/EVD4SsRIOxiVFB738VSurImg25mO+Lg/djeoA+yr6Tu8RLgppXzKHqVBhsOCzV2tK6p/C3O&#10;RsH6sxje7PIlP5xwu6D9Zuc+zkelJk9jvgLhafT/4Xt7pxXMF/D3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3dSxQAAANsAAAAPAAAAAAAAAAAAAAAAAJgCAABkcnMv&#10;ZG93bnJldi54bWxQSwUGAAAAAAQABAD1AAAAigMAAAAA&#10;" path="m9007,-16479r-19,2l8969,-16473r-17,8l8937,-16455r-13,13l8915,-16428r-6,15l8907,-16396r2,16l8915,-16364r9,14l8937,-16337r15,10l8969,-16319r19,5l9007,-16313r7,l9021,-16313r6,-1l9028,-16314r1,l9055,-16285r1,1l9057,-16285r1,l9058,-16286r,-1l9058,-16323r,-1l9059,-16325r7,-3l9072,-16332r6,-5l9090,-16350r9,-14l9105,-16380r2,-16l9105,-16413r-5,-15l9090,-16442r-12,-13l9062,-16465r-17,-8l9027,-16477r-20,-2m9056,-16280r-2,l9053,-16281r-1,-1l9027,-16310r-7,1l9014,-16308r-7,l8987,-16310r-19,-5l8950,-16323r-16,-11l8921,-16347r-10,-15l8905,-16379r-2,-17l8905,-16413r6,-17l8921,-16444r13,-14l8950,-16469r18,-8l8987,-16482r20,-1l9028,-16482r19,5l9065,-16469r15,11l9094,-16444r9,14l9109,-16413r2,17l9109,-16379r-6,17l9094,-16347r-14,13l9075,-16329r-6,4l9062,-16322r,35l9062,-16284r-1,2l9059,-16281r-1,1l9057,-16280r-1,e" filled="f" strokecolor="white" strokeweight=".14042mm">
                <v:path arrowok="t" o:connecttype="custom" o:connectlocs="8988,356;8952,368;8924,391;8909,420;8909,453;8924,483;8952,506;8988,519;9014,520;9027,519;9029,519;9055,548;9056,549;9058,548;9058,546;9058,509;9059,508;9072,501;9090,483;9105,453;9105,420;9090,391;9062,368;9027,356;9056,553;9053,552;9027,523;9014,525;8987,523;8950,510;8921,486;8905,454;8905,420;8921,389;8950,364;8987,351;9028,351;9065,364;9094,389;9109,420;9109,454;9094,486;9075,504;9062,511;9062,549;9059,552;9057,553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1872" behindDoc="1" locked="0" layoutInCell="1" allowOverlap="1" wp14:anchorId="4B0302C0" wp14:editId="4D8D50F9">
              <wp:simplePos x="0" y="0"/>
              <wp:positionH relativeFrom="page">
                <wp:posOffset>5876290</wp:posOffset>
              </wp:positionH>
              <wp:positionV relativeFrom="page">
                <wp:posOffset>0</wp:posOffset>
              </wp:positionV>
              <wp:extent cx="582295" cy="588010"/>
              <wp:effectExtent l="0" t="0" r="0" b="254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295" cy="588010"/>
                        <a:chOff x="9254" y="0"/>
                        <a:chExt cx="917" cy="926"/>
                      </a:xfrm>
                    </wpg:grpSpPr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9254" y="0"/>
                          <a:ext cx="917" cy="926"/>
                        </a:xfrm>
                        <a:prstGeom prst="rect">
                          <a:avLst/>
                        </a:prstGeom>
                        <a:solidFill>
                          <a:srgbClr val="2A64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4" y="306"/>
                          <a:ext cx="685" cy="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462.7pt;margin-top:0;width:45.85pt;height:46.3pt;z-index:-14608;mso-position-horizontal-relative:page;mso-position-vertical-relative:page" coordorigin="9254" coordsize="917,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">
              <v:rect id="Rectangle 17" o:spid="_x0000_s1027" style="position:absolute;left:9254;width:917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yV8EA&#10;AADbAAAADwAAAGRycy9kb3ducmV2LnhtbERP32vCMBB+F/Y/hBvsTdM5EKlGGcOBLw5tRfDtaM6m&#10;2FxKEmv335vBwLf7+H7ecj3YVvTkQ+NYwfskA0FcOd1wreBYfo/nIEJE1tg6JgW/FGC9ehktMdfu&#10;zgfqi1iLFMIhRwUmxi6XMlSGLIaJ64gTd3HeYkzQ11J7vKdw28ppls2kxYZTg8GOvgxV1+JmFWza&#10;rc/mRX/ui7r8MD/xtNvsp0q9vQ6fCxCRhvgU/7u3Os2fwd8v6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B8lfBAAAA2wAAAA8AAAAAAAAAAAAAAAAAmAIAAGRycy9kb3du&#10;cmV2LnhtbFBLBQYAAAAABAAEAPUAAACGAwAAAAA=&#10;" fillcolor="#2a645d" stroked="f"/>
              <v:shape id="Picture 16" o:spid="_x0000_s1028" type="#_x0000_t75" style="position:absolute;left:9344;top:306;width:685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2ut7EAAAA2wAAAA8AAABkcnMvZG93bnJldi54bWxET0tuwjAQ3SP1DtYgsUGNAws+KQZVFKS2&#10;ggVpDzCNp0kgHqe2C+ntayQkdvP0vrNYdaYRZ3K+tqxglKQgiAuray4VfH5sH2cgfEDW2FgmBX/k&#10;YbV86C0w0/bCBzrnoRQxhH2GCqoQ2kxKX1Rk0Ce2JY7ct3UGQ4SulNrhJYabRo7TdCIN1hwbKmxp&#10;XVFxyn+NgvV+uKm/3iZyms+Poxeze9+5049Sg373/AQiUBfu4pv7Vcf5U7j+Eg+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2ut7EAAAA2wAAAA8AAAAAAAAAAAAAAAAA&#10;nwIAAGRycy9kb3ducmV2LnhtbFBLBQYAAAAABAAEAPcAAACQAw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1896" behindDoc="1" locked="0" layoutInCell="1" allowOverlap="1" wp14:anchorId="41683666" wp14:editId="55FBCE01">
              <wp:simplePos x="0" y="0"/>
              <wp:positionH relativeFrom="page">
                <wp:posOffset>6510020</wp:posOffset>
              </wp:positionH>
              <wp:positionV relativeFrom="page">
                <wp:posOffset>0</wp:posOffset>
              </wp:positionV>
              <wp:extent cx="582295" cy="588010"/>
              <wp:effectExtent l="4445" t="0" r="381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295" cy="588010"/>
                        <a:chOff x="10252" y="0"/>
                        <a:chExt cx="917" cy="926"/>
                      </a:xfrm>
                    </wpg:grpSpPr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10252" y="0"/>
                          <a:ext cx="917" cy="925"/>
                        </a:xfrm>
                        <a:prstGeom prst="rect">
                          <a:avLst/>
                        </a:prstGeom>
                        <a:solidFill>
                          <a:srgbClr val="2A64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10362" y="295"/>
                          <a:ext cx="693" cy="530"/>
                        </a:xfrm>
                        <a:custGeom>
                          <a:avLst/>
                          <a:gdLst>
                            <a:gd name="T0" fmla="+- 0 11040 10362"/>
                            <a:gd name="T1" fmla="*/ T0 w 693"/>
                            <a:gd name="T2" fmla="+- 0 295 295"/>
                            <a:gd name="T3" fmla="*/ 295 h 530"/>
                            <a:gd name="T4" fmla="+- 0 11040 10362"/>
                            <a:gd name="T5" fmla="*/ T4 w 693"/>
                            <a:gd name="T6" fmla="+- 0 743 295"/>
                            <a:gd name="T7" fmla="*/ 743 h 530"/>
                            <a:gd name="T8" fmla="+- 0 11040 10362"/>
                            <a:gd name="T9" fmla="*/ T8 w 693"/>
                            <a:gd name="T10" fmla="+- 0 811 295"/>
                            <a:gd name="T11" fmla="*/ 811 h 530"/>
                            <a:gd name="T12" fmla="+- 0 10723 10362"/>
                            <a:gd name="T13" fmla="*/ T12 w 693"/>
                            <a:gd name="T14" fmla="+- 0 790 295"/>
                            <a:gd name="T15" fmla="*/ 790 h 530"/>
                            <a:gd name="T16" fmla="+- 0 10757 10362"/>
                            <a:gd name="T17" fmla="*/ T16 w 693"/>
                            <a:gd name="T18" fmla="+- 0 761 295"/>
                            <a:gd name="T19" fmla="*/ 761 h 530"/>
                            <a:gd name="T20" fmla="+- 0 11040 10362"/>
                            <a:gd name="T21" fmla="*/ T20 w 693"/>
                            <a:gd name="T22" fmla="+- 0 756 295"/>
                            <a:gd name="T23" fmla="*/ 756 h 530"/>
                            <a:gd name="T24" fmla="+- 0 10781 10362"/>
                            <a:gd name="T25" fmla="*/ T24 w 693"/>
                            <a:gd name="T26" fmla="+- 0 743 295"/>
                            <a:gd name="T27" fmla="*/ 743 h 530"/>
                            <a:gd name="T28" fmla="+- 0 10724 10362"/>
                            <a:gd name="T29" fmla="*/ T28 w 693"/>
                            <a:gd name="T30" fmla="+- 0 765 295"/>
                            <a:gd name="T31" fmla="*/ 765 h 530"/>
                            <a:gd name="T32" fmla="+- 0 10715 10362"/>
                            <a:gd name="T33" fmla="*/ T32 w 693"/>
                            <a:gd name="T34" fmla="+- 0 372 295"/>
                            <a:gd name="T35" fmla="*/ 372 h 530"/>
                            <a:gd name="T36" fmla="+- 0 10735 10362"/>
                            <a:gd name="T37" fmla="*/ T36 w 693"/>
                            <a:gd name="T38" fmla="+- 0 327 295"/>
                            <a:gd name="T39" fmla="*/ 327 h 530"/>
                            <a:gd name="T40" fmla="+- 0 10782 10362"/>
                            <a:gd name="T41" fmla="*/ T40 w 693"/>
                            <a:gd name="T42" fmla="+- 0 309 295"/>
                            <a:gd name="T43" fmla="*/ 309 h 530"/>
                            <a:gd name="T44" fmla="+- 0 11040 10362"/>
                            <a:gd name="T45" fmla="*/ T44 w 693"/>
                            <a:gd name="T46" fmla="+- 0 295 295"/>
                            <a:gd name="T47" fmla="*/ 295 h 530"/>
                            <a:gd name="T48" fmla="+- 0 10751 10362"/>
                            <a:gd name="T49" fmla="*/ T48 w 693"/>
                            <a:gd name="T50" fmla="+- 0 301 295"/>
                            <a:gd name="T51" fmla="*/ 301 h 530"/>
                            <a:gd name="T52" fmla="+- 0 10708 10362"/>
                            <a:gd name="T53" fmla="*/ T52 w 693"/>
                            <a:gd name="T54" fmla="+- 0 341 295"/>
                            <a:gd name="T55" fmla="*/ 341 h 530"/>
                            <a:gd name="T56" fmla="+- 0 10701 10362"/>
                            <a:gd name="T57" fmla="*/ T56 w 693"/>
                            <a:gd name="T58" fmla="+- 0 372 295"/>
                            <a:gd name="T59" fmla="*/ 372 h 530"/>
                            <a:gd name="T60" fmla="+- 0 10701 10362"/>
                            <a:gd name="T61" fmla="*/ T60 w 693"/>
                            <a:gd name="T62" fmla="+- 0 777 295"/>
                            <a:gd name="T63" fmla="*/ 777 h 530"/>
                            <a:gd name="T64" fmla="+- 0 10376 10362"/>
                            <a:gd name="T65" fmla="*/ T64 w 693"/>
                            <a:gd name="T66" fmla="+- 0 811 295"/>
                            <a:gd name="T67" fmla="*/ 811 h 530"/>
                            <a:gd name="T68" fmla="+- 0 10635 10362"/>
                            <a:gd name="T69" fmla="*/ T68 w 693"/>
                            <a:gd name="T70" fmla="+- 0 756 295"/>
                            <a:gd name="T71" fmla="*/ 756 h 530"/>
                            <a:gd name="T72" fmla="+- 0 10679 10362"/>
                            <a:gd name="T73" fmla="*/ T72 w 693"/>
                            <a:gd name="T74" fmla="+- 0 772 295"/>
                            <a:gd name="T75" fmla="*/ 772 h 530"/>
                            <a:gd name="T76" fmla="+- 0 10701 10362"/>
                            <a:gd name="T77" fmla="*/ T76 w 693"/>
                            <a:gd name="T78" fmla="+- 0 811 295"/>
                            <a:gd name="T79" fmla="*/ 811 h 530"/>
                            <a:gd name="T80" fmla="+- 0 10692 10362"/>
                            <a:gd name="T81" fmla="*/ T80 w 693"/>
                            <a:gd name="T82" fmla="+- 0 765 295"/>
                            <a:gd name="T83" fmla="*/ 765 h 530"/>
                            <a:gd name="T84" fmla="+- 0 10667 10362"/>
                            <a:gd name="T85" fmla="*/ T84 w 693"/>
                            <a:gd name="T86" fmla="+- 0 749 295"/>
                            <a:gd name="T87" fmla="*/ 749 h 530"/>
                            <a:gd name="T88" fmla="+- 0 10376 10362"/>
                            <a:gd name="T89" fmla="*/ T88 w 693"/>
                            <a:gd name="T90" fmla="+- 0 743 295"/>
                            <a:gd name="T91" fmla="*/ 743 h 530"/>
                            <a:gd name="T92" fmla="+- 0 10634 10362"/>
                            <a:gd name="T93" fmla="*/ T92 w 693"/>
                            <a:gd name="T94" fmla="+- 0 309 295"/>
                            <a:gd name="T95" fmla="*/ 309 h 530"/>
                            <a:gd name="T96" fmla="+- 0 10681 10362"/>
                            <a:gd name="T97" fmla="*/ T96 w 693"/>
                            <a:gd name="T98" fmla="+- 0 327 295"/>
                            <a:gd name="T99" fmla="*/ 327 h 530"/>
                            <a:gd name="T100" fmla="+- 0 10701 10362"/>
                            <a:gd name="T101" fmla="*/ T100 w 693"/>
                            <a:gd name="T102" fmla="+- 0 372 295"/>
                            <a:gd name="T103" fmla="*/ 372 h 530"/>
                            <a:gd name="T104" fmla="+- 0 10691 10362"/>
                            <a:gd name="T105" fmla="*/ T104 w 693"/>
                            <a:gd name="T106" fmla="+- 0 318 295"/>
                            <a:gd name="T107" fmla="*/ 318 h 530"/>
                            <a:gd name="T108" fmla="+- 0 10666 10362"/>
                            <a:gd name="T109" fmla="*/ T108 w 693"/>
                            <a:gd name="T110" fmla="+- 0 301 295"/>
                            <a:gd name="T111" fmla="*/ 301 h 530"/>
                            <a:gd name="T112" fmla="+- 0 10362 10362"/>
                            <a:gd name="T113" fmla="*/ T112 w 693"/>
                            <a:gd name="T114" fmla="+- 0 295 295"/>
                            <a:gd name="T115" fmla="*/ 295 h 530"/>
                            <a:gd name="T116" fmla="+- 0 10362 10362"/>
                            <a:gd name="T117" fmla="*/ T116 w 693"/>
                            <a:gd name="T118" fmla="+- 0 825 295"/>
                            <a:gd name="T119" fmla="*/ 825 h 530"/>
                            <a:gd name="T120" fmla="+- 0 10715 10362"/>
                            <a:gd name="T121" fmla="*/ T120 w 693"/>
                            <a:gd name="T122" fmla="+- 0 825 295"/>
                            <a:gd name="T123" fmla="*/ 825 h 530"/>
                            <a:gd name="T124" fmla="+- 0 11054 10362"/>
                            <a:gd name="T125" fmla="*/ T124 w 693"/>
                            <a:gd name="T126" fmla="+- 0 811 295"/>
                            <a:gd name="T127" fmla="*/ 811 h 530"/>
                            <a:gd name="T128" fmla="+- 0 11054 10362"/>
                            <a:gd name="T129" fmla="*/ T128 w 693"/>
                            <a:gd name="T130" fmla="+- 0 743 295"/>
                            <a:gd name="T131" fmla="*/ 743 h 530"/>
                            <a:gd name="T132" fmla="+- 0 11054 10362"/>
                            <a:gd name="T133" fmla="*/ T132 w 693"/>
                            <a:gd name="T134" fmla="+- 0 295 295"/>
                            <a:gd name="T135" fmla="*/ 29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93" h="530">
                              <a:moveTo>
                                <a:pt x="692" y="0"/>
                              </a:moveTo>
                              <a:lnTo>
                                <a:pt x="678" y="0"/>
                              </a:lnTo>
                              <a:lnTo>
                                <a:pt x="678" y="14"/>
                              </a:lnTo>
                              <a:lnTo>
                                <a:pt x="678" y="448"/>
                              </a:lnTo>
                              <a:lnTo>
                                <a:pt x="678" y="461"/>
                              </a:lnTo>
                              <a:lnTo>
                                <a:pt x="678" y="516"/>
                              </a:lnTo>
                              <a:lnTo>
                                <a:pt x="354" y="516"/>
                              </a:lnTo>
                              <a:lnTo>
                                <a:pt x="361" y="495"/>
                              </a:lnTo>
                              <a:lnTo>
                                <a:pt x="375" y="477"/>
                              </a:lnTo>
                              <a:lnTo>
                                <a:pt x="395" y="466"/>
                              </a:lnTo>
                              <a:lnTo>
                                <a:pt x="419" y="461"/>
                              </a:lnTo>
                              <a:lnTo>
                                <a:pt x="678" y="461"/>
                              </a:lnTo>
                              <a:lnTo>
                                <a:pt x="678" y="448"/>
                              </a:lnTo>
                              <a:lnTo>
                                <a:pt x="419" y="448"/>
                              </a:lnTo>
                              <a:lnTo>
                                <a:pt x="388" y="454"/>
                              </a:lnTo>
                              <a:lnTo>
                                <a:pt x="362" y="470"/>
                              </a:lnTo>
                              <a:lnTo>
                                <a:pt x="353" y="483"/>
                              </a:lnTo>
                              <a:lnTo>
                                <a:pt x="353" y="77"/>
                              </a:lnTo>
                              <a:lnTo>
                                <a:pt x="359" y="52"/>
                              </a:lnTo>
                              <a:lnTo>
                                <a:pt x="373" y="32"/>
                              </a:lnTo>
                              <a:lnTo>
                                <a:pt x="394" y="19"/>
                              </a:lnTo>
                              <a:lnTo>
                                <a:pt x="420" y="14"/>
                              </a:lnTo>
                              <a:lnTo>
                                <a:pt x="678" y="14"/>
                              </a:lnTo>
                              <a:lnTo>
                                <a:pt x="678" y="0"/>
                              </a:lnTo>
                              <a:lnTo>
                                <a:pt x="420" y="0"/>
                              </a:lnTo>
                              <a:lnTo>
                                <a:pt x="389" y="6"/>
                              </a:lnTo>
                              <a:lnTo>
                                <a:pt x="363" y="23"/>
                              </a:lnTo>
                              <a:lnTo>
                                <a:pt x="346" y="46"/>
                              </a:lnTo>
                              <a:lnTo>
                                <a:pt x="339" y="36"/>
                              </a:lnTo>
                              <a:lnTo>
                                <a:pt x="339" y="77"/>
                              </a:lnTo>
                              <a:lnTo>
                                <a:pt x="339" y="483"/>
                              </a:lnTo>
                              <a:lnTo>
                                <a:pt x="339" y="482"/>
                              </a:lnTo>
                              <a:lnTo>
                                <a:pt x="339" y="516"/>
                              </a:lnTo>
                              <a:lnTo>
                                <a:pt x="14" y="516"/>
                              </a:lnTo>
                              <a:lnTo>
                                <a:pt x="14" y="461"/>
                              </a:lnTo>
                              <a:lnTo>
                                <a:pt x="273" y="461"/>
                              </a:lnTo>
                              <a:lnTo>
                                <a:pt x="297" y="466"/>
                              </a:lnTo>
                              <a:lnTo>
                                <a:pt x="317" y="477"/>
                              </a:lnTo>
                              <a:lnTo>
                                <a:pt x="332" y="495"/>
                              </a:lnTo>
                              <a:lnTo>
                                <a:pt x="339" y="516"/>
                              </a:lnTo>
                              <a:lnTo>
                                <a:pt x="339" y="482"/>
                              </a:lnTo>
                              <a:lnTo>
                                <a:pt x="330" y="470"/>
                              </a:lnTo>
                              <a:lnTo>
                                <a:pt x="316" y="461"/>
                              </a:lnTo>
                              <a:lnTo>
                                <a:pt x="305" y="454"/>
                              </a:lnTo>
                              <a:lnTo>
                                <a:pt x="273" y="448"/>
                              </a:lnTo>
                              <a:lnTo>
                                <a:pt x="14" y="448"/>
                              </a:lnTo>
                              <a:lnTo>
                                <a:pt x="14" y="14"/>
                              </a:lnTo>
                              <a:lnTo>
                                <a:pt x="272" y="14"/>
                              </a:lnTo>
                              <a:lnTo>
                                <a:pt x="298" y="19"/>
                              </a:lnTo>
                              <a:lnTo>
                                <a:pt x="319" y="32"/>
                              </a:lnTo>
                              <a:lnTo>
                                <a:pt x="334" y="52"/>
                              </a:lnTo>
                              <a:lnTo>
                                <a:pt x="339" y="77"/>
                              </a:lnTo>
                              <a:lnTo>
                                <a:pt x="339" y="36"/>
                              </a:lnTo>
                              <a:lnTo>
                                <a:pt x="329" y="23"/>
                              </a:lnTo>
                              <a:lnTo>
                                <a:pt x="315" y="14"/>
                              </a:lnTo>
                              <a:lnTo>
                                <a:pt x="304" y="6"/>
                              </a:lnTo>
                              <a:lnTo>
                                <a:pt x="272" y="0"/>
                              </a:lnTo>
                              <a:lnTo>
                                <a:pt x="0" y="0"/>
                              </a:lnTo>
                              <a:lnTo>
                                <a:pt x="0" y="448"/>
                              </a:lnTo>
                              <a:lnTo>
                                <a:pt x="0" y="530"/>
                              </a:lnTo>
                              <a:lnTo>
                                <a:pt x="339" y="530"/>
                              </a:lnTo>
                              <a:lnTo>
                                <a:pt x="353" y="530"/>
                              </a:lnTo>
                              <a:lnTo>
                                <a:pt x="692" y="530"/>
                              </a:lnTo>
                              <a:lnTo>
                                <a:pt x="692" y="516"/>
                              </a:lnTo>
                              <a:lnTo>
                                <a:pt x="692" y="461"/>
                              </a:lnTo>
                              <a:lnTo>
                                <a:pt x="692" y="448"/>
                              </a:lnTo>
                              <a:lnTo>
                                <a:pt x="692" y="14"/>
                              </a:lnTo>
                              <a:lnTo>
                                <a:pt x="69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2"/>
                      <wps:cNvCnPr/>
                      <wps:spPr bwMode="auto">
                        <a:xfrm>
                          <a:off x="10307" y="871"/>
                          <a:ext cx="799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1"/>
                      <wps:cNvCnPr/>
                      <wps:spPr bwMode="auto">
                        <a:xfrm>
                          <a:off x="10314" y="404"/>
                          <a:ext cx="0" cy="460"/>
                        </a:xfrm>
                        <a:prstGeom prst="line">
                          <a:avLst/>
                        </a:prstGeom>
                        <a:noFill/>
                        <a:ln w="9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0"/>
                      <wps:cNvCnPr/>
                      <wps:spPr bwMode="auto">
                        <a:xfrm>
                          <a:off x="10307" y="397"/>
                          <a:ext cx="62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/>
                      <wps:spPr bwMode="auto">
                        <a:xfrm>
                          <a:off x="11099" y="404"/>
                          <a:ext cx="0" cy="460"/>
                        </a:xfrm>
                        <a:prstGeom prst="line">
                          <a:avLst/>
                        </a:prstGeom>
                        <a:noFill/>
                        <a:ln w="9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>
                          <a:off x="11047" y="397"/>
                          <a:ext cx="59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471" y="518"/>
                          <a:ext cx="175" cy="141"/>
                        </a:xfrm>
                        <a:custGeom>
                          <a:avLst/>
                          <a:gdLst>
                            <a:gd name="T0" fmla="+- 0 10471 10471"/>
                            <a:gd name="T1" fmla="*/ T0 w 175"/>
                            <a:gd name="T2" fmla="+- 0 518 518"/>
                            <a:gd name="T3" fmla="*/ 518 h 141"/>
                            <a:gd name="T4" fmla="+- 0 10645 10471"/>
                            <a:gd name="T5" fmla="*/ T4 w 175"/>
                            <a:gd name="T6" fmla="+- 0 518 518"/>
                            <a:gd name="T7" fmla="*/ 518 h 141"/>
                            <a:gd name="T8" fmla="+- 0 10471 10471"/>
                            <a:gd name="T9" fmla="*/ T8 w 175"/>
                            <a:gd name="T10" fmla="+- 0 565 518"/>
                            <a:gd name="T11" fmla="*/ 565 h 141"/>
                            <a:gd name="T12" fmla="+- 0 10645 10471"/>
                            <a:gd name="T13" fmla="*/ T12 w 175"/>
                            <a:gd name="T14" fmla="+- 0 565 518"/>
                            <a:gd name="T15" fmla="*/ 565 h 141"/>
                            <a:gd name="T16" fmla="+- 0 10471 10471"/>
                            <a:gd name="T17" fmla="*/ T16 w 175"/>
                            <a:gd name="T18" fmla="+- 0 612 518"/>
                            <a:gd name="T19" fmla="*/ 612 h 141"/>
                            <a:gd name="T20" fmla="+- 0 10645 10471"/>
                            <a:gd name="T21" fmla="*/ T20 w 175"/>
                            <a:gd name="T22" fmla="+- 0 612 518"/>
                            <a:gd name="T23" fmla="*/ 612 h 141"/>
                            <a:gd name="T24" fmla="+- 0 10471 10471"/>
                            <a:gd name="T25" fmla="*/ T24 w 175"/>
                            <a:gd name="T26" fmla="+- 0 659 518"/>
                            <a:gd name="T27" fmla="*/ 659 h 141"/>
                            <a:gd name="T28" fmla="+- 0 10645 10471"/>
                            <a:gd name="T29" fmla="*/ T28 w 175"/>
                            <a:gd name="T30" fmla="+- 0 659 518"/>
                            <a:gd name="T31" fmla="*/ 659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5" h="141">
                              <a:moveTo>
                                <a:pt x="0" y="0"/>
                              </a:moveTo>
                              <a:lnTo>
                                <a:pt x="174" y="0"/>
                              </a:lnTo>
                              <a:moveTo>
                                <a:pt x="0" y="47"/>
                              </a:moveTo>
                              <a:lnTo>
                                <a:pt x="174" y="47"/>
                              </a:lnTo>
                              <a:moveTo>
                                <a:pt x="0" y="94"/>
                              </a:moveTo>
                              <a:lnTo>
                                <a:pt x="174" y="94"/>
                              </a:lnTo>
                              <a:moveTo>
                                <a:pt x="0" y="141"/>
                              </a:moveTo>
                              <a:lnTo>
                                <a:pt x="174" y="141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10427" y="518"/>
                          <a:ext cx="15" cy="141"/>
                        </a:xfrm>
                        <a:custGeom>
                          <a:avLst/>
                          <a:gdLst>
                            <a:gd name="T0" fmla="+- 0 10427 10427"/>
                            <a:gd name="T1" fmla="*/ T0 w 15"/>
                            <a:gd name="T2" fmla="+- 0 518 518"/>
                            <a:gd name="T3" fmla="*/ 518 h 141"/>
                            <a:gd name="T4" fmla="+- 0 10441 10427"/>
                            <a:gd name="T5" fmla="*/ T4 w 15"/>
                            <a:gd name="T6" fmla="+- 0 518 518"/>
                            <a:gd name="T7" fmla="*/ 518 h 141"/>
                            <a:gd name="T8" fmla="+- 0 10427 10427"/>
                            <a:gd name="T9" fmla="*/ T8 w 15"/>
                            <a:gd name="T10" fmla="+- 0 565 518"/>
                            <a:gd name="T11" fmla="*/ 565 h 141"/>
                            <a:gd name="T12" fmla="+- 0 10441 10427"/>
                            <a:gd name="T13" fmla="*/ T12 w 15"/>
                            <a:gd name="T14" fmla="+- 0 565 518"/>
                            <a:gd name="T15" fmla="*/ 565 h 141"/>
                            <a:gd name="T16" fmla="+- 0 10427 10427"/>
                            <a:gd name="T17" fmla="*/ T16 w 15"/>
                            <a:gd name="T18" fmla="+- 0 612 518"/>
                            <a:gd name="T19" fmla="*/ 612 h 141"/>
                            <a:gd name="T20" fmla="+- 0 10441 10427"/>
                            <a:gd name="T21" fmla="*/ T20 w 15"/>
                            <a:gd name="T22" fmla="+- 0 612 518"/>
                            <a:gd name="T23" fmla="*/ 612 h 141"/>
                            <a:gd name="T24" fmla="+- 0 10427 10427"/>
                            <a:gd name="T25" fmla="*/ T24 w 15"/>
                            <a:gd name="T26" fmla="+- 0 659 518"/>
                            <a:gd name="T27" fmla="*/ 659 h 141"/>
                            <a:gd name="T28" fmla="+- 0 10441 10427"/>
                            <a:gd name="T29" fmla="*/ T28 w 15"/>
                            <a:gd name="T30" fmla="+- 0 659 518"/>
                            <a:gd name="T31" fmla="*/ 659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0" y="47"/>
                              </a:moveTo>
                              <a:lnTo>
                                <a:pt x="14" y="47"/>
                              </a:lnTo>
                              <a:moveTo>
                                <a:pt x="0" y="94"/>
                              </a:moveTo>
                              <a:lnTo>
                                <a:pt x="14" y="94"/>
                              </a:lnTo>
                              <a:moveTo>
                                <a:pt x="0" y="141"/>
                              </a:moveTo>
                              <a:lnTo>
                                <a:pt x="14" y="141"/>
                              </a:lnTo>
                            </a:path>
                          </a:pathLst>
                        </a:custGeom>
                        <a:noFill/>
                        <a:ln w="84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10818" y="518"/>
                          <a:ext cx="175" cy="141"/>
                        </a:xfrm>
                        <a:custGeom>
                          <a:avLst/>
                          <a:gdLst>
                            <a:gd name="T0" fmla="+- 0 10818 10818"/>
                            <a:gd name="T1" fmla="*/ T0 w 175"/>
                            <a:gd name="T2" fmla="+- 0 518 518"/>
                            <a:gd name="T3" fmla="*/ 518 h 141"/>
                            <a:gd name="T4" fmla="+- 0 10992 10818"/>
                            <a:gd name="T5" fmla="*/ T4 w 175"/>
                            <a:gd name="T6" fmla="+- 0 518 518"/>
                            <a:gd name="T7" fmla="*/ 518 h 141"/>
                            <a:gd name="T8" fmla="+- 0 10818 10818"/>
                            <a:gd name="T9" fmla="*/ T8 w 175"/>
                            <a:gd name="T10" fmla="+- 0 565 518"/>
                            <a:gd name="T11" fmla="*/ 565 h 141"/>
                            <a:gd name="T12" fmla="+- 0 10992 10818"/>
                            <a:gd name="T13" fmla="*/ T12 w 175"/>
                            <a:gd name="T14" fmla="+- 0 565 518"/>
                            <a:gd name="T15" fmla="*/ 565 h 141"/>
                            <a:gd name="T16" fmla="+- 0 10818 10818"/>
                            <a:gd name="T17" fmla="*/ T16 w 175"/>
                            <a:gd name="T18" fmla="+- 0 612 518"/>
                            <a:gd name="T19" fmla="*/ 612 h 141"/>
                            <a:gd name="T20" fmla="+- 0 10992 10818"/>
                            <a:gd name="T21" fmla="*/ T20 w 175"/>
                            <a:gd name="T22" fmla="+- 0 612 518"/>
                            <a:gd name="T23" fmla="*/ 612 h 141"/>
                            <a:gd name="T24" fmla="+- 0 10818 10818"/>
                            <a:gd name="T25" fmla="*/ T24 w 175"/>
                            <a:gd name="T26" fmla="+- 0 659 518"/>
                            <a:gd name="T27" fmla="*/ 659 h 141"/>
                            <a:gd name="T28" fmla="+- 0 10992 10818"/>
                            <a:gd name="T29" fmla="*/ T28 w 175"/>
                            <a:gd name="T30" fmla="+- 0 659 518"/>
                            <a:gd name="T31" fmla="*/ 659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5" h="141">
                              <a:moveTo>
                                <a:pt x="0" y="0"/>
                              </a:moveTo>
                              <a:lnTo>
                                <a:pt x="174" y="0"/>
                              </a:lnTo>
                              <a:moveTo>
                                <a:pt x="0" y="47"/>
                              </a:moveTo>
                              <a:lnTo>
                                <a:pt x="174" y="47"/>
                              </a:lnTo>
                              <a:moveTo>
                                <a:pt x="0" y="94"/>
                              </a:moveTo>
                              <a:lnTo>
                                <a:pt x="174" y="94"/>
                              </a:lnTo>
                              <a:moveTo>
                                <a:pt x="0" y="141"/>
                              </a:moveTo>
                              <a:lnTo>
                                <a:pt x="174" y="141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4"/>
                      <wps:cNvSpPr>
                        <a:spLocks/>
                      </wps:cNvSpPr>
                      <wps:spPr bwMode="auto">
                        <a:xfrm>
                          <a:off x="10774" y="518"/>
                          <a:ext cx="15" cy="141"/>
                        </a:xfrm>
                        <a:custGeom>
                          <a:avLst/>
                          <a:gdLst>
                            <a:gd name="T0" fmla="+- 0 10774 10774"/>
                            <a:gd name="T1" fmla="*/ T0 w 15"/>
                            <a:gd name="T2" fmla="+- 0 518 518"/>
                            <a:gd name="T3" fmla="*/ 518 h 141"/>
                            <a:gd name="T4" fmla="+- 0 10789 10774"/>
                            <a:gd name="T5" fmla="*/ T4 w 15"/>
                            <a:gd name="T6" fmla="+- 0 518 518"/>
                            <a:gd name="T7" fmla="*/ 518 h 141"/>
                            <a:gd name="T8" fmla="+- 0 10774 10774"/>
                            <a:gd name="T9" fmla="*/ T8 w 15"/>
                            <a:gd name="T10" fmla="+- 0 565 518"/>
                            <a:gd name="T11" fmla="*/ 565 h 141"/>
                            <a:gd name="T12" fmla="+- 0 10789 10774"/>
                            <a:gd name="T13" fmla="*/ T12 w 15"/>
                            <a:gd name="T14" fmla="+- 0 565 518"/>
                            <a:gd name="T15" fmla="*/ 565 h 141"/>
                            <a:gd name="T16" fmla="+- 0 10774 10774"/>
                            <a:gd name="T17" fmla="*/ T16 w 15"/>
                            <a:gd name="T18" fmla="+- 0 612 518"/>
                            <a:gd name="T19" fmla="*/ 612 h 141"/>
                            <a:gd name="T20" fmla="+- 0 10789 10774"/>
                            <a:gd name="T21" fmla="*/ T20 w 15"/>
                            <a:gd name="T22" fmla="+- 0 612 518"/>
                            <a:gd name="T23" fmla="*/ 612 h 141"/>
                            <a:gd name="T24" fmla="+- 0 10774 10774"/>
                            <a:gd name="T25" fmla="*/ T24 w 15"/>
                            <a:gd name="T26" fmla="+- 0 659 518"/>
                            <a:gd name="T27" fmla="*/ 659 h 141"/>
                            <a:gd name="T28" fmla="+- 0 10789 10774"/>
                            <a:gd name="T29" fmla="*/ T28 w 15"/>
                            <a:gd name="T30" fmla="+- 0 659 518"/>
                            <a:gd name="T31" fmla="*/ 659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47"/>
                              </a:moveTo>
                              <a:lnTo>
                                <a:pt x="15" y="47"/>
                              </a:lnTo>
                              <a:moveTo>
                                <a:pt x="0" y="94"/>
                              </a:moveTo>
                              <a:lnTo>
                                <a:pt x="15" y="94"/>
                              </a:lnTo>
                              <a:moveTo>
                                <a:pt x="0" y="141"/>
                              </a:moveTo>
                              <a:lnTo>
                                <a:pt x="15" y="141"/>
                              </a:lnTo>
                            </a:path>
                          </a:pathLst>
                        </a:custGeom>
                        <a:noFill/>
                        <a:ln w="84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3"/>
                      <wps:cNvSpPr>
                        <a:spLocks/>
                      </wps:cNvSpPr>
                      <wps:spPr bwMode="auto">
                        <a:xfrm>
                          <a:off x="10483" y="374"/>
                          <a:ext cx="444" cy="86"/>
                        </a:xfrm>
                        <a:custGeom>
                          <a:avLst/>
                          <a:gdLst>
                            <a:gd name="T0" fmla="+- 0 10599 10483"/>
                            <a:gd name="T1" fmla="*/ T0 w 444"/>
                            <a:gd name="T2" fmla="+- 0 386 374"/>
                            <a:gd name="T3" fmla="*/ 386 h 86"/>
                            <a:gd name="T4" fmla="+- 0 10589 10483"/>
                            <a:gd name="T5" fmla="*/ T4 w 444"/>
                            <a:gd name="T6" fmla="+- 0 377 374"/>
                            <a:gd name="T7" fmla="*/ 377 h 86"/>
                            <a:gd name="T8" fmla="+- 0 10521 10483"/>
                            <a:gd name="T9" fmla="*/ T8 w 444"/>
                            <a:gd name="T10" fmla="+- 0 440 374"/>
                            <a:gd name="T11" fmla="*/ 440 h 86"/>
                            <a:gd name="T12" fmla="+- 0 10493 10483"/>
                            <a:gd name="T13" fmla="*/ T12 w 444"/>
                            <a:gd name="T14" fmla="+- 0 414 374"/>
                            <a:gd name="T15" fmla="*/ 414 h 86"/>
                            <a:gd name="T16" fmla="+- 0 10483 10483"/>
                            <a:gd name="T17" fmla="*/ T16 w 444"/>
                            <a:gd name="T18" fmla="+- 0 423 374"/>
                            <a:gd name="T19" fmla="*/ 423 h 86"/>
                            <a:gd name="T20" fmla="+- 0 10521 10483"/>
                            <a:gd name="T21" fmla="*/ T20 w 444"/>
                            <a:gd name="T22" fmla="+- 0 459 374"/>
                            <a:gd name="T23" fmla="*/ 459 h 86"/>
                            <a:gd name="T24" fmla="+- 0 10541 10483"/>
                            <a:gd name="T25" fmla="*/ T24 w 444"/>
                            <a:gd name="T26" fmla="+- 0 440 374"/>
                            <a:gd name="T27" fmla="*/ 440 h 86"/>
                            <a:gd name="T28" fmla="+- 0 10599 10483"/>
                            <a:gd name="T29" fmla="*/ T28 w 444"/>
                            <a:gd name="T30" fmla="+- 0 386 374"/>
                            <a:gd name="T31" fmla="*/ 386 h 86"/>
                            <a:gd name="T32" fmla="+- 0 10926 10483"/>
                            <a:gd name="T33" fmla="*/ T32 w 444"/>
                            <a:gd name="T34" fmla="+- 0 383 374"/>
                            <a:gd name="T35" fmla="*/ 383 h 86"/>
                            <a:gd name="T36" fmla="+- 0 10916 10483"/>
                            <a:gd name="T37" fmla="*/ T36 w 444"/>
                            <a:gd name="T38" fmla="+- 0 374 374"/>
                            <a:gd name="T39" fmla="*/ 374 h 86"/>
                            <a:gd name="T40" fmla="+- 0 10882 10483"/>
                            <a:gd name="T41" fmla="*/ T40 w 444"/>
                            <a:gd name="T42" fmla="+- 0 406 374"/>
                            <a:gd name="T43" fmla="*/ 406 h 86"/>
                            <a:gd name="T44" fmla="+- 0 10847 10483"/>
                            <a:gd name="T45" fmla="*/ T44 w 444"/>
                            <a:gd name="T46" fmla="+- 0 374 374"/>
                            <a:gd name="T47" fmla="*/ 374 h 86"/>
                            <a:gd name="T48" fmla="+- 0 10837 10483"/>
                            <a:gd name="T49" fmla="*/ T48 w 444"/>
                            <a:gd name="T50" fmla="+- 0 383 374"/>
                            <a:gd name="T51" fmla="*/ 383 h 86"/>
                            <a:gd name="T52" fmla="+- 0 10871 10483"/>
                            <a:gd name="T53" fmla="*/ T52 w 444"/>
                            <a:gd name="T54" fmla="+- 0 415 374"/>
                            <a:gd name="T55" fmla="*/ 415 h 86"/>
                            <a:gd name="T56" fmla="+- 0 10837 10483"/>
                            <a:gd name="T57" fmla="*/ T56 w 444"/>
                            <a:gd name="T58" fmla="+- 0 448 374"/>
                            <a:gd name="T59" fmla="*/ 448 h 86"/>
                            <a:gd name="T60" fmla="+- 0 10847 10483"/>
                            <a:gd name="T61" fmla="*/ T60 w 444"/>
                            <a:gd name="T62" fmla="+- 0 457 374"/>
                            <a:gd name="T63" fmla="*/ 457 h 86"/>
                            <a:gd name="T64" fmla="+- 0 10882 10483"/>
                            <a:gd name="T65" fmla="*/ T64 w 444"/>
                            <a:gd name="T66" fmla="+- 0 425 374"/>
                            <a:gd name="T67" fmla="*/ 425 h 86"/>
                            <a:gd name="T68" fmla="+- 0 10916 10483"/>
                            <a:gd name="T69" fmla="*/ T68 w 444"/>
                            <a:gd name="T70" fmla="+- 0 457 374"/>
                            <a:gd name="T71" fmla="*/ 457 h 86"/>
                            <a:gd name="T72" fmla="+- 0 10926 10483"/>
                            <a:gd name="T73" fmla="*/ T72 w 444"/>
                            <a:gd name="T74" fmla="+- 0 448 374"/>
                            <a:gd name="T75" fmla="*/ 448 h 86"/>
                            <a:gd name="T76" fmla="+- 0 10892 10483"/>
                            <a:gd name="T77" fmla="*/ T76 w 444"/>
                            <a:gd name="T78" fmla="+- 0 415 374"/>
                            <a:gd name="T79" fmla="*/ 415 h 86"/>
                            <a:gd name="T80" fmla="+- 0 10926 10483"/>
                            <a:gd name="T81" fmla="*/ T80 w 444"/>
                            <a:gd name="T82" fmla="+- 0 383 374"/>
                            <a:gd name="T83" fmla="*/ 383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4" h="86">
                              <a:moveTo>
                                <a:pt x="116" y="12"/>
                              </a:moveTo>
                              <a:lnTo>
                                <a:pt x="106" y="3"/>
                              </a:lnTo>
                              <a:lnTo>
                                <a:pt x="38" y="66"/>
                              </a:lnTo>
                              <a:lnTo>
                                <a:pt x="10" y="40"/>
                              </a:lnTo>
                              <a:lnTo>
                                <a:pt x="0" y="49"/>
                              </a:lnTo>
                              <a:lnTo>
                                <a:pt x="38" y="85"/>
                              </a:lnTo>
                              <a:lnTo>
                                <a:pt x="58" y="66"/>
                              </a:lnTo>
                              <a:lnTo>
                                <a:pt x="116" y="12"/>
                              </a:lnTo>
                              <a:moveTo>
                                <a:pt x="443" y="9"/>
                              </a:moveTo>
                              <a:lnTo>
                                <a:pt x="433" y="0"/>
                              </a:lnTo>
                              <a:lnTo>
                                <a:pt x="399" y="32"/>
                              </a:lnTo>
                              <a:lnTo>
                                <a:pt x="364" y="0"/>
                              </a:lnTo>
                              <a:lnTo>
                                <a:pt x="354" y="9"/>
                              </a:lnTo>
                              <a:lnTo>
                                <a:pt x="388" y="41"/>
                              </a:lnTo>
                              <a:lnTo>
                                <a:pt x="354" y="74"/>
                              </a:lnTo>
                              <a:lnTo>
                                <a:pt x="364" y="83"/>
                              </a:lnTo>
                              <a:lnTo>
                                <a:pt x="399" y="51"/>
                              </a:lnTo>
                              <a:lnTo>
                                <a:pt x="433" y="83"/>
                              </a:lnTo>
                              <a:lnTo>
                                <a:pt x="443" y="74"/>
                              </a:lnTo>
                              <a:lnTo>
                                <a:pt x="409" y="41"/>
                              </a:lnTo>
                              <a:lnTo>
                                <a:pt x="443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12.6pt;margin-top:0;width:45.85pt;height:46.3pt;z-index:-14584;mso-position-horizontal-relative:page;mso-position-vertical-relative:page" coordorigin="10252" coordsize="917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">
              <v:rect id="Rectangle 14" o:spid="_x0000_s1027" style="position:absolute;left:10252;width:917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WrcMA&#10;AADaAAAADwAAAGRycy9kb3ducmV2LnhtbESPQWvCQBSE74L/YXlCb7pRQSR1E0QUvFRsLIXeHtnX&#10;bGj2bdjdxvTfu4VCj8PMfMPsytF2YiAfWscKlosMBHHtdMuNgrfbab4FESKyxs4xKfihAGUxneww&#10;1+7OrzRUsREJwiFHBSbGPpcy1IYshoXriZP36bzFmKRvpPZ4T3DbyVWWbaTFltOCwZ4Ohuqv6tsq&#10;OHZnn22r4WOomtvaXOL7y/G6UuppNu6fQUQa43/4r33WCtbweyXdAF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WrcMAAADaAAAADwAAAAAAAAAAAAAAAACYAgAAZHJzL2Rv&#10;d25yZXYueG1sUEsFBgAAAAAEAAQA9QAAAIgDAAAAAA==&#10;" fillcolor="#2a645d" stroked="f"/>
              <v:shape id="Freeform 13" o:spid="_x0000_s1028" style="position:absolute;left:10362;top:295;width:693;height:530;visibility:visible;mso-wrap-style:square;v-text-anchor:top" coordsize="693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jOsIA&#10;AADaAAAADwAAAGRycy9kb3ducmV2LnhtbESPzWrDMBCE74W+g9hCbrUct5TgRAkhENIc64ac19bW&#10;MrVWxpJ/8vZVIZDjMDPfMJvdbFsxUu8bxwqWSQqCuHK64VrB5fv4ugLhA7LG1jEpuJGH3fb5aYO5&#10;dhN/0ViEWkQI+xwVmBC6XEpfGbLoE9cRR+/H9RZDlH0tdY9ThNtWZmn6IS02HBcMdnQwVP0Wg1Vw&#10;KE9mmIvlUNv9dTyXnX27nDOlFi/zfg0i0Bwe4Xv7Uyt4h/8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GM6wgAAANoAAAAPAAAAAAAAAAAAAAAAAJgCAABkcnMvZG93&#10;bnJldi54bWxQSwUGAAAAAAQABAD1AAAAhwMAAAAA&#10;" path="m692,l678,r,14l678,448r,13l678,516r-324,l361,495r14,-18l395,466r24,-5l678,461r,-13l419,448r-31,6l362,470r-9,13l353,77r6,-25l373,32,394,19r26,-5l678,14,678,,420,,389,6,363,23,346,46,339,36r,41l339,483r,-1l339,516r-325,l14,461r259,l297,466r20,11l332,495r7,21l339,482r-9,-12l316,461r-11,-7l273,448r-259,l14,14r258,l298,19r21,13l334,52r5,25l339,36,329,23,315,14,304,6,272,,,,,448r,82l339,530r14,l692,530r,-14l692,461r,-13l692,14,692,e" stroked="f">
                <v:path arrowok="t" o:connecttype="custom" o:connectlocs="678,295;678,743;678,811;361,790;395,761;678,756;419,743;362,765;353,372;373,327;420,309;678,295;389,301;346,341;339,372;339,777;14,811;273,756;317,772;339,811;330,765;305,749;14,743;272,309;319,327;339,372;329,318;304,301;0,295;0,825;353,825;692,811;692,743;692,295" o:connectangles="0,0,0,0,0,0,0,0,0,0,0,0,0,0,0,0,0,0,0,0,0,0,0,0,0,0,0,0,0,0,0,0,0,0"/>
              </v:shape>
              <v:line id="Line 12" o:spid="_x0000_s1029" style="position:absolute;visibility:visible;mso-wrap-style:square" from="10307,871" to="11106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6x8QAAADaAAAADwAAAGRycy9kb3ducmV2LnhtbESPwW7CMBBE75X4B2uRuBUHEFDSGERb&#10;UFsuBcoHrOJNHBGvo9iF8Pc1UqUeRzPzRpOtOluLC7W+cqxgNExAEOdOV1wqOH1vH59A+ICssXZM&#10;Cm7kYbXsPWSYanflA12OoRQRwj5FBSaEJpXS54Ys+qFriKNXuNZiiLItpW7xGuG2luMkmUmLFccF&#10;gw29GsrPxx+rADfj/emtWNzmm2a0N+5zsnv5eldq0O/WzyACdeE//Nf+0AqmcL8Sb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43rHxAAAANoAAAAPAAAAAAAAAAAA&#10;AAAAAKECAABkcnMvZG93bnJldi54bWxQSwUGAAAAAAQABAD5AAAAkgMAAAAA&#10;" strokecolor="white" strokeweight=".7pt"/>
              <v:line id="Line 11" o:spid="_x0000_s1030" style="position:absolute;visibility:visible;mso-wrap-style:square" from="10314,404" to="10314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MEMEAAADaAAAADwAAAGRycy9kb3ducmV2LnhtbESP0YrCMBRE34X9h3AX9k3TlUWkGkWE&#10;lW4RxOoHXJtrW2xuSpNt698bQfBxmJkzzHI9mFp01LrKsoLvSQSCOLe64kLB+fQ7noNwHlljbZkU&#10;3MnBevUxWmKsbc9H6jJfiABhF6OC0vsmltLlJRl0E9sQB+9qW4M+yLaQusU+wE0tp1E0kwYrDgsl&#10;NrQtKb9l/0ZBOj/sN9dL/pdWP7usu6QJYp8o9fU5bBYgPA3+HX61E61gBs8r4Qb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MwQwQAAANoAAAAPAAAAAAAAAAAAAAAA&#10;AKECAABkcnMvZG93bnJldi54bWxQSwUGAAAAAAQABAD5AAAAjwMAAAAA&#10;" strokecolor="white" strokeweight=".25222mm"/>
              <v:line id="Line 10" o:spid="_x0000_s1031" style="position:absolute;visibility:visible;mso-wrap-style:square" from="10307,397" to="1036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1BK8QAAADaAAAADwAAAGRycy9kb3ducmV2LnhtbESPzW7CMBCE75X6DtZW4tY4UKlAiEH9&#10;oaJw4S8PsIqXOGq8jmID4e1xpUo9jmbmG02+6G0jLtT52rGCYZKCIC6drrlSUBy/nicgfEDW2Dgm&#10;BTfysJg/PuSYaXflPV0OoRIRwj5DBSaENpPSl4Ys+sS1xNE7uc5iiLKrpO7wGuG2kaM0fZUWa44L&#10;Blv6MFT+HM5WAS5Hu+LzNL2Nl+1wZ9z6ZfO+XSk1eOrfZiAC9eE//Nf+1grG8Hsl3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UErxAAAANoAAAAPAAAAAAAAAAAA&#10;AAAAAKECAABkcnMvZG93bnJldi54bWxQSwUGAAAAAAQABAD5AAAAkgMAAAAA&#10;" strokecolor="white" strokeweight=".7pt"/>
              <v:line id="Line 9" o:spid="_x0000_s1032" style="position:absolute;visibility:visible;mso-wrap-style:square" from="11099,404" to="11099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9+b8AAADaAAAADwAAAGRycy9kb3ducmV2LnhtbERPzYrCMBC+C/sOYRb2ZtOVRaRrFBFW&#10;ahHEug8wNmNbbCaliW19e3MQPH58/8v1aBrRU+dqywq+oxgEcWF1zaWC//PfdAHCeWSNjWVS8CAH&#10;69XHZImJtgOfqM99KUIIuwQVVN63iZSuqMigi2xLHLir7Qz6ALtS6g6HEG4aOYvjuTRYc2iosKVt&#10;RcUtvxsF2eJ42FwvxT6rf3Z5f8lSxCFV6utz3PyC8DT6t/jlTrWCsDVcCTd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v9+b8AAADaAAAADwAAAAAAAAAAAAAAAACh&#10;AgAAZHJzL2Rvd25yZXYueG1sUEsFBgAAAAAEAAQA+QAAAI0DAAAAAA==&#10;" strokecolor="white" strokeweight=".25222mm"/>
              <v:line id="Line 8" o:spid="_x0000_s1033" style="position:absolute;visibility:visible;mso-wrap-style:square" from="11047,397" to="11106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5wwsQAAADaAAAADwAAAGRycy9kb3ducmV2LnhtbESPzW7CMBCE70i8g7VI3IoDSKUEDGqB&#10;qj+XQsgDrOIljojXUexCePsaqRLH0cx8o1muO1uLC7W+cqxgPEpAEBdOV1wqyI/vTy8gfEDWWDsm&#10;BTfysF71e0tMtbvygS5ZKEWEsE9RgQmhSaX0hSGLfuQa4uidXGsxRNmWUrd4jXBby0mSPEuLFccF&#10;gw1tDBXn7NcqwN1kn29P89ts14z3xn1Nv99+PpQaDrrXBYhAXXiE/9ufWsEc7lfi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rnDCxAAAANoAAAAPAAAAAAAAAAAA&#10;AAAAAKECAABkcnMvZG93bnJldi54bWxQSwUGAAAAAAQABAD5AAAAkgMAAAAA&#10;" strokecolor="white" strokeweight=".7pt"/>
              <v:shape id="AutoShape 7" o:spid="_x0000_s1034" style="position:absolute;left:10471;top:518;width:175;height:141;visibility:visible;mso-wrap-style:square;v-text-anchor:top" coordsize="1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0HsYA&#10;AADbAAAADwAAAGRycy9kb3ducmV2LnhtbESPT2/CMAzF75P4DpEn7TZSOFRTISDEmMZlk/gzadxM&#10;Y9pC41RJBt23x4dJu9l6z+/9PJ33rlVXCrHxbGA0zEARl942XBnY796eX0DFhGyx9UwGfinCfDZ4&#10;mGJh/Y03dN2mSkkIxwIN1Cl1hdaxrMlhHPqOWLSTDw6TrKHSNuBNwl2rx1mWa4cNS0ONHS1rKi/b&#10;H2fg6L5G4XOcr/JD9nH4Xuvz5f34aszTY7+YgErUp3/z3/XaCr7Qyy8ygJ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v0HsYAAADbAAAADwAAAAAAAAAAAAAAAACYAgAAZHJz&#10;L2Rvd25yZXYueG1sUEsFBgAAAAAEAAQA9QAAAIsDAAAAAA==&#10;" path="m,l174,m,47r174,m,94r174,m,141r174,e" filled="f" strokecolor="white" strokeweight=".67pt">
                <v:path arrowok="t" o:connecttype="custom" o:connectlocs="0,518;174,518;0,565;174,565;0,612;174,612;0,659;174,659" o:connectangles="0,0,0,0,0,0,0,0"/>
              </v:shape>
              <v:shape id="AutoShape 6" o:spid="_x0000_s1035" style="position:absolute;left:10427;top:518;width:15;height:141;visibility:visible;mso-wrap-style:square;v-text-anchor:top" coordsize="1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2JsIA&#10;AADbAAAADwAAAGRycy9kb3ducmV2LnhtbERPTWsCMRC9C/6HMEIvoln3UMpqFBG0BS+tVcHbsBk3&#10;q5vJNom6/fdNodDbPN7nzBadbcSdfKgdK5iMMxDEpdM1Vwr2n+vRC4gQkTU2jknBNwVYzPu9GRba&#10;PfiD7rtYiRTCoUAFJsa2kDKUhiyGsWuJE3d23mJM0FdSe3ykcNvIPMuepcWaU4PBllaGyuvuZhVs&#10;T1+02h/L14N53/gzDnOuL7lST4NuOQURqYv/4j/3m07zJ/D7Szp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bYmwgAAANsAAAAPAAAAAAAAAAAAAAAAAJgCAABkcnMvZG93&#10;bnJldi54bWxQSwUGAAAAAAQABAD1AAAAhwMAAAAA&#10;" path="m,l14,m,47r14,m,94r14,m,141r14,e" filled="f" strokecolor="white" strokeweight=".23531mm">
                <v:path arrowok="t" o:connecttype="custom" o:connectlocs="0,518;14,518;0,565;14,565;0,612;14,612;0,659;14,659" o:connectangles="0,0,0,0,0,0,0,0"/>
              </v:shape>
              <v:shape id="AutoShape 5" o:spid="_x0000_s1036" style="position:absolute;left:10818;top:518;width:175;height:141;visibility:visible;mso-wrap-style:square;v-text-anchor:top" coordsize="1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P8sIA&#10;AADbAAAADwAAAGRycy9kb3ducmV2LnhtbERPS2vCQBC+F/oflil4qxtzCCW6imiLXlrwBXobs2MS&#10;zc6G3a3Gf+8Khd7m43vOaNKZRlzJ+dqygkE/AUFcWF1zqWC7+Xr/AOEDssbGMim4k4fJ+PVlhLm2&#10;N17RdR1KEUPY56igCqHNpfRFRQZ937bEkTtZZzBE6EqpHd5iuGlkmiSZNFhzbKiwpVlFxWX9axQc&#10;zW7gftLsMzsk34f9Up4vi+Ncqd5bNx2CCNSFf/Gfe6nj/BSev8QD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c/ywgAAANsAAAAPAAAAAAAAAAAAAAAAAJgCAABkcnMvZG93&#10;bnJldi54bWxQSwUGAAAAAAQABAD1AAAAhwMAAAAA&#10;" path="m,l174,m,47r174,m,94r174,m,141r174,e" filled="f" strokecolor="white" strokeweight=".67pt">
                <v:path arrowok="t" o:connecttype="custom" o:connectlocs="0,518;174,518;0,565;174,565;0,612;174,612;0,659;174,659" o:connectangles="0,0,0,0,0,0,0,0"/>
              </v:shape>
              <v:shape id="AutoShape 4" o:spid="_x0000_s1037" style="position:absolute;left:10774;top:518;width:15;height:141;visibility:visible;mso-wrap-style:square;v-text-anchor:top" coordsize="1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NysIA&#10;AADbAAAADwAAAGRycy9kb3ducmV2LnhtbERPTWsCMRC9C/6HMIIXqdluQWRrFBFsBS+t1UJvw2bc&#10;rG4m2yTq9t83hYK3ebzPmS0624gr+VA7VvA4zkAQl07XXCnYf6wfpiBCRNbYOCYFPxRgMe/3Zlho&#10;d+N3uu5iJVIIhwIVmBjbQspQGrIYxq4lTtzReYsxQV9J7fGWwm0j8yybSIs1pwaDLa0MlefdxSrY&#10;fn3Tav9Zvh7M24s/4ijn+pQrNRx0y2cQkbp4F/+7NzrNf4K/X9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43KwgAAANsAAAAPAAAAAAAAAAAAAAAAAJgCAABkcnMvZG93&#10;bnJldi54bWxQSwUGAAAAAAQABAD1AAAAhwMAAAAA&#10;" path="m,l15,m,47r15,m,94r15,m,141r15,e" filled="f" strokecolor="white" strokeweight=".23531mm">
                <v:path arrowok="t" o:connecttype="custom" o:connectlocs="0,518;15,518;0,565;15,565;0,612;15,612;0,659;15,659" o:connectangles="0,0,0,0,0,0,0,0"/>
              </v:shape>
              <v:shape id="AutoShape 3" o:spid="_x0000_s1038" style="position:absolute;left:10483;top:374;width:444;height:86;visibility:visible;mso-wrap-style:square;v-text-anchor:top" coordsize="44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n5cEA&#10;AADbAAAADwAAAGRycy9kb3ducmV2LnhtbERPTWvCQBC9F/wPywi91Y2tiERXkYDQg6XEVsHbkB2T&#10;YHZ2ya5J+u+7guBtHu9zVpvBNKKj1teWFUwnCQjiwuqaSwW/P7u3BQgfkDU2lknBH3nYrEcvK0y1&#10;7Tmn7hBKEUPYp6igCsGlUvqiIoN+Yh1x5C62NRgibEupW+xjuGnke5LMpcGaY0OFjrKKiuvhZhTM&#10;+++T07Zwxy+/z/Ozy7oPmSn1Oh62SxCBhvAUP9yfOs6fwf2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Bp+XBAAAA2wAAAA8AAAAAAAAAAAAAAAAAmAIAAGRycy9kb3du&#10;cmV2LnhtbFBLBQYAAAAABAAEAPUAAACGAwAAAAA=&#10;" path="m116,12l106,3,38,66,10,40,,49,38,85,58,66,116,12m443,9l433,,399,32,364,,354,9r34,32l354,74r10,9l399,51r34,32l443,74,409,41,443,9e" stroked="f">
                <v:path arrowok="t" o:connecttype="custom" o:connectlocs="116,386;106,377;38,440;10,414;0,423;38,459;58,440;116,386;443,383;433,374;399,406;364,374;354,383;388,415;354,448;364,457;399,425;433,457;443,448;409,415;443,383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381AEC3B" wp14:editId="7BE5748A">
              <wp:simplePos x="0" y="0"/>
              <wp:positionH relativeFrom="page">
                <wp:posOffset>6327140</wp:posOffset>
              </wp:positionH>
              <wp:positionV relativeFrom="page">
                <wp:posOffset>693420</wp:posOffset>
              </wp:positionV>
              <wp:extent cx="777875" cy="130810"/>
              <wp:effectExtent l="254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C84" w:rsidRDefault="00B73A63">
                          <w:pPr>
                            <w:spacing w:before="2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94556"/>
                              <w:sz w:val="14"/>
                            </w:rPr>
                            <w:t>List of best</w:t>
                          </w:r>
                          <w:r>
                            <w:rPr>
                              <w:color w:val="394556"/>
                              <w:spacing w:val="-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94556"/>
                              <w:sz w:val="14"/>
                            </w:rPr>
                            <w:t>practice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2pt;margin-top:54.6pt;width:61.25pt;height:10.3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" filled="f" stroked="f">
              <v:textbox inset="0,0,0,0">
                <w:txbxContent>
                  <w:p w:rsidR="00F85C84" w:rsidRDefault="00B73A63">
                    <w:pPr>
                      <w:spacing w:before="24"/>
                      <w:ind w:left="20"/>
                      <w:rPr>
                        <w:sz w:val="14"/>
                      </w:rPr>
                    </w:pPr>
                    <w:r>
                      <w:rPr>
                        <w:color w:val="394556"/>
                        <w:sz w:val="14"/>
                      </w:rPr>
                      <w:t>List of best</w:t>
                    </w:r>
                    <w:r>
                      <w:rPr>
                        <w:color w:val="394556"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color w:val="394556"/>
                        <w:sz w:val="14"/>
                      </w:rPr>
                      <w:t>practice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10" w:rsidRDefault="00D60410" w:rsidP="00D60410">
    <w:pPr>
      <w:pStyle w:val="Heading1"/>
      <w:spacing w:before="0"/>
      <w:ind w:left="136"/>
      <w:rPr>
        <w:sz w:val="32"/>
        <w:szCs w:val="32"/>
      </w:rPr>
    </w:pPr>
  </w:p>
  <w:p w:rsidR="00D60410" w:rsidRDefault="00D60410" w:rsidP="00D60410">
    <w:pPr>
      <w:pStyle w:val="Heading1"/>
      <w:spacing w:before="0"/>
      <w:ind w:left="136"/>
      <w:rPr>
        <w:sz w:val="32"/>
        <w:szCs w:val="32"/>
      </w:rPr>
    </w:pPr>
  </w:p>
  <w:p w:rsidR="00D60410" w:rsidRDefault="00D60410" w:rsidP="00D60410">
    <w:pPr>
      <w:pStyle w:val="Heading1"/>
      <w:spacing w:before="0"/>
      <w:ind w:left="136"/>
      <w:rPr>
        <w:sz w:val="32"/>
        <w:szCs w:val="32"/>
      </w:rPr>
    </w:pPr>
    <w:r w:rsidRPr="00D60410">
      <w:rPr>
        <w:sz w:val="32"/>
        <w:szCs w:val="32"/>
      </w:rPr>
      <w:t xml:space="preserve">APPENDIX </w:t>
    </w:r>
    <w:r w:rsidR="00AF0940">
      <w:rPr>
        <w:sz w:val="32"/>
        <w:szCs w:val="32"/>
      </w:rPr>
      <w:t>3</w:t>
    </w:r>
  </w:p>
  <w:p w:rsidR="00D60410" w:rsidRPr="00F634C8" w:rsidRDefault="00D60410" w:rsidP="007D1346">
    <w:pPr>
      <w:pStyle w:val="Heading1"/>
      <w:spacing w:before="120" w:after="240"/>
      <w:ind w:left="136"/>
      <w:rPr>
        <w:sz w:val="28"/>
        <w:szCs w:val="28"/>
      </w:rPr>
    </w:pPr>
    <w:proofErr w:type="gramStart"/>
    <w:r w:rsidRPr="00F634C8">
      <w:rPr>
        <w:sz w:val="28"/>
        <w:szCs w:val="28"/>
      </w:rPr>
      <w:t xml:space="preserve">List of best practice </w:t>
    </w:r>
    <w:r w:rsidRPr="00F634C8">
      <w:rPr>
        <w:rFonts w:eastAsiaTheme="minorHAnsi"/>
        <w:sz w:val="28"/>
        <w:szCs w:val="28"/>
      </w:rPr>
      <w:t>Committee on Standards in Public Life report on Local Government Ethical Standards</w:t>
    </w:r>
    <w:r w:rsidRPr="00F634C8">
      <w:rPr>
        <w:sz w:val="28"/>
        <w:szCs w:val="28"/>
      </w:rPr>
      <w:t>.</w:t>
    </w:r>
    <w:proofErr w:type="gramEnd"/>
  </w:p>
  <w:p w:rsidR="00F85C84" w:rsidRDefault="00F85C8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84"/>
    <w:rsid w:val="00051959"/>
    <w:rsid w:val="00122545"/>
    <w:rsid w:val="001344E9"/>
    <w:rsid w:val="0017087C"/>
    <w:rsid w:val="001B2C34"/>
    <w:rsid w:val="0023526B"/>
    <w:rsid w:val="00280032"/>
    <w:rsid w:val="003C47A8"/>
    <w:rsid w:val="00431B83"/>
    <w:rsid w:val="00511B24"/>
    <w:rsid w:val="006D2027"/>
    <w:rsid w:val="007D1346"/>
    <w:rsid w:val="007D4599"/>
    <w:rsid w:val="009A104A"/>
    <w:rsid w:val="00AF0940"/>
    <w:rsid w:val="00B73A63"/>
    <w:rsid w:val="00BF4D6C"/>
    <w:rsid w:val="00C00474"/>
    <w:rsid w:val="00CD55C9"/>
    <w:rsid w:val="00CD5CD0"/>
    <w:rsid w:val="00D34CBD"/>
    <w:rsid w:val="00D60410"/>
    <w:rsid w:val="00F634C8"/>
    <w:rsid w:val="00F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87"/>
      <w:ind w:left="117"/>
      <w:outlineLvl w:val="0"/>
    </w:pPr>
    <w:rPr>
      <w:b/>
      <w:bCs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</w:pPr>
  </w:style>
  <w:style w:type="paragraph" w:styleId="Header">
    <w:name w:val="header"/>
    <w:basedOn w:val="Normal"/>
    <w:link w:val="HeaderChar"/>
    <w:uiPriority w:val="99"/>
    <w:unhideWhenUsed/>
    <w:rsid w:val="00C004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4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04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474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73A63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E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4E9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E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87"/>
      <w:ind w:left="117"/>
      <w:outlineLvl w:val="0"/>
    </w:pPr>
    <w:rPr>
      <w:b/>
      <w:bCs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</w:pPr>
  </w:style>
  <w:style w:type="paragraph" w:styleId="Header">
    <w:name w:val="header"/>
    <w:basedOn w:val="Normal"/>
    <w:link w:val="HeaderChar"/>
    <w:uiPriority w:val="99"/>
    <w:unhideWhenUsed/>
    <w:rsid w:val="00C004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4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04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474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73A63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E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4E9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E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.gov.uk/downloads/file/892/code_of_members_conduc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xford.gov.uk/info/20170/councillors/362/standards_and_conduct_arrangements_for_councillors" TargetMode="External"/><Relationship Id="rId12" Type="http://schemas.openxmlformats.org/officeDocument/2006/relationships/hyperlink" Target="https://www.oxford.gov.uk/info/20170/councillors/362/standards_and_conduct_arrangements_for_councillor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oxford.gov.uk/info/20170/councillors/362/standards_and_conduct_arrangements_for_councillo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xford.gov.uk/info/20170/councillors/362/standards_and_conduct_arrangements_for_councill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.gov.uk/info/20170/councillors/362/standards_and_conduct_arrangements_for_councillor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1C1B763C</Template>
  <TotalTime>52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Ethical Standards January 2019</vt:lpstr>
    </vt:vector>
  </TitlesOfParts>
  <Company>Oxford City Council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Ethical Standards January 2019</dc:title>
  <dc:subject>Local Government Ethical StandardsA Review by the Committee on Standards in Public Life</dc:subject>
  <dc:creator>Committee on Standards in Public Life</dc:creator>
  <cp:lastModifiedBy>cphythian</cp:lastModifiedBy>
  <cp:revision>8</cp:revision>
  <dcterms:created xsi:type="dcterms:W3CDTF">2019-05-29T08:17:00Z</dcterms:created>
  <dcterms:modified xsi:type="dcterms:W3CDTF">2019-06-11T11:00:00Z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2019-03-05T00:00:00Z</vt:filetime>
  </property>
</Properties>
</file>